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51199E" w:rsidRDefault="00317B4A" w:rsidP="00620AE8">
      <w:pPr>
        <w:pStyle w:val="Heading1"/>
        <w:rPr>
          <w:sz w:val="20"/>
          <w:szCs w:val="20"/>
        </w:rPr>
      </w:pPr>
      <w:r w:rsidRPr="0051199E">
        <w:rPr>
          <w:sz w:val="20"/>
          <w:szCs w:val="20"/>
        </w:rPr>
        <w:t xml:space="preserve">Karen </w:t>
      </w:r>
      <w:r w:rsidR="006833EA" w:rsidRPr="0051199E">
        <w:rPr>
          <w:sz w:val="20"/>
          <w:szCs w:val="20"/>
        </w:rPr>
        <w:t>Villas of Babcock (Summerwind) HOA Board</w:t>
      </w:r>
    </w:p>
    <w:p w:rsidR="00554276" w:rsidRPr="0051199E" w:rsidRDefault="00715E31" w:rsidP="00620AE8">
      <w:pPr>
        <w:pStyle w:val="Heading1"/>
        <w:rPr>
          <w:sz w:val="20"/>
          <w:szCs w:val="20"/>
        </w:rPr>
      </w:pPr>
      <w:r w:rsidRPr="0051199E">
        <w:rPr>
          <w:sz w:val="20"/>
          <w:szCs w:val="20"/>
        </w:rPr>
        <w:t>Meeting Minutes</w:t>
      </w:r>
    </w:p>
    <w:sdt>
      <w:sdtPr>
        <w:rPr>
          <w:sz w:val="20"/>
          <w:szCs w:val="20"/>
        </w:rPr>
        <w:alias w:val="Date"/>
        <w:tag w:val="Date"/>
        <w:id w:val="811033052"/>
        <w:placeholder>
          <w:docPart w:val="10263365072E4120A37D0AEB0A0D1357"/>
        </w:placeholder>
        <w:date w:fullDate="2014-04-14T00:00:00Z">
          <w:dateFormat w:val="MMMM d, yyyy"/>
          <w:lid w:val="en-US"/>
          <w:storeMappedDataAs w:val="dateTime"/>
          <w:calendar w:val="gregorian"/>
        </w:date>
      </w:sdtPr>
      <w:sdtEndPr/>
      <w:sdtContent>
        <w:p w:rsidR="00554276" w:rsidRPr="0051199E" w:rsidRDefault="00A53007" w:rsidP="00B75CFC">
          <w:pPr>
            <w:pStyle w:val="Date"/>
            <w:rPr>
              <w:sz w:val="20"/>
              <w:szCs w:val="20"/>
            </w:rPr>
          </w:pPr>
          <w:r>
            <w:rPr>
              <w:sz w:val="20"/>
              <w:szCs w:val="20"/>
            </w:rPr>
            <w:t>April 14, 2014</w:t>
          </w:r>
        </w:p>
      </w:sdtContent>
    </w:sdt>
    <w:p w:rsidR="00554276" w:rsidRPr="0051199E" w:rsidRDefault="0015180F" w:rsidP="00361DEE">
      <w:pPr>
        <w:pStyle w:val="ListParagraph"/>
        <w:rPr>
          <w:sz w:val="20"/>
          <w:szCs w:val="20"/>
        </w:rPr>
      </w:pPr>
      <w:r w:rsidRPr="0051199E">
        <w:rPr>
          <w:sz w:val="20"/>
          <w:szCs w:val="20"/>
        </w:rPr>
        <w:t>Call to order</w:t>
      </w:r>
    </w:p>
    <w:p w:rsidR="0015180F" w:rsidRPr="0051199E" w:rsidRDefault="00A53007" w:rsidP="00361DEE">
      <w:pPr>
        <w:rPr>
          <w:sz w:val="20"/>
          <w:szCs w:val="20"/>
        </w:rPr>
      </w:pPr>
      <w:sdt>
        <w:sdtPr>
          <w:rPr>
            <w:sz w:val="20"/>
            <w:szCs w:val="20"/>
          </w:rPr>
          <w:alias w:val="Name"/>
          <w:tag w:val="Name"/>
          <w:id w:val="811033081"/>
          <w:placeholder>
            <w:docPart w:val="499492C63E14431C93C1FB6AFF67F20D"/>
          </w:placeholder>
          <w:dataBinding w:prefixMappings="xmlns:ns0='http://purl.org/dc/elements/1.1/' xmlns:ns1='http://schemas.openxmlformats.org/package/2006/metadata/core-properties' " w:xpath="/ns1:coreProperties[1]/ns0:description[1]" w:storeItemID="{6C3C8BC8-F283-45AE-878A-BAB7291924A1}"/>
          <w:text/>
        </w:sdtPr>
        <w:sdtEndPr/>
        <w:sdtContent>
          <w:r w:rsidR="006833EA" w:rsidRPr="0051199E">
            <w:rPr>
              <w:sz w:val="20"/>
              <w:szCs w:val="20"/>
            </w:rPr>
            <w:t>Monica Moreno</w:t>
          </w:r>
        </w:sdtContent>
      </w:sdt>
      <w:r w:rsidR="00361DEE" w:rsidRPr="0051199E">
        <w:rPr>
          <w:sz w:val="20"/>
          <w:szCs w:val="20"/>
        </w:rPr>
        <w:t xml:space="preserve"> </w:t>
      </w:r>
      <w:r w:rsidR="0015180F" w:rsidRPr="0051199E">
        <w:rPr>
          <w:sz w:val="20"/>
          <w:szCs w:val="20"/>
        </w:rPr>
        <w:t xml:space="preserve">called to order </w:t>
      </w:r>
      <w:r w:rsidR="00875203" w:rsidRPr="0051199E">
        <w:rPr>
          <w:sz w:val="20"/>
          <w:szCs w:val="20"/>
        </w:rPr>
        <w:t>a</w:t>
      </w:r>
      <w:r w:rsidR="0015180F" w:rsidRPr="0051199E">
        <w:rPr>
          <w:sz w:val="20"/>
          <w:szCs w:val="20"/>
        </w:rPr>
        <w:t xml:space="preserve"> regular meeting of the </w:t>
      </w:r>
      <w:r w:rsidR="006833EA" w:rsidRPr="0051199E">
        <w:rPr>
          <w:sz w:val="20"/>
          <w:szCs w:val="20"/>
        </w:rPr>
        <w:t>Villas of Babcock (Summerwind) HOA Board</w:t>
      </w:r>
      <w:r w:rsidR="0015180F" w:rsidRPr="0051199E">
        <w:rPr>
          <w:sz w:val="20"/>
          <w:szCs w:val="20"/>
        </w:rPr>
        <w:t xml:space="preserve"> at </w:t>
      </w:r>
      <w:sdt>
        <w:sdtPr>
          <w:rPr>
            <w:sz w:val="20"/>
            <w:szCs w:val="20"/>
          </w:rPr>
          <w:id w:val="811033121"/>
          <w:placeholder>
            <w:docPart w:val="5FFD2040D7D144EF8EB80E533C981829"/>
          </w:placeholder>
        </w:sdtPr>
        <w:sdtEndPr/>
        <w:sdtContent>
          <w:r w:rsidR="00282837" w:rsidRPr="0051199E">
            <w:rPr>
              <w:sz w:val="20"/>
              <w:szCs w:val="20"/>
            </w:rPr>
            <w:t>6:11 pm</w:t>
          </w:r>
        </w:sdtContent>
      </w:sdt>
      <w:r w:rsidR="0015180F" w:rsidRPr="0051199E">
        <w:rPr>
          <w:sz w:val="20"/>
          <w:szCs w:val="20"/>
        </w:rPr>
        <w:t xml:space="preserve"> on </w:t>
      </w:r>
      <w:sdt>
        <w:sdtPr>
          <w:rPr>
            <w:sz w:val="20"/>
            <w:szCs w:val="20"/>
          </w:rPr>
          <w:alias w:val="Date"/>
          <w:tag w:val="Date"/>
          <w:id w:val="811033147"/>
          <w:placeholder>
            <w:docPart w:val="529476B3508045709924A2E0EAE87C3D"/>
          </w:placeholder>
          <w:date w:fullDate="2014-04-14T00:00:00Z">
            <w:dateFormat w:val="MMMM d, yyyy"/>
            <w:lid w:val="en-US"/>
            <w:storeMappedDataAs w:val="dateTime"/>
            <w:calendar w:val="gregorian"/>
          </w:date>
        </w:sdtPr>
        <w:sdtEndPr/>
        <w:sdtContent>
          <w:r w:rsidR="0051199E" w:rsidRPr="0051199E">
            <w:rPr>
              <w:sz w:val="20"/>
              <w:szCs w:val="20"/>
            </w:rPr>
            <w:t>April 14, 2014</w:t>
          </w:r>
        </w:sdtContent>
      </w:sdt>
      <w:r w:rsidR="0015180F" w:rsidRPr="0051199E">
        <w:rPr>
          <w:sz w:val="20"/>
          <w:szCs w:val="20"/>
        </w:rPr>
        <w:t>.</w:t>
      </w:r>
    </w:p>
    <w:p w:rsidR="0015180F" w:rsidRPr="0051199E" w:rsidRDefault="0015180F" w:rsidP="00361DEE">
      <w:pPr>
        <w:pStyle w:val="ListParagraph"/>
        <w:rPr>
          <w:sz w:val="20"/>
          <w:szCs w:val="20"/>
        </w:rPr>
      </w:pPr>
      <w:r w:rsidRPr="0051199E">
        <w:rPr>
          <w:sz w:val="20"/>
          <w:szCs w:val="20"/>
        </w:rPr>
        <w:t xml:space="preserve">Roll </w:t>
      </w:r>
      <w:r w:rsidR="006928C1" w:rsidRPr="0051199E">
        <w:rPr>
          <w:sz w:val="20"/>
          <w:szCs w:val="20"/>
        </w:rPr>
        <w:t>c</w:t>
      </w:r>
      <w:r w:rsidRPr="0051199E">
        <w:rPr>
          <w:sz w:val="20"/>
          <w:szCs w:val="20"/>
        </w:rPr>
        <w:t>all</w:t>
      </w:r>
    </w:p>
    <w:p w:rsidR="0015180F" w:rsidRPr="0051199E" w:rsidRDefault="0015180F" w:rsidP="00361DEE">
      <w:pPr>
        <w:rPr>
          <w:sz w:val="20"/>
          <w:szCs w:val="20"/>
        </w:rPr>
      </w:pPr>
      <w:r w:rsidRPr="0051199E">
        <w:rPr>
          <w:sz w:val="20"/>
          <w:szCs w:val="20"/>
        </w:rPr>
        <w:t xml:space="preserve">The following </w:t>
      </w:r>
      <w:r w:rsidR="00715E31" w:rsidRPr="0051199E">
        <w:rPr>
          <w:sz w:val="20"/>
          <w:szCs w:val="20"/>
        </w:rPr>
        <w:t>directors</w:t>
      </w:r>
      <w:r w:rsidRPr="0051199E">
        <w:rPr>
          <w:sz w:val="20"/>
          <w:szCs w:val="20"/>
        </w:rPr>
        <w:t xml:space="preserve"> were present: </w:t>
      </w:r>
      <w:r w:rsidR="00875203" w:rsidRPr="0051199E">
        <w:rPr>
          <w:sz w:val="20"/>
          <w:szCs w:val="20"/>
        </w:rPr>
        <w:t xml:space="preserve">Monica Moreno, </w:t>
      </w:r>
      <w:r w:rsidR="00A01E71" w:rsidRPr="0051199E">
        <w:rPr>
          <w:sz w:val="20"/>
          <w:szCs w:val="20"/>
        </w:rPr>
        <w:t xml:space="preserve">Angela Casas,  </w:t>
      </w:r>
      <w:r w:rsidR="00875203" w:rsidRPr="0051199E">
        <w:rPr>
          <w:sz w:val="20"/>
          <w:szCs w:val="20"/>
        </w:rPr>
        <w:t>Karen Mueller</w:t>
      </w:r>
    </w:p>
    <w:p w:rsidR="00C207DE" w:rsidRPr="0051199E" w:rsidRDefault="001904B0" w:rsidP="00C207DE">
      <w:pPr>
        <w:rPr>
          <w:sz w:val="20"/>
          <w:szCs w:val="20"/>
        </w:rPr>
      </w:pPr>
      <w:r w:rsidRPr="0051199E">
        <w:rPr>
          <w:sz w:val="20"/>
          <w:szCs w:val="20"/>
        </w:rPr>
        <w:t xml:space="preserve">Also present were </w:t>
      </w:r>
      <w:r w:rsidR="00282837" w:rsidRPr="0051199E">
        <w:rPr>
          <w:sz w:val="20"/>
          <w:szCs w:val="20"/>
        </w:rPr>
        <w:t>Robert Lewis and Janette Mueller.</w:t>
      </w:r>
    </w:p>
    <w:p w:rsidR="0015180F" w:rsidRPr="0051199E" w:rsidRDefault="0015180F" w:rsidP="00361DEE">
      <w:pPr>
        <w:pStyle w:val="ListParagraph"/>
        <w:rPr>
          <w:sz w:val="20"/>
          <w:szCs w:val="20"/>
        </w:rPr>
      </w:pPr>
      <w:r w:rsidRPr="0051199E">
        <w:rPr>
          <w:sz w:val="20"/>
          <w:szCs w:val="20"/>
        </w:rPr>
        <w:t xml:space="preserve">Approval </w:t>
      </w:r>
      <w:r w:rsidR="00F171DE" w:rsidRPr="0051199E">
        <w:rPr>
          <w:sz w:val="20"/>
          <w:szCs w:val="20"/>
        </w:rPr>
        <w:t>of Meeting Minutes</w:t>
      </w:r>
    </w:p>
    <w:p w:rsidR="00887A2D" w:rsidRPr="0051199E" w:rsidRDefault="00C207DE" w:rsidP="00282837">
      <w:pPr>
        <w:rPr>
          <w:sz w:val="20"/>
          <w:szCs w:val="20"/>
        </w:rPr>
      </w:pPr>
      <w:r w:rsidRPr="0051199E">
        <w:rPr>
          <w:sz w:val="20"/>
          <w:szCs w:val="20"/>
        </w:rPr>
        <w:t>T</w:t>
      </w:r>
      <w:r w:rsidR="00282837" w:rsidRPr="0051199E">
        <w:rPr>
          <w:sz w:val="20"/>
          <w:szCs w:val="20"/>
        </w:rPr>
        <w:t>he meeting minutes</w:t>
      </w:r>
      <w:r w:rsidRPr="0051199E">
        <w:rPr>
          <w:sz w:val="20"/>
          <w:szCs w:val="20"/>
        </w:rPr>
        <w:t xml:space="preserve"> from the previous meeting were presented and review began.  Angela Casas joined the meeting</w:t>
      </w:r>
      <w:r w:rsidR="00F171DE" w:rsidRPr="0051199E">
        <w:rPr>
          <w:sz w:val="20"/>
          <w:szCs w:val="20"/>
        </w:rPr>
        <w:t xml:space="preserve">.  </w:t>
      </w:r>
      <w:r w:rsidR="00282837" w:rsidRPr="0051199E">
        <w:rPr>
          <w:sz w:val="20"/>
          <w:szCs w:val="20"/>
        </w:rPr>
        <w:t xml:space="preserve"> The minutes were sent weeks prior to meeting but </w:t>
      </w:r>
      <w:r w:rsidRPr="0051199E">
        <w:rPr>
          <w:sz w:val="20"/>
          <w:szCs w:val="20"/>
        </w:rPr>
        <w:t>A</w:t>
      </w:r>
      <w:r w:rsidR="00282837" w:rsidRPr="0051199E">
        <w:rPr>
          <w:sz w:val="20"/>
          <w:szCs w:val="20"/>
        </w:rPr>
        <w:t xml:space="preserve">ngela </w:t>
      </w:r>
      <w:r w:rsidRPr="0051199E">
        <w:rPr>
          <w:sz w:val="20"/>
          <w:szCs w:val="20"/>
        </w:rPr>
        <w:t xml:space="preserve">had not had </w:t>
      </w:r>
      <w:r w:rsidR="00282837" w:rsidRPr="0051199E">
        <w:rPr>
          <w:sz w:val="20"/>
          <w:szCs w:val="20"/>
        </w:rPr>
        <w:t>time to rev</w:t>
      </w:r>
      <w:r w:rsidRPr="0051199E">
        <w:rPr>
          <w:sz w:val="20"/>
          <w:szCs w:val="20"/>
        </w:rPr>
        <w:t>iew them so approval was tabled to allow her time to review.</w:t>
      </w:r>
    </w:p>
    <w:p w:rsidR="00F52872" w:rsidRPr="0051199E" w:rsidRDefault="00F52872" w:rsidP="00F52872">
      <w:pPr>
        <w:pStyle w:val="ListParagraph"/>
        <w:rPr>
          <w:sz w:val="20"/>
          <w:szCs w:val="20"/>
        </w:rPr>
      </w:pPr>
      <w:r w:rsidRPr="0051199E">
        <w:rPr>
          <w:sz w:val="20"/>
          <w:szCs w:val="20"/>
        </w:rPr>
        <w:t xml:space="preserve">Review of Treasurer’s Report </w:t>
      </w:r>
    </w:p>
    <w:p w:rsidR="00282837" w:rsidRPr="0051199E" w:rsidRDefault="00C207DE" w:rsidP="00282837">
      <w:pPr>
        <w:rPr>
          <w:sz w:val="20"/>
          <w:szCs w:val="20"/>
        </w:rPr>
      </w:pPr>
      <w:r w:rsidRPr="0051199E">
        <w:rPr>
          <w:sz w:val="20"/>
          <w:szCs w:val="20"/>
        </w:rPr>
        <w:t>Angela Casas reported</w:t>
      </w:r>
      <w:r w:rsidR="00A01E71" w:rsidRPr="0051199E">
        <w:rPr>
          <w:sz w:val="20"/>
          <w:szCs w:val="20"/>
        </w:rPr>
        <w:t xml:space="preserve"> the below and will post the reports on the website</w:t>
      </w:r>
      <w:r w:rsidRPr="0051199E">
        <w:rPr>
          <w:sz w:val="20"/>
          <w:szCs w:val="20"/>
        </w:rPr>
        <w:t>:</w:t>
      </w:r>
      <w:r w:rsidR="0051199E" w:rsidRPr="0051199E">
        <w:rPr>
          <w:sz w:val="20"/>
          <w:szCs w:val="20"/>
        </w:rPr>
        <w:t xml:space="preserve"> </w:t>
      </w:r>
      <w:r w:rsidR="00282837" w:rsidRPr="0051199E">
        <w:rPr>
          <w:sz w:val="20"/>
          <w:szCs w:val="20"/>
        </w:rPr>
        <w:t>Business Checking $22</w:t>
      </w:r>
      <w:r w:rsidR="00A01E71" w:rsidRPr="0051199E">
        <w:rPr>
          <w:sz w:val="20"/>
          <w:szCs w:val="20"/>
        </w:rPr>
        <w:t>,</w:t>
      </w:r>
      <w:r w:rsidR="00282837" w:rsidRPr="0051199E">
        <w:rPr>
          <w:sz w:val="20"/>
          <w:szCs w:val="20"/>
        </w:rPr>
        <w:t>170.50</w:t>
      </w:r>
      <w:r w:rsidR="0051199E" w:rsidRPr="0051199E">
        <w:rPr>
          <w:sz w:val="20"/>
          <w:szCs w:val="20"/>
        </w:rPr>
        <w:t xml:space="preserve">, </w:t>
      </w:r>
      <w:r w:rsidR="00282837" w:rsidRPr="0051199E">
        <w:rPr>
          <w:sz w:val="20"/>
          <w:szCs w:val="20"/>
        </w:rPr>
        <w:t>Savings $6071.30</w:t>
      </w:r>
      <w:r w:rsidR="0051199E" w:rsidRPr="0051199E">
        <w:rPr>
          <w:sz w:val="20"/>
          <w:szCs w:val="20"/>
        </w:rPr>
        <w:t xml:space="preserve">, </w:t>
      </w:r>
      <w:r w:rsidR="00282837" w:rsidRPr="0051199E">
        <w:rPr>
          <w:sz w:val="20"/>
          <w:szCs w:val="20"/>
        </w:rPr>
        <w:t>C</w:t>
      </w:r>
      <w:r w:rsidR="0051199E" w:rsidRPr="0051199E">
        <w:rPr>
          <w:sz w:val="20"/>
          <w:szCs w:val="20"/>
        </w:rPr>
        <w:t>D</w:t>
      </w:r>
      <w:r w:rsidR="00282837" w:rsidRPr="0051199E">
        <w:rPr>
          <w:sz w:val="20"/>
          <w:szCs w:val="20"/>
        </w:rPr>
        <w:t xml:space="preserve"> $5901.18</w:t>
      </w:r>
    </w:p>
    <w:p w:rsidR="00282837" w:rsidRPr="0051199E" w:rsidRDefault="00A01E71" w:rsidP="00282837">
      <w:pPr>
        <w:rPr>
          <w:b/>
          <w:sz w:val="20"/>
          <w:szCs w:val="20"/>
        </w:rPr>
      </w:pPr>
      <w:r w:rsidRPr="0051199E">
        <w:rPr>
          <w:sz w:val="20"/>
          <w:szCs w:val="20"/>
        </w:rPr>
        <w:t xml:space="preserve">Still </w:t>
      </w:r>
      <w:r w:rsidR="00C207DE" w:rsidRPr="0051199E">
        <w:rPr>
          <w:sz w:val="20"/>
          <w:szCs w:val="20"/>
        </w:rPr>
        <w:t>o</w:t>
      </w:r>
      <w:r w:rsidR="00282837" w:rsidRPr="0051199E">
        <w:rPr>
          <w:sz w:val="20"/>
          <w:szCs w:val="20"/>
        </w:rPr>
        <w:t>utstanding dues/</w:t>
      </w:r>
      <w:r w:rsidRPr="0051199E">
        <w:rPr>
          <w:sz w:val="20"/>
          <w:szCs w:val="20"/>
        </w:rPr>
        <w:t xml:space="preserve">member </w:t>
      </w:r>
      <w:r w:rsidR="00282837" w:rsidRPr="0051199E">
        <w:rPr>
          <w:sz w:val="20"/>
          <w:szCs w:val="20"/>
        </w:rPr>
        <w:t>invoices/etc</w:t>
      </w:r>
      <w:r w:rsidRPr="0051199E">
        <w:rPr>
          <w:sz w:val="20"/>
          <w:szCs w:val="20"/>
        </w:rPr>
        <w:t xml:space="preserve">. for this fiscal year </w:t>
      </w:r>
      <w:r w:rsidR="00282837" w:rsidRPr="0051199E">
        <w:rPr>
          <w:sz w:val="20"/>
          <w:szCs w:val="20"/>
        </w:rPr>
        <w:t xml:space="preserve"> </w:t>
      </w:r>
      <w:r w:rsidR="00C207DE" w:rsidRPr="0051199E">
        <w:rPr>
          <w:sz w:val="20"/>
          <w:szCs w:val="20"/>
        </w:rPr>
        <w:t xml:space="preserve">is </w:t>
      </w:r>
      <w:r w:rsidR="00282837" w:rsidRPr="0051199E">
        <w:rPr>
          <w:sz w:val="20"/>
          <w:szCs w:val="20"/>
        </w:rPr>
        <w:t>$20</w:t>
      </w:r>
      <w:r w:rsidR="00C207DE" w:rsidRPr="0051199E">
        <w:rPr>
          <w:sz w:val="20"/>
          <w:szCs w:val="20"/>
        </w:rPr>
        <w:t>,</w:t>
      </w:r>
      <w:r w:rsidR="00282837" w:rsidRPr="0051199E">
        <w:rPr>
          <w:sz w:val="20"/>
          <w:szCs w:val="20"/>
        </w:rPr>
        <w:t xml:space="preserve">356.84 </w:t>
      </w:r>
      <w:r w:rsidR="00C207DE" w:rsidRPr="0051199E">
        <w:rPr>
          <w:sz w:val="20"/>
          <w:szCs w:val="20"/>
        </w:rPr>
        <w:t>through the</w:t>
      </w:r>
      <w:r w:rsidR="00282837" w:rsidRPr="0051199E">
        <w:rPr>
          <w:sz w:val="20"/>
          <w:szCs w:val="20"/>
        </w:rPr>
        <w:t xml:space="preserve"> end of March.  </w:t>
      </w:r>
      <w:r w:rsidR="00C207DE" w:rsidRPr="0051199E">
        <w:rPr>
          <w:sz w:val="20"/>
          <w:szCs w:val="20"/>
        </w:rPr>
        <w:t>Tentatively</w:t>
      </w:r>
      <w:r w:rsidR="00282837" w:rsidRPr="0051199E">
        <w:rPr>
          <w:sz w:val="20"/>
          <w:szCs w:val="20"/>
        </w:rPr>
        <w:t xml:space="preserve"> outstanding </w:t>
      </w:r>
      <w:r w:rsidR="00C207DE" w:rsidRPr="0051199E">
        <w:rPr>
          <w:sz w:val="20"/>
          <w:szCs w:val="20"/>
        </w:rPr>
        <w:t xml:space="preserve">collections </w:t>
      </w:r>
      <w:r w:rsidR="00282837" w:rsidRPr="0051199E">
        <w:rPr>
          <w:sz w:val="20"/>
          <w:szCs w:val="20"/>
        </w:rPr>
        <w:t xml:space="preserve">for all years </w:t>
      </w:r>
      <w:r w:rsidRPr="0051199E">
        <w:rPr>
          <w:sz w:val="20"/>
          <w:szCs w:val="20"/>
        </w:rPr>
        <w:t xml:space="preserve">we have been self-managed </w:t>
      </w:r>
      <w:r w:rsidR="00C207DE" w:rsidRPr="0051199E">
        <w:rPr>
          <w:sz w:val="20"/>
          <w:szCs w:val="20"/>
        </w:rPr>
        <w:t>through</w:t>
      </w:r>
      <w:r w:rsidR="00282837" w:rsidRPr="0051199E">
        <w:rPr>
          <w:sz w:val="20"/>
          <w:szCs w:val="20"/>
        </w:rPr>
        <w:t xml:space="preserve"> </w:t>
      </w:r>
      <w:r w:rsidRPr="0051199E">
        <w:rPr>
          <w:sz w:val="20"/>
          <w:szCs w:val="20"/>
        </w:rPr>
        <w:t xml:space="preserve">end of </w:t>
      </w:r>
      <w:r w:rsidR="00282837" w:rsidRPr="0051199E">
        <w:rPr>
          <w:sz w:val="20"/>
          <w:szCs w:val="20"/>
        </w:rPr>
        <w:t>Feb</w:t>
      </w:r>
      <w:r w:rsidR="00C207DE" w:rsidRPr="0051199E">
        <w:rPr>
          <w:sz w:val="20"/>
          <w:szCs w:val="20"/>
        </w:rPr>
        <w:t>ruary</w:t>
      </w:r>
      <w:r w:rsidR="00282837" w:rsidRPr="0051199E">
        <w:rPr>
          <w:sz w:val="20"/>
          <w:szCs w:val="20"/>
        </w:rPr>
        <w:t xml:space="preserve"> 2014 is $48</w:t>
      </w:r>
      <w:r w:rsidR="00C207DE" w:rsidRPr="0051199E">
        <w:rPr>
          <w:sz w:val="20"/>
          <w:szCs w:val="20"/>
        </w:rPr>
        <w:t>.</w:t>
      </w:r>
      <w:r w:rsidR="00282837" w:rsidRPr="0051199E">
        <w:rPr>
          <w:sz w:val="20"/>
          <w:szCs w:val="20"/>
        </w:rPr>
        <w:t>422.12</w:t>
      </w:r>
      <w:r w:rsidR="00C207DE" w:rsidRPr="0051199E">
        <w:rPr>
          <w:sz w:val="20"/>
          <w:szCs w:val="20"/>
        </w:rPr>
        <w:t>.</w:t>
      </w:r>
      <w:r w:rsidRPr="0051199E">
        <w:rPr>
          <w:sz w:val="20"/>
          <w:szCs w:val="20"/>
        </w:rPr>
        <w:t xml:space="preserve">  Angela Casas will update the figure on the website.  Monica Moreno questioned if the $20,356.84 is included in the $48.422.12.  Angela Casas confirmed.</w:t>
      </w:r>
    </w:p>
    <w:p w:rsidR="00282837" w:rsidRPr="0051199E" w:rsidRDefault="00282837" w:rsidP="00282837">
      <w:pPr>
        <w:pStyle w:val="ListParagraph"/>
        <w:numPr>
          <w:ilvl w:val="0"/>
          <w:numId w:val="0"/>
        </w:numPr>
        <w:ind w:left="187"/>
        <w:rPr>
          <w:b w:val="0"/>
          <w:sz w:val="20"/>
          <w:szCs w:val="20"/>
        </w:rPr>
      </w:pPr>
      <w:r w:rsidRPr="0051199E">
        <w:rPr>
          <w:b w:val="0"/>
          <w:sz w:val="20"/>
          <w:szCs w:val="20"/>
        </w:rPr>
        <w:t xml:space="preserve">Angela </w:t>
      </w:r>
      <w:r w:rsidR="00C207DE" w:rsidRPr="0051199E">
        <w:rPr>
          <w:b w:val="0"/>
          <w:sz w:val="20"/>
          <w:szCs w:val="20"/>
        </w:rPr>
        <w:t>Casas will c</w:t>
      </w:r>
      <w:r w:rsidRPr="0051199E">
        <w:rPr>
          <w:b w:val="0"/>
          <w:sz w:val="20"/>
          <w:szCs w:val="20"/>
        </w:rPr>
        <w:t xml:space="preserve">lose out March </w:t>
      </w:r>
      <w:r w:rsidR="00C207DE" w:rsidRPr="0051199E">
        <w:rPr>
          <w:b w:val="0"/>
          <w:sz w:val="20"/>
          <w:szCs w:val="20"/>
        </w:rPr>
        <w:t xml:space="preserve">books </w:t>
      </w:r>
      <w:r w:rsidRPr="0051199E">
        <w:rPr>
          <w:b w:val="0"/>
          <w:sz w:val="20"/>
          <w:szCs w:val="20"/>
        </w:rPr>
        <w:t xml:space="preserve">tonight and send updated reports.  </w:t>
      </w:r>
      <w:r w:rsidR="00A01E71" w:rsidRPr="0051199E">
        <w:rPr>
          <w:b w:val="0"/>
          <w:sz w:val="20"/>
          <w:szCs w:val="20"/>
        </w:rPr>
        <w:t>She will post reports from both this meeting and the last meeting.  Some discussion about statements from the bank</w:t>
      </w:r>
      <w:r w:rsidR="000850A0" w:rsidRPr="0051199E">
        <w:rPr>
          <w:b w:val="0"/>
          <w:sz w:val="20"/>
          <w:szCs w:val="20"/>
        </w:rPr>
        <w:t xml:space="preserve"> followed</w:t>
      </w:r>
      <w:r w:rsidR="00A01E71" w:rsidRPr="0051199E">
        <w:rPr>
          <w:b w:val="0"/>
          <w:sz w:val="20"/>
          <w:szCs w:val="20"/>
        </w:rPr>
        <w:t>.</w:t>
      </w:r>
    </w:p>
    <w:p w:rsidR="00C207DE" w:rsidRPr="0051199E" w:rsidRDefault="00282837" w:rsidP="00C207DE">
      <w:pPr>
        <w:pStyle w:val="ListParagraph"/>
        <w:numPr>
          <w:ilvl w:val="0"/>
          <w:numId w:val="0"/>
        </w:numPr>
        <w:ind w:left="187"/>
        <w:rPr>
          <w:b w:val="0"/>
          <w:sz w:val="20"/>
          <w:szCs w:val="20"/>
        </w:rPr>
      </w:pPr>
      <w:r w:rsidRPr="0051199E">
        <w:rPr>
          <w:b w:val="0"/>
          <w:sz w:val="20"/>
          <w:szCs w:val="20"/>
        </w:rPr>
        <w:t xml:space="preserve">Monica </w:t>
      </w:r>
      <w:r w:rsidR="00A01E71" w:rsidRPr="0051199E">
        <w:rPr>
          <w:b w:val="0"/>
          <w:sz w:val="20"/>
          <w:szCs w:val="20"/>
        </w:rPr>
        <w:t xml:space="preserve">Moreno </w:t>
      </w:r>
      <w:r w:rsidRPr="0051199E">
        <w:rPr>
          <w:b w:val="0"/>
          <w:sz w:val="20"/>
          <w:szCs w:val="20"/>
        </w:rPr>
        <w:t xml:space="preserve">questioned what we need to </w:t>
      </w:r>
      <w:r w:rsidR="00F52872" w:rsidRPr="0051199E">
        <w:rPr>
          <w:b w:val="0"/>
          <w:sz w:val="20"/>
          <w:szCs w:val="20"/>
        </w:rPr>
        <w:t xml:space="preserve">have in the bank </w:t>
      </w:r>
      <w:r w:rsidR="00C207DE" w:rsidRPr="0051199E">
        <w:rPr>
          <w:b w:val="0"/>
          <w:sz w:val="20"/>
          <w:szCs w:val="20"/>
        </w:rPr>
        <w:t xml:space="preserve">to </w:t>
      </w:r>
      <w:r w:rsidRPr="0051199E">
        <w:rPr>
          <w:b w:val="0"/>
          <w:sz w:val="20"/>
          <w:szCs w:val="20"/>
        </w:rPr>
        <w:t xml:space="preserve">cover </w:t>
      </w:r>
      <w:r w:rsidR="00C207DE" w:rsidRPr="0051199E">
        <w:rPr>
          <w:b w:val="0"/>
          <w:sz w:val="20"/>
          <w:szCs w:val="20"/>
        </w:rPr>
        <w:t xml:space="preserve">our </w:t>
      </w:r>
      <w:r w:rsidRPr="0051199E">
        <w:rPr>
          <w:b w:val="0"/>
          <w:sz w:val="20"/>
          <w:szCs w:val="20"/>
        </w:rPr>
        <w:t xml:space="preserve">regular </w:t>
      </w:r>
      <w:r w:rsidR="00A01E71" w:rsidRPr="0051199E">
        <w:rPr>
          <w:b w:val="0"/>
          <w:sz w:val="20"/>
          <w:szCs w:val="20"/>
        </w:rPr>
        <w:t xml:space="preserve">yearly </w:t>
      </w:r>
      <w:r w:rsidRPr="0051199E">
        <w:rPr>
          <w:b w:val="0"/>
          <w:sz w:val="20"/>
          <w:szCs w:val="20"/>
        </w:rPr>
        <w:t>expenses.  Angela will do a</w:t>
      </w:r>
      <w:r w:rsidR="00F52872" w:rsidRPr="0051199E">
        <w:rPr>
          <w:b w:val="0"/>
          <w:sz w:val="20"/>
          <w:szCs w:val="20"/>
        </w:rPr>
        <w:t xml:space="preserve">n analysis and </w:t>
      </w:r>
      <w:r w:rsidRPr="0051199E">
        <w:rPr>
          <w:b w:val="0"/>
          <w:sz w:val="20"/>
          <w:szCs w:val="20"/>
        </w:rPr>
        <w:t xml:space="preserve"> composite tonight of what’s </w:t>
      </w:r>
      <w:r w:rsidR="00C207DE" w:rsidRPr="0051199E">
        <w:rPr>
          <w:b w:val="0"/>
          <w:sz w:val="20"/>
          <w:szCs w:val="20"/>
        </w:rPr>
        <w:t xml:space="preserve">been </w:t>
      </w:r>
      <w:r w:rsidRPr="0051199E">
        <w:rPr>
          <w:b w:val="0"/>
          <w:sz w:val="20"/>
          <w:szCs w:val="20"/>
        </w:rPr>
        <w:t>spent t</w:t>
      </w:r>
      <w:r w:rsidR="00F52872" w:rsidRPr="0051199E">
        <w:rPr>
          <w:b w:val="0"/>
          <w:sz w:val="20"/>
          <w:szCs w:val="20"/>
        </w:rPr>
        <w:t xml:space="preserve">o date.  </w:t>
      </w:r>
    </w:p>
    <w:p w:rsidR="00C207DE" w:rsidRPr="0051199E" w:rsidRDefault="00A01E71" w:rsidP="00C207DE">
      <w:pPr>
        <w:pStyle w:val="ListParagraph"/>
        <w:numPr>
          <w:ilvl w:val="0"/>
          <w:numId w:val="0"/>
        </w:numPr>
        <w:ind w:left="187"/>
        <w:rPr>
          <w:b w:val="0"/>
          <w:sz w:val="20"/>
          <w:szCs w:val="20"/>
        </w:rPr>
      </w:pPr>
      <w:r w:rsidRPr="0051199E">
        <w:rPr>
          <w:b w:val="0"/>
          <w:sz w:val="20"/>
          <w:szCs w:val="20"/>
        </w:rPr>
        <w:t xml:space="preserve">Angela Casas addressed question about </w:t>
      </w:r>
      <w:r w:rsidR="00F52872" w:rsidRPr="0051199E">
        <w:rPr>
          <w:b w:val="0"/>
          <w:sz w:val="20"/>
          <w:szCs w:val="20"/>
        </w:rPr>
        <w:t>the in</w:t>
      </w:r>
      <w:r w:rsidR="00282837" w:rsidRPr="0051199E">
        <w:rPr>
          <w:b w:val="0"/>
          <w:sz w:val="20"/>
          <w:szCs w:val="20"/>
        </w:rPr>
        <w:t>surance line item on budget</w:t>
      </w:r>
      <w:r w:rsidRPr="0051199E">
        <w:rPr>
          <w:b w:val="0"/>
          <w:sz w:val="20"/>
          <w:szCs w:val="20"/>
        </w:rPr>
        <w:t xml:space="preserve"> and </w:t>
      </w:r>
      <w:r w:rsidR="00282837" w:rsidRPr="0051199E">
        <w:rPr>
          <w:b w:val="0"/>
          <w:sz w:val="20"/>
          <w:szCs w:val="20"/>
        </w:rPr>
        <w:t xml:space="preserve">reported that is every year and </w:t>
      </w:r>
      <w:r w:rsidR="00F52872" w:rsidRPr="0051199E">
        <w:rPr>
          <w:b w:val="0"/>
          <w:sz w:val="20"/>
          <w:szCs w:val="20"/>
        </w:rPr>
        <w:t xml:space="preserve">it </w:t>
      </w:r>
      <w:r w:rsidR="00282837" w:rsidRPr="0051199E">
        <w:rPr>
          <w:b w:val="0"/>
          <w:sz w:val="20"/>
          <w:szCs w:val="20"/>
        </w:rPr>
        <w:t xml:space="preserve">is the </w:t>
      </w:r>
      <w:r w:rsidR="00F52872" w:rsidRPr="0051199E">
        <w:rPr>
          <w:b w:val="0"/>
          <w:sz w:val="20"/>
          <w:szCs w:val="20"/>
        </w:rPr>
        <w:t xml:space="preserve">directors and officers policy and our </w:t>
      </w:r>
      <w:r w:rsidR="00282837" w:rsidRPr="0051199E">
        <w:rPr>
          <w:b w:val="0"/>
          <w:sz w:val="20"/>
          <w:szCs w:val="20"/>
        </w:rPr>
        <w:t>liability</w:t>
      </w:r>
      <w:r w:rsidR="00F52872" w:rsidRPr="0051199E">
        <w:rPr>
          <w:b w:val="0"/>
          <w:sz w:val="20"/>
          <w:szCs w:val="20"/>
        </w:rPr>
        <w:t xml:space="preserve"> policy</w:t>
      </w:r>
      <w:r w:rsidR="00282837" w:rsidRPr="0051199E">
        <w:rPr>
          <w:b w:val="0"/>
          <w:sz w:val="20"/>
          <w:szCs w:val="20"/>
        </w:rPr>
        <w:t xml:space="preserve">. </w:t>
      </w:r>
      <w:r w:rsidR="00F52872" w:rsidRPr="0051199E">
        <w:rPr>
          <w:b w:val="0"/>
          <w:sz w:val="20"/>
          <w:szCs w:val="20"/>
        </w:rPr>
        <w:t xml:space="preserve">Renewal is April for liability and August for </w:t>
      </w:r>
      <w:r w:rsidR="0051199E" w:rsidRPr="0051199E">
        <w:rPr>
          <w:b w:val="0"/>
          <w:sz w:val="20"/>
          <w:szCs w:val="20"/>
        </w:rPr>
        <w:t>Directors &amp;</w:t>
      </w:r>
      <w:r w:rsidR="00F52872" w:rsidRPr="0051199E">
        <w:rPr>
          <w:b w:val="0"/>
          <w:sz w:val="20"/>
          <w:szCs w:val="20"/>
        </w:rPr>
        <w:t xml:space="preserve"> Officers.</w:t>
      </w:r>
      <w:r w:rsidRPr="0051199E">
        <w:rPr>
          <w:b w:val="0"/>
          <w:sz w:val="20"/>
          <w:szCs w:val="20"/>
        </w:rPr>
        <w:t xml:space="preserve">  </w:t>
      </w:r>
    </w:p>
    <w:p w:rsidR="000850A0" w:rsidRPr="0051199E" w:rsidRDefault="00F52872" w:rsidP="00592C40">
      <w:pPr>
        <w:pStyle w:val="ListParagraph"/>
        <w:numPr>
          <w:ilvl w:val="0"/>
          <w:numId w:val="0"/>
        </w:numPr>
        <w:ind w:left="187"/>
        <w:rPr>
          <w:b w:val="0"/>
          <w:sz w:val="20"/>
          <w:szCs w:val="20"/>
        </w:rPr>
      </w:pPr>
      <w:r w:rsidRPr="0051199E">
        <w:rPr>
          <w:b w:val="0"/>
          <w:sz w:val="20"/>
          <w:szCs w:val="20"/>
        </w:rPr>
        <w:t xml:space="preserve">Discussion about expenditures ensued.  Angela </w:t>
      </w:r>
      <w:r w:rsidR="00C207DE" w:rsidRPr="0051199E">
        <w:rPr>
          <w:b w:val="0"/>
          <w:sz w:val="20"/>
          <w:szCs w:val="20"/>
        </w:rPr>
        <w:t xml:space="preserve">Casas </w:t>
      </w:r>
      <w:r w:rsidRPr="0051199E">
        <w:rPr>
          <w:b w:val="0"/>
          <w:sz w:val="20"/>
          <w:szCs w:val="20"/>
        </w:rPr>
        <w:t>reported collect</w:t>
      </w:r>
      <w:r w:rsidR="00C207DE" w:rsidRPr="0051199E">
        <w:rPr>
          <w:b w:val="0"/>
          <w:sz w:val="20"/>
          <w:szCs w:val="20"/>
        </w:rPr>
        <w:t xml:space="preserve">ions and offer for payment plans is </w:t>
      </w:r>
      <w:r w:rsidRPr="0051199E">
        <w:rPr>
          <w:b w:val="0"/>
          <w:sz w:val="20"/>
          <w:szCs w:val="20"/>
        </w:rPr>
        <w:t xml:space="preserve">not going well.  Karen </w:t>
      </w:r>
      <w:r w:rsidR="00C207DE" w:rsidRPr="0051199E">
        <w:rPr>
          <w:b w:val="0"/>
          <w:sz w:val="20"/>
          <w:szCs w:val="20"/>
        </w:rPr>
        <w:t xml:space="preserve">Mueller stated </w:t>
      </w:r>
      <w:r w:rsidRPr="0051199E">
        <w:rPr>
          <w:b w:val="0"/>
          <w:sz w:val="20"/>
          <w:szCs w:val="20"/>
        </w:rPr>
        <w:t>that form was confusing.</w:t>
      </w:r>
      <w:r w:rsidR="00C207DE" w:rsidRPr="0051199E">
        <w:rPr>
          <w:b w:val="0"/>
          <w:sz w:val="20"/>
          <w:szCs w:val="20"/>
        </w:rPr>
        <w:t xml:space="preserve">  Discussion ensued.  </w:t>
      </w:r>
      <w:r w:rsidR="00A01E71" w:rsidRPr="0051199E">
        <w:rPr>
          <w:b w:val="0"/>
          <w:sz w:val="20"/>
          <w:szCs w:val="20"/>
        </w:rPr>
        <w:t xml:space="preserve">Monica Moreno questioned how we have done collections in the past.  </w:t>
      </w:r>
      <w:r w:rsidRPr="0051199E">
        <w:rPr>
          <w:b w:val="0"/>
          <w:sz w:val="20"/>
          <w:szCs w:val="20"/>
        </w:rPr>
        <w:t xml:space="preserve">Angela reported </w:t>
      </w:r>
      <w:r w:rsidR="00A01E71" w:rsidRPr="0051199E">
        <w:rPr>
          <w:b w:val="0"/>
          <w:sz w:val="20"/>
          <w:szCs w:val="20"/>
        </w:rPr>
        <w:t xml:space="preserve">there was not a big push for collections last year and that </w:t>
      </w:r>
      <w:r w:rsidRPr="0051199E">
        <w:rPr>
          <w:b w:val="0"/>
          <w:sz w:val="20"/>
          <w:szCs w:val="20"/>
        </w:rPr>
        <w:t xml:space="preserve">certain accounts historically remain in arrears and we may have to proceed with liens.  </w:t>
      </w:r>
      <w:r w:rsidR="00592C40" w:rsidRPr="0051199E">
        <w:rPr>
          <w:b w:val="0"/>
          <w:sz w:val="20"/>
          <w:szCs w:val="20"/>
        </w:rPr>
        <w:t xml:space="preserve">This needs to be </w:t>
      </w:r>
      <w:r w:rsidR="00A01E71" w:rsidRPr="0051199E">
        <w:rPr>
          <w:b w:val="0"/>
          <w:sz w:val="20"/>
          <w:szCs w:val="20"/>
        </w:rPr>
        <w:t>discussed during</w:t>
      </w:r>
      <w:r w:rsidRPr="0051199E">
        <w:rPr>
          <w:b w:val="0"/>
          <w:sz w:val="20"/>
          <w:szCs w:val="20"/>
        </w:rPr>
        <w:t xml:space="preserve"> Executive Session if we want to go to lawyer to execute the next step</w:t>
      </w:r>
      <w:r w:rsidR="00A01E71" w:rsidRPr="0051199E">
        <w:rPr>
          <w:b w:val="0"/>
          <w:sz w:val="20"/>
          <w:szCs w:val="20"/>
        </w:rPr>
        <w:t xml:space="preserve"> for those that already have liens</w:t>
      </w:r>
      <w:r w:rsidRPr="0051199E">
        <w:rPr>
          <w:b w:val="0"/>
          <w:sz w:val="20"/>
          <w:szCs w:val="20"/>
        </w:rPr>
        <w:t>.</w:t>
      </w:r>
      <w:r w:rsidR="00A01E71" w:rsidRPr="0051199E">
        <w:rPr>
          <w:b w:val="0"/>
          <w:sz w:val="20"/>
          <w:szCs w:val="20"/>
        </w:rPr>
        <w:t xml:space="preserve">  Monica Moreno suggested we hold off on any more expenditures </w:t>
      </w:r>
      <w:r w:rsidR="000850A0" w:rsidRPr="0051199E">
        <w:rPr>
          <w:b w:val="0"/>
          <w:sz w:val="20"/>
          <w:szCs w:val="20"/>
        </w:rPr>
        <w:t>related to</w:t>
      </w:r>
      <w:r w:rsidR="00A01E71" w:rsidRPr="0051199E">
        <w:rPr>
          <w:b w:val="0"/>
          <w:sz w:val="20"/>
          <w:szCs w:val="20"/>
        </w:rPr>
        <w:t xml:space="preserve"> collections</w:t>
      </w:r>
      <w:r w:rsidR="000850A0" w:rsidRPr="0051199E">
        <w:rPr>
          <w:b w:val="0"/>
          <w:sz w:val="20"/>
          <w:szCs w:val="20"/>
        </w:rPr>
        <w:t xml:space="preserve"> and </w:t>
      </w:r>
      <w:r w:rsidR="00592C40" w:rsidRPr="0051199E">
        <w:rPr>
          <w:b w:val="0"/>
          <w:sz w:val="20"/>
          <w:szCs w:val="20"/>
        </w:rPr>
        <w:t>asked if Q</w:t>
      </w:r>
      <w:r w:rsidRPr="0051199E">
        <w:rPr>
          <w:b w:val="0"/>
          <w:sz w:val="20"/>
          <w:szCs w:val="20"/>
        </w:rPr>
        <w:t xml:space="preserve">uickbooks </w:t>
      </w:r>
      <w:r w:rsidR="00592C40" w:rsidRPr="0051199E">
        <w:rPr>
          <w:b w:val="0"/>
          <w:sz w:val="20"/>
          <w:szCs w:val="20"/>
        </w:rPr>
        <w:t xml:space="preserve">can </w:t>
      </w:r>
      <w:r w:rsidRPr="0051199E">
        <w:rPr>
          <w:b w:val="0"/>
          <w:sz w:val="20"/>
          <w:szCs w:val="20"/>
        </w:rPr>
        <w:t>send out monthly invoices</w:t>
      </w:r>
      <w:r w:rsidR="00592C40" w:rsidRPr="0051199E">
        <w:rPr>
          <w:b w:val="0"/>
          <w:sz w:val="20"/>
          <w:szCs w:val="20"/>
        </w:rPr>
        <w:t xml:space="preserve">.  </w:t>
      </w:r>
      <w:r w:rsidRPr="0051199E">
        <w:rPr>
          <w:b w:val="0"/>
          <w:sz w:val="20"/>
          <w:szCs w:val="20"/>
        </w:rPr>
        <w:t xml:space="preserve">Angela </w:t>
      </w:r>
      <w:r w:rsidR="00592C40" w:rsidRPr="0051199E">
        <w:rPr>
          <w:b w:val="0"/>
          <w:sz w:val="20"/>
          <w:szCs w:val="20"/>
        </w:rPr>
        <w:t>Casas indicated y</w:t>
      </w:r>
      <w:r w:rsidRPr="0051199E">
        <w:rPr>
          <w:b w:val="0"/>
          <w:sz w:val="20"/>
          <w:szCs w:val="20"/>
        </w:rPr>
        <w:t>es and agreed</w:t>
      </w:r>
      <w:r w:rsidR="00592C40" w:rsidRPr="0051199E">
        <w:rPr>
          <w:b w:val="0"/>
          <w:sz w:val="20"/>
          <w:szCs w:val="20"/>
        </w:rPr>
        <w:t xml:space="preserve"> to send them</w:t>
      </w:r>
      <w:r w:rsidRPr="0051199E">
        <w:rPr>
          <w:b w:val="0"/>
          <w:sz w:val="20"/>
          <w:szCs w:val="20"/>
        </w:rPr>
        <w:t xml:space="preserve">.  </w:t>
      </w:r>
    </w:p>
    <w:p w:rsidR="00F52872" w:rsidRPr="0051199E" w:rsidRDefault="00F52872" w:rsidP="00592C40">
      <w:pPr>
        <w:pStyle w:val="ListParagraph"/>
        <w:numPr>
          <w:ilvl w:val="0"/>
          <w:numId w:val="0"/>
        </w:numPr>
        <w:ind w:left="187"/>
        <w:rPr>
          <w:b w:val="0"/>
          <w:sz w:val="20"/>
          <w:szCs w:val="20"/>
        </w:rPr>
      </w:pPr>
      <w:r w:rsidRPr="0051199E">
        <w:rPr>
          <w:b w:val="0"/>
          <w:sz w:val="20"/>
          <w:szCs w:val="20"/>
        </w:rPr>
        <w:t xml:space="preserve">Karen </w:t>
      </w:r>
      <w:r w:rsidR="00592C40" w:rsidRPr="0051199E">
        <w:rPr>
          <w:b w:val="0"/>
          <w:sz w:val="20"/>
          <w:szCs w:val="20"/>
        </w:rPr>
        <w:t xml:space="preserve">Mueller raised a </w:t>
      </w:r>
      <w:r w:rsidRPr="0051199E">
        <w:rPr>
          <w:b w:val="0"/>
          <w:sz w:val="20"/>
          <w:szCs w:val="20"/>
        </w:rPr>
        <w:t xml:space="preserve">question about </w:t>
      </w:r>
      <w:r w:rsidR="00592C40" w:rsidRPr="0051199E">
        <w:rPr>
          <w:b w:val="0"/>
          <w:sz w:val="20"/>
          <w:szCs w:val="20"/>
        </w:rPr>
        <w:t xml:space="preserve">the </w:t>
      </w:r>
      <w:r w:rsidRPr="0051199E">
        <w:rPr>
          <w:b w:val="0"/>
          <w:sz w:val="20"/>
          <w:szCs w:val="20"/>
        </w:rPr>
        <w:t xml:space="preserve">interest </w:t>
      </w:r>
      <w:r w:rsidR="00592C40" w:rsidRPr="0051199E">
        <w:rPr>
          <w:b w:val="0"/>
          <w:sz w:val="20"/>
          <w:szCs w:val="20"/>
        </w:rPr>
        <w:t xml:space="preserve">being </w:t>
      </w:r>
      <w:r w:rsidRPr="0051199E">
        <w:rPr>
          <w:b w:val="0"/>
          <w:sz w:val="20"/>
          <w:szCs w:val="20"/>
        </w:rPr>
        <w:t xml:space="preserve">charged.  Angela </w:t>
      </w:r>
      <w:r w:rsidR="00592C40" w:rsidRPr="0051199E">
        <w:rPr>
          <w:b w:val="0"/>
          <w:sz w:val="20"/>
          <w:szCs w:val="20"/>
        </w:rPr>
        <w:t xml:space="preserve">Casas </w:t>
      </w:r>
      <w:r w:rsidRPr="0051199E">
        <w:rPr>
          <w:b w:val="0"/>
          <w:sz w:val="20"/>
          <w:szCs w:val="20"/>
        </w:rPr>
        <w:t xml:space="preserve">explained it was a formula, not a straight 10%.  </w:t>
      </w:r>
      <w:r w:rsidR="00592C40" w:rsidRPr="0051199E">
        <w:rPr>
          <w:b w:val="0"/>
          <w:sz w:val="20"/>
          <w:szCs w:val="20"/>
        </w:rPr>
        <w:t>I</w:t>
      </w:r>
      <w:r w:rsidRPr="0051199E">
        <w:rPr>
          <w:b w:val="0"/>
          <w:sz w:val="20"/>
          <w:szCs w:val="20"/>
        </w:rPr>
        <w:t xml:space="preserve">f we are applying the proper interest and fees, sending the monthly </w:t>
      </w:r>
      <w:r w:rsidR="00592C40" w:rsidRPr="0051199E">
        <w:rPr>
          <w:b w:val="0"/>
          <w:sz w:val="20"/>
          <w:szCs w:val="20"/>
        </w:rPr>
        <w:t>statements</w:t>
      </w:r>
      <w:r w:rsidRPr="0051199E">
        <w:rPr>
          <w:b w:val="0"/>
          <w:sz w:val="20"/>
          <w:szCs w:val="20"/>
        </w:rPr>
        <w:t xml:space="preserve"> should get their attention</w:t>
      </w:r>
      <w:r w:rsidR="00592C40" w:rsidRPr="0051199E">
        <w:rPr>
          <w:b w:val="0"/>
          <w:sz w:val="20"/>
          <w:szCs w:val="20"/>
        </w:rPr>
        <w:t xml:space="preserve"> since the balance will continue to increase each month</w:t>
      </w:r>
      <w:r w:rsidRPr="0051199E">
        <w:rPr>
          <w:b w:val="0"/>
          <w:sz w:val="20"/>
          <w:szCs w:val="20"/>
        </w:rPr>
        <w:t xml:space="preserve">.  Angela </w:t>
      </w:r>
      <w:r w:rsidR="00592C40" w:rsidRPr="0051199E">
        <w:rPr>
          <w:b w:val="0"/>
          <w:sz w:val="20"/>
          <w:szCs w:val="20"/>
        </w:rPr>
        <w:t xml:space="preserve">agreed </w:t>
      </w:r>
      <w:r w:rsidRPr="0051199E">
        <w:rPr>
          <w:b w:val="0"/>
          <w:sz w:val="20"/>
          <w:szCs w:val="20"/>
        </w:rPr>
        <w:t xml:space="preserve">to send out </w:t>
      </w:r>
      <w:r w:rsidR="00592C40" w:rsidRPr="0051199E">
        <w:rPr>
          <w:b w:val="0"/>
          <w:sz w:val="20"/>
          <w:szCs w:val="20"/>
        </w:rPr>
        <w:t xml:space="preserve">statements </w:t>
      </w:r>
      <w:r w:rsidRPr="0051199E">
        <w:rPr>
          <w:b w:val="0"/>
          <w:sz w:val="20"/>
          <w:szCs w:val="20"/>
        </w:rPr>
        <w:t xml:space="preserve">tomorrow and she </w:t>
      </w:r>
      <w:r w:rsidR="000850A0" w:rsidRPr="0051199E">
        <w:rPr>
          <w:b w:val="0"/>
          <w:sz w:val="20"/>
          <w:szCs w:val="20"/>
        </w:rPr>
        <w:t xml:space="preserve">also </w:t>
      </w:r>
      <w:r w:rsidRPr="0051199E">
        <w:rPr>
          <w:b w:val="0"/>
          <w:sz w:val="20"/>
          <w:szCs w:val="20"/>
        </w:rPr>
        <w:t xml:space="preserve">still has 2 </w:t>
      </w:r>
      <w:r w:rsidR="000850A0" w:rsidRPr="0051199E">
        <w:rPr>
          <w:b w:val="0"/>
          <w:sz w:val="20"/>
          <w:szCs w:val="20"/>
        </w:rPr>
        <w:t xml:space="preserve">payment plans </w:t>
      </w:r>
      <w:r w:rsidRPr="0051199E">
        <w:rPr>
          <w:b w:val="0"/>
          <w:sz w:val="20"/>
          <w:szCs w:val="20"/>
        </w:rPr>
        <w:t xml:space="preserve">to be </w:t>
      </w:r>
      <w:r w:rsidR="000850A0" w:rsidRPr="0051199E">
        <w:rPr>
          <w:b w:val="0"/>
          <w:sz w:val="20"/>
          <w:szCs w:val="20"/>
        </w:rPr>
        <w:t>issue out</w:t>
      </w:r>
      <w:r w:rsidRPr="0051199E">
        <w:rPr>
          <w:b w:val="0"/>
          <w:sz w:val="20"/>
          <w:szCs w:val="20"/>
        </w:rPr>
        <w:t>.</w:t>
      </w:r>
    </w:p>
    <w:p w:rsidR="0015180F" w:rsidRPr="0051199E" w:rsidRDefault="00875203" w:rsidP="00361DEE">
      <w:pPr>
        <w:pStyle w:val="ListParagraph"/>
        <w:rPr>
          <w:sz w:val="20"/>
          <w:szCs w:val="20"/>
        </w:rPr>
      </w:pPr>
      <w:r w:rsidRPr="0051199E">
        <w:rPr>
          <w:sz w:val="20"/>
          <w:szCs w:val="20"/>
        </w:rPr>
        <w:t>Old Business</w:t>
      </w:r>
    </w:p>
    <w:p w:rsidR="00C1643D" w:rsidRPr="0051199E" w:rsidRDefault="00875203" w:rsidP="002C3D7E">
      <w:pPr>
        <w:pStyle w:val="ListNumber"/>
        <w:rPr>
          <w:sz w:val="20"/>
          <w:szCs w:val="20"/>
        </w:rPr>
      </w:pPr>
      <w:r w:rsidRPr="0051199E">
        <w:rPr>
          <w:sz w:val="20"/>
          <w:szCs w:val="20"/>
        </w:rPr>
        <w:t xml:space="preserve">Status of </w:t>
      </w:r>
      <w:r w:rsidR="00C95C77" w:rsidRPr="0051199E">
        <w:rPr>
          <w:sz w:val="20"/>
          <w:szCs w:val="20"/>
        </w:rPr>
        <w:t>Administrative Assistant</w:t>
      </w:r>
    </w:p>
    <w:p w:rsidR="000850A0" w:rsidRPr="0051199E" w:rsidRDefault="00592C40" w:rsidP="00875203">
      <w:pPr>
        <w:pStyle w:val="ListNumber"/>
        <w:numPr>
          <w:ilvl w:val="0"/>
          <w:numId w:val="0"/>
        </w:numPr>
        <w:ind w:left="1440"/>
        <w:rPr>
          <w:sz w:val="20"/>
          <w:szCs w:val="20"/>
        </w:rPr>
      </w:pPr>
      <w:r w:rsidRPr="0051199E">
        <w:rPr>
          <w:sz w:val="20"/>
          <w:szCs w:val="20"/>
        </w:rPr>
        <w:t xml:space="preserve">Monica Moreno and Karen Mueller talked to </w:t>
      </w:r>
      <w:r w:rsidR="00F52872" w:rsidRPr="0051199E">
        <w:rPr>
          <w:sz w:val="20"/>
          <w:szCs w:val="20"/>
        </w:rPr>
        <w:t xml:space="preserve">Tom </w:t>
      </w:r>
      <w:r w:rsidRPr="0051199E">
        <w:rPr>
          <w:sz w:val="20"/>
          <w:szCs w:val="20"/>
        </w:rPr>
        <w:t xml:space="preserve">Newton, HOA Attorney, </w:t>
      </w:r>
      <w:r w:rsidR="00F52872" w:rsidRPr="0051199E">
        <w:rPr>
          <w:sz w:val="20"/>
          <w:szCs w:val="20"/>
        </w:rPr>
        <w:t xml:space="preserve">on Friday and he informed us that we </w:t>
      </w:r>
      <w:r w:rsidRPr="0051199E">
        <w:rPr>
          <w:sz w:val="20"/>
          <w:szCs w:val="20"/>
        </w:rPr>
        <w:t xml:space="preserve">can </w:t>
      </w:r>
      <w:r w:rsidR="00F52872" w:rsidRPr="0051199E">
        <w:rPr>
          <w:sz w:val="20"/>
          <w:szCs w:val="20"/>
        </w:rPr>
        <w:t xml:space="preserve">pay </w:t>
      </w:r>
      <w:r w:rsidRPr="0051199E">
        <w:rPr>
          <w:sz w:val="20"/>
          <w:szCs w:val="20"/>
        </w:rPr>
        <w:t xml:space="preserve">Annie Sierra </w:t>
      </w:r>
      <w:r w:rsidR="00F52872" w:rsidRPr="0051199E">
        <w:rPr>
          <w:sz w:val="20"/>
          <w:szCs w:val="20"/>
        </w:rPr>
        <w:t>for the 30 day</w:t>
      </w:r>
      <w:r w:rsidRPr="0051199E">
        <w:rPr>
          <w:sz w:val="20"/>
          <w:szCs w:val="20"/>
        </w:rPr>
        <w:t>s and release her immediately, even though the</w:t>
      </w:r>
      <w:r w:rsidR="000850A0" w:rsidRPr="0051199E">
        <w:rPr>
          <w:sz w:val="20"/>
          <w:szCs w:val="20"/>
        </w:rPr>
        <w:t xml:space="preserve">re was question about whether the </w:t>
      </w:r>
      <w:r w:rsidRPr="0051199E">
        <w:rPr>
          <w:sz w:val="20"/>
          <w:szCs w:val="20"/>
        </w:rPr>
        <w:t xml:space="preserve"> </w:t>
      </w:r>
      <w:r w:rsidR="00EE1BB9" w:rsidRPr="0051199E">
        <w:rPr>
          <w:sz w:val="20"/>
          <w:szCs w:val="20"/>
        </w:rPr>
        <w:t xml:space="preserve">contract </w:t>
      </w:r>
      <w:r w:rsidRPr="0051199E">
        <w:rPr>
          <w:sz w:val="20"/>
          <w:szCs w:val="20"/>
        </w:rPr>
        <w:t xml:space="preserve">was </w:t>
      </w:r>
      <w:r w:rsidR="000850A0" w:rsidRPr="0051199E">
        <w:rPr>
          <w:sz w:val="20"/>
          <w:szCs w:val="20"/>
        </w:rPr>
        <w:t xml:space="preserve">appropriately </w:t>
      </w:r>
      <w:r w:rsidR="00EE1BB9" w:rsidRPr="0051199E">
        <w:rPr>
          <w:sz w:val="20"/>
          <w:szCs w:val="20"/>
        </w:rPr>
        <w:t xml:space="preserve">renewed.  </w:t>
      </w:r>
    </w:p>
    <w:p w:rsidR="00592C40" w:rsidRPr="0051199E" w:rsidRDefault="00592C40" w:rsidP="00875203">
      <w:pPr>
        <w:pStyle w:val="ListNumber"/>
        <w:numPr>
          <w:ilvl w:val="0"/>
          <w:numId w:val="0"/>
        </w:numPr>
        <w:ind w:left="1440"/>
        <w:rPr>
          <w:sz w:val="20"/>
          <w:szCs w:val="20"/>
        </w:rPr>
      </w:pPr>
      <w:r w:rsidRPr="0051199E">
        <w:rPr>
          <w:sz w:val="20"/>
          <w:szCs w:val="20"/>
        </w:rPr>
        <w:lastRenderedPageBreak/>
        <w:t>Robert Lewis suggested that the meeting</w:t>
      </w:r>
      <w:r w:rsidR="00F52872" w:rsidRPr="0051199E">
        <w:rPr>
          <w:sz w:val="20"/>
          <w:szCs w:val="20"/>
        </w:rPr>
        <w:t xml:space="preserve"> minutes documented </w:t>
      </w:r>
      <w:r w:rsidRPr="0051199E">
        <w:rPr>
          <w:sz w:val="20"/>
          <w:szCs w:val="20"/>
        </w:rPr>
        <w:t xml:space="preserve">the decision to release her </w:t>
      </w:r>
      <w:r w:rsidR="00EE1BB9" w:rsidRPr="0051199E">
        <w:rPr>
          <w:sz w:val="20"/>
          <w:szCs w:val="20"/>
        </w:rPr>
        <w:t xml:space="preserve">and that should substantiate the </w:t>
      </w:r>
      <w:r w:rsidR="00F52872" w:rsidRPr="0051199E">
        <w:rPr>
          <w:sz w:val="20"/>
          <w:szCs w:val="20"/>
        </w:rPr>
        <w:t xml:space="preserve">30 day notice </w:t>
      </w:r>
      <w:r w:rsidRPr="0051199E">
        <w:rPr>
          <w:sz w:val="20"/>
          <w:szCs w:val="20"/>
        </w:rPr>
        <w:t>since</w:t>
      </w:r>
      <w:r w:rsidR="00F52872" w:rsidRPr="0051199E">
        <w:rPr>
          <w:sz w:val="20"/>
          <w:szCs w:val="20"/>
        </w:rPr>
        <w:t xml:space="preserve"> Annie was present </w:t>
      </w:r>
      <w:r w:rsidRPr="0051199E">
        <w:rPr>
          <w:sz w:val="20"/>
          <w:szCs w:val="20"/>
        </w:rPr>
        <w:t>at the</w:t>
      </w:r>
      <w:r w:rsidR="00F52872" w:rsidRPr="0051199E">
        <w:rPr>
          <w:sz w:val="20"/>
          <w:szCs w:val="20"/>
        </w:rPr>
        <w:t xml:space="preserve"> meeting.  </w:t>
      </w:r>
      <w:r w:rsidR="00EE1BB9" w:rsidRPr="0051199E">
        <w:rPr>
          <w:sz w:val="20"/>
          <w:szCs w:val="20"/>
        </w:rPr>
        <w:t xml:space="preserve">However, </w:t>
      </w:r>
      <w:r w:rsidRPr="0051199E">
        <w:rPr>
          <w:sz w:val="20"/>
          <w:szCs w:val="20"/>
        </w:rPr>
        <w:t xml:space="preserve">Annie had disputed it, </w:t>
      </w:r>
      <w:r w:rsidR="00F52872" w:rsidRPr="0051199E">
        <w:rPr>
          <w:sz w:val="20"/>
          <w:szCs w:val="20"/>
        </w:rPr>
        <w:t xml:space="preserve">so Tom </w:t>
      </w:r>
      <w:r w:rsidRPr="0051199E">
        <w:rPr>
          <w:sz w:val="20"/>
          <w:szCs w:val="20"/>
        </w:rPr>
        <w:t xml:space="preserve">Newton suggested we </w:t>
      </w:r>
      <w:r w:rsidR="00F52872" w:rsidRPr="0051199E">
        <w:rPr>
          <w:sz w:val="20"/>
          <w:szCs w:val="20"/>
        </w:rPr>
        <w:t xml:space="preserve">err on </w:t>
      </w:r>
      <w:r w:rsidRPr="0051199E">
        <w:rPr>
          <w:sz w:val="20"/>
          <w:szCs w:val="20"/>
        </w:rPr>
        <w:t xml:space="preserve">the </w:t>
      </w:r>
      <w:r w:rsidR="00F52872" w:rsidRPr="0051199E">
        <w:rPr>
          <w:sz w:val="20"/>
          <w:szCs w:val="20"/>
        </w:rPr>
        <w:t>side of caution</w:t>
      </w:r>
      <w:r w:rsidR="000850A0" w:rsidRPr="0051199E">
        <w:rPr>
          <w:sz w:val="20"/>
          <w:szCs w:val="20"/>
        </w:rPr>
        <w:t xml:space="preserve"> and just pay her for the 30 days</w:t>
      </w:r>
      <w:r w:rsidR="00F52872" w:rsidRPr="0051199E">
        <w:rPr>
          <w:sz w:val="20"/>
          <w:szCs w:val="20"/>
        </w:rPr>
        <w:t xml:space="preserve">.  </w:t>
      </w:r>
    </w:p>
    <w:p w:rsidR="00EE1BB9" w:rsidRPr="0051199E" w:rsidRDefault="00EE1BB9" w:rsidP="00592C40">
      <w:pPr>
        <w:pStyle w:val="ListNumber"/>
        <w:numPr>
          <w:ilvl w:val="0"/>
          <w:numId w:val="0"/>
        </w:numPr>
        <w:ind w:left="1440"/>
        <w:rPr>
          <w:sz w:val="20"/>
          <w:szCs w:val="20"/>
        </w:rPr>
      </w:pPr>
      <w:r w:rsidRPr="0051199E">
        <w:rPr>
          <w:sz w:val="20"/>
          <w:szCs w:val="20"/>
        </w:rPr>
        <w:t xml:space="preserve">Last day was extended in order to allow her </w:t>
      </w:r>
      <w:r w:rsidR="00592C40" w:rsidRPr="0051199E">
        <w:rPr>
          <w:sz w:val="20"/>
          <w:szCs w:val="20"/>
        </w:rPr>
        <w:t xml:space="preserve">additional </w:t>
      </w:r>
      <w:r w:rsidRPr="0051199E">
        <w:rPr>
          <w:sz w:val="20"/>
          <w:szCs w:val="20"/>
        </w:rPr>
        <w:t xml:space="preserve">time to convert the neighborhood phone back to the phone that belongs to the neighborhood.  </w:t>
      </w:r>
      <w:r w:rsidR="000850A0" w:rsidRPr="0051199E">
        <w:rPr>
          <w:sz w:val="20"/>
          <w:szCs w:val="20"/>
        </w:rPr>
        <w:t xml:space="preserve">Robert Lewis reiterated that the written meeting minutes should stand as the 30 day notice.  </w:t>
      </w:r>
      <w:r w:rsidRPr="0051199E">
        <w:rPr>
          <w:sz w:val="20"/>
          <w:szCs w:val="20"/>
        </w:rPr>
        <w:t xml:space="preserve">Angela said 30 day would be 4/20, but </w:t>
      </w:r>
      <w:r w:rsidR="000850A0" w:rsidRPr="0051199E">
        <w:rPr>
          <w:sz w:val="20"/>
          <w:szCs w:val="20"/>
        </w:rPr>
        <w:t xml:space="preserve">actually meeting was 3/17.  At any rate, it’s </w:t>
      </w:r>
      <w:r w:rsidRPr="0051199E">
        <w:rPr>
          <w:sz w:val="20"/>
          <w:szCs w:val="20"/>
        </w:rPr>
        <w:t xml:space="preserve">irrelevant based on what Tom said.  </w:t>
      </w:r>
      <w:r w:rsidR="000850A0" w:rsidRPr="0051199E">
        <w:rPr>
          <w:sz w:val="20"/>
          <w:szCs w:val="20"/>
        </w:rPr>
        <w:t xml:space="preserve">Karen motioned to give her until the end of the Sprint business day today so that she has time to convert the phone back to the neighborhood phone.  </w:t>
      </w:r>
      <w:r w:rsidRPr="0051199E">
        <w:rPr>
          <w:sz w:val="20"/>
          <w:szCs w:val="20"/>
        </w:rPr>
        <w:t xml:space="preserve">Monica </w:t>
      </w:r>
      <w:r w:rsidR="000850A0" w:rsidRPr="0051199E">
        <w:rPr>
          <w:sz w:val="20"/>
          <w:szCs w:val="20"/>
        </w:rPr>
        <w:t xml:space="preserve">made  revised </w:t>
      </w:r>
      <w:r w:rsidRPr="0051199E">
        <w:rPr>
          <w:sz w:val="20"/>
          <w:szCs w:val="20"/>
        </w:rPr>
        <w:t xml:space="preserve">motion </w:t>
      </w:r>
      <w:r w:rsidR="000850A0" w:rsidRPr="0051199E">
        <w:rPr>
          <w:sz w:val="20"/>
          <w:szCs w:val="20"/>
        </w:rPr>
        <w:t>to just t</w:t>
      </w:r>
      <w:r w:rsidRPr="0051199E">
        <w:rPr>
          <w:sz w:val="20"/>
          <w:szCs w:val="20"/>
        </w:rPr>
        <w:t xml:space="preserve">erminate </w:t>
      </w:r>
      <w:r w:rsidR="000850A0" w:rsidRPr="0051199E">
        <w:rPr>
          <w:sz w:val="20"/>
          <w:szCs w:val="20"/>
        </w:rPr>
        <w:t xml:space="preserve">her </w:t>
      </w:r>
      <w:r w:rsidRPr="0051199E">
        <w:rPr>
          <w:sz w:val="20"/>
          <w:szCs w:val="20"/>
        </w:rPr>
        <w:t>today immediately.  Karen seconded.</w:t>
      </w:r>
      <w:r w:rsidR="0051199E">
        <w:rPr>
          <w:sz w:val="20"/>
          <w:szCs w:val="20"/>
        </w:rPr>
        <w:t xml:space="preserve">  </w:t>
      </w:r>
      <w:r w:rsidRPr="0051199E">
        <w:rPr>
          <w:sz w:val="20"/>
          <w:szCs w:val="20"/>
        </w:rPr>
        <w:t xml:space="preserve">Angela </w:t>
      </w:r>
      <w:r w:rsidR="000850A0" w:rsidRPr="0051199E">
        <w:rPr>
          <w:sz w:val="20"/>
          <w:szCs w:val="20"/>
        </w:rPr>
        <w:t xml:space="preserve">requested that it be </w:t>
      </w:r>
      <w:r w:rsidRPr="0051199E">
        <w:rPr>
          <w:sz w:val="20"/>
          <w:szCs w:val="20"/>
        </w:rPr>
        <w:t xml:space="preserve">notated this </w:t>
      </w:r>
      <w:r w:rsidR="000850A0" w:rsidRPr="0051199E">
        <w:rPr>
          <w:sz w:val="20"/>
          <w:szCs w:val="20"/>
        </w:rPr>
        <w:t xml:space="preserve">item </w:t>
      </w:r>
      <w:r w:rsidRPr="0051199E">
        <w:rPr>
          <w:sz w:val="20"/>
          <w:szCs w:val="20"/>
        </w:rPr>
        <w:t xml:space="preserve">was not on </w:t>
      </w:r>
      <w:r w:rsidR="000850A0" w:rsidRPr="0051199E">
        <w:rPr>
          <w:sz w:val="20"/>
          <w:szCs w:val="20"/>
        </w:rPr>
        <w:t>her copy of the</w:t>
      </w:r>
      <w:r w:rsidRPr="0051199E">
        <w:rPr>
          <w:sz w:val="20"/>
          <w:szCs w:val="20"/>
        </w:rPr>
        <w:t xml:space="preserve"> ag</w:t>
      </w:r>
      <w:r w:rsidR="000850A0" w:rsidRPr="0051199E">
        <w:rPr>
          <w:sz w:val="20"/>
          <w:szCs w:val="20"/>
        </w:rPr>
        <w:t>enda</w:t>
      </w:r>
      <w:r w:rsidR="00592C40" w:rsidRPr="0051199E">
        <w:rPr>
          <w:sz w:val="20"/>
          <w:szCs w:val="20"/>
        </w:rPr>
        <w:t xml:space="preserve">.  Robert Lewis and others </w:t>
      </w:r>
      <w:r w:rsidRPr="0051199E">
        <w:rPr>
          <w:sz w:val="20"/>
          <w:szCs w:val="20"/>
        </w:rPr>
        <w:t xml:space="preserve">confirmed that </w:t>
      </w:r>
      <w:r w:rsidR="00592C40" w:rsidRPr="0051199E">
        <w:rPr>
          <w:sz w:val="20"/>
          <w:szCs w:val="20"/>
        </w:rPr>
        <w:t xml:space="preserve">they </w:t>
      </w:r>
      <w:r w:rsidRPr="0051199E">
        <w:rPr>
          <w:sz w:val="20"/>
          <w:szCs w:val="20"/>
        </w:rPr>
        <w:t>see it on the agenda.</w:t>
      </w:r>
    </w:p>
    <w:p w:rsidR="002C3D7E" w:rsidRPr="0051199E" w:rsidRDefault="00D954DB" w:rsidP="002C3D7E">
      <w:pPr>
        <w:pStyle w:val="ListNumber"/>
        <w:rPr>
          <w:sz w:val="20"/>
          <w:szCs w:val="20"/>
        </w:rPr>
      </w:pPr>
      <w:r w:rsidRPr="0051199E">
        <w:rPr>
          <w:sz w:val="20"/>
          <w:szCs w:val="20"/>
        </w:rPr>
        <w:t xml:space="preserve">Status on </w:t>
      </w:r>
      <w:r w:rsidR="002951DF" w:rsidRPr="0051199E">
        <w:rPr>
          <w:sz w:val="20"/>
          <w:szCs w:val="20"/>
        </w:rPr>
        <w:t>Audit/</w:t>
      </w:r>
      <w:r w:rsidRPr="0051199E">
        <w:rPr>
          <w:sz w:val="20"/>
          <w:szCs w:val="20"/>
        </w:rPr>
        <w:t>T</w:t>
      </w:r>
      <w:r w:rsidR="002951DF" w:rsidRPr="0051199E">
        <w:rPr>
          <w:sz w:val="20"/>
          <w:szCs w:val="20"/>
        </w:rPr>
        <w:t>axes</w:t>
      </w:r>
    </w:p>
    <w:p w:rsidR="000B10CE" w:rsidRPr="0051199E" w:rsidRDefault="00EE1BB9" w:rsidP="000B10CE">
      <w:pPr>
        <w:pStyle w:val="ListNumber"/>
        <w:numPr>
          <w:ilvl w:val="0"/>
          <w:numId w:val="0"/>
        </w:numPr>
        <w:ind w:left="1440"/>
        <w:rPr>
          <w:sz w:val="20"/>
          <w:szCs w:val="20"/>
        </w:rPr>
      </w:pPr>
      <w:r w:rsidRPr="0051199E">
        <w:rPr>
          <w:sz w:val="20"/>
          <w:szCs w:val="20"/>
        </w:rPr>
        <w:t xml:space="preserve">Lee </w:t>
      </w:r>
      <w:r w:rsidR="000850A0" w:rsidRPr="0051199E">
        <w:rPr>
          <w:sz w:val="20"/>
          <w:szCs w:val="20"/>
        </w:rPr>
        <w:t xml:space="preserve">Edwards </w:t>
      </w:r>
      <w:r w:rsidR="00937944" w:rsidRPr="0051199E">
        <w:rPr>
          <w:sz w:val="20"/>
          <w:szCs w:val="20"/>
        </w:rPr>
        <w:t xml:space="preserve">just </w:t>
      </w:r>
      <w:r w:rsidRPr="0051199E">
        <w:rPr>
          <w:sz w:val="20"/>
          <w:szCs w:val="20"/>
        </w:rPr>
        <w:t xml:space="preserve">needs </w:t>
      </w:r>
      <w:r w:rsidR="00937944" w:rsidRPr="0051199E">
        <w:rPr>
          <w:sz w:val="20"/>
          <w:szCs w:val="20"/>
        </w:rPr>
        <w:t xml:space="preserve">some </w:t>
      </w:r>
      <w:r w:rsidRPr="0051199E">
        <w:rPr>
          <w:sz w:val="20"/>
          <w:szCs w:val="20"/>
        </w:rPr>
        <w:t>paperwork and we are looking at</w:t>
      </w:r>
      <w:r w:rsidR="003B05AA" w:rsidRPr="0051199E">
        <w:rPr>
          <w:sz w:val="20"/>
          <w:szCs w:val="20"/>
        </w:rPr>
        <w:t xml:space="preserve"> audit starting</w:t>
      </w:r>
      <w:r w:rsidRPr="0051199E">
        <w:rPr>
          <w:sz w:val="20"/>
          <w:szCs w:val="20"/>
        </w:rPr>
        <w:t xml:space="preserve"> 23</w:t>
      </w:r>
      <w:r w:rsidR="00937944" w:rsidRPr="0051199E">
        <w:rPr>
          <w:sz w:val="20"/>
          <w:szCs w:val="20"/>
          <w:vertAlign w:val="superscript"/>
        </w:rPr>
        <w:t>rd</w:t>
      </w:r>
      <w:r w:rsidRPr="0051199E">
        <w:rPr>
          <w:sz w:val="20"/>
          <w:szCs w:val="20"/>
        </w:rPr>
        <w:t>.</w:t>
      </w:r>
      <w:r w:rsidR="0051199E">
        <w:rPr>
          <w:sz w:val="20"/>
          <w:szCs w:val="20"/>
        </w:rPr>
        <w:t xml:space="preserve">  </w:t>
      </w:r>
      <w:r w:rsidR="003B05AA" w:rsidRPr="0051199E">
        <w:rPr>
          <w:sz w:val="20"/>
          <w:szCs w:val="20"/>
        </w:rPr>
        <w:t>A q</w:t>
      </w:r>
      <w:r w:rsidRPr="0051199E">
        <w:rPr>
          <w:sz w:val="20"/>
          <w:szCs w:val="20"/>
        </w:rPr>
        <w:t>uest</w:t>
      </w:r>
      <w:r w:rsidR="000850A0" w:rsidRPr="0051199E">
        <w:rPr>
          <w:sz w:val="20"/>
          <w:szCs w:val="20"/>
        </w:rPr>
        <w:t xml:space="preserve">ion </w:t>
      </w:r>
      <w:r w:rsidR="003B05AA" w:rsidRPr="0051199E">
        <w:rPr>
          <w:sz w:val="20"/>
          <w:szCs w:val="20"/>
        </w:rPr>
        <w:t xml:space="preserve">was </w:t>
      </w:r>
      <w:r w:rsidR="000850A0" w:rsidRPr="0051199E">
        <w:rPr>
          <w:sz w:val="20"/>
          <w:szCs w:val="20"/>
        </w:rPr>
        <w:t xml:space="preserve">raised about status of back taxes and </w:t>
      </w:r>
      <w:r w:rsidRPr="0051199E">
        <w:rPr>
          <w:sz w:val="20"/>
          <w:szCs w:val="20"/>
        </w:rPr>
        <w:t xml:space="preserve">how </w:t>
      </w:r>
      <w:r w:rsidR="000850A0" w:rsidRPr="0051199E">
        <w:rPr>
          <w:sz w:val="20"/>
          <w:szCs w:val="20"/>
        </w:rPr>
        <w:t>people have been paid from 2007 forward</w:t>
      </w:r>
      <w:r w:rsidR="003B05AA" w:rsidRPr="0051199E">
        <w:rPr>
          <w:sz w:val="20"/>
          <w:szCs w:val="20"/>
        </w:rPr>
        <w:t xml:space="preserve"> and whether 1099 were issued</w:t>
      </w:r>
      <w:r w:rsidR="000850A0" w:rsidRPr="0051199E">
        <w:rPr>
          <w:sz w:val="20"/>
          <w:szCs w:val="20"/>
        </w:rPr>
        <w:t>.</w:t>
      </w:r>
      <w:r w:rsidR="003B05AA" w:rsidRPr="0051199E">
        <w:rPr>
          <w:sz w:val="20"/>
          <w:szCs w:val="20"/>
        </w:rPr>
        <w:t xml:space="preserve">  </w:t>
      </w:r>
      <w:r w:rsidRPr="0051199E">
        <w:rPr>
          <w:sz w:val="20"/>
          <w:szCs w:val="20"/>
        </w:rPr>
        <w:t xml:space="preserve">Angela </w:t>
      </w:r>
      <w:r w:rsidR="003B05AA" w:rsidRPr="0051199E">
        <w:rPr>
          <w:sz w:val="20"/>
          <w:szCs w:val="20"/>
        </w:rPr>
        <w:t xml:space="preserve">Casas had </w:t>
      </w:r>
      <w:r w:rsidRPr="0051199E">
        <w:rPr>
          <w:sz w:val="20"/>
          <w:szCs w:val="20"/>
        </w:rPr>
        <w:t>committed to filing all the back taxes after she did 2013, but the CPA is doing 2013</w:t>
      </w:r>
      <w:r w:rsidR="003B05AA" w:rsidRPr="0051199E">
        <w:rPr>
          <w:sz w:val="20"/>
          <w:szCs w:val="20"/>
        </w:rPr>
        <w:t xml:space="preserve"> as part of the audit</w:t>
      </w:r>
      <w:r w:rsidRPr="0051199E">
        <w:rPr>
          <w:sz w:val="20"/>
          <w:szCs w:val="20"/>
        </w:rPr>
        <w:t xml:space="preserve">.  </w:t>
      </w:r>
      <w:r w:rsidR="003B05AA" w:rsidRPr="0051199E">
        <w:rPr>
          <w:sz w:val="20"/>
          <w:szCs w:val="20"/>
        </w:rPr>
        <w:t xml:space="preserve">  Karen Mueller suggested that we allow the CPA to do the 2013 taxes and then we mirror what he does in order to do the back taxes.  Monica Moreno indicated that we n</w:t>
      </w:r>
      <w:r w:rsidRPr="0051199E">
        <w:rPr>
          <w:sz w:val="20"/>
          <w:szCs w:val="20"/>
        </w:rPr>
        <w:t>eed to do 1099</w:t>
      </w:r>
      <w:r w:rsidR="003B05AA" w:rsidRPr="0051199E">
        <w:rPr>
          <w:sz w:val="20"/>
          <w:szCs w:val="20"/>
        </w:rPr>
        <w:t>s</w:t>
      </w:r>
      <w:r w:rsidRPr="0051199E">
        <w:rPr>
          <w:sz w:val="20"/>
          <w:szCs w:val="20"/>
        </w:rPr>
        <w:t xml:space="preserve"> for past year</w:t>
      </w:r>
      <w:r w:rsidR="003B05AA" w:rsidRPr="0051199E">
        <w:rPr>
          <w:sz w:val="20"/>
          <w:szCs w:val="20"/>
        </w:rPr>
        <w:t>s</w:t>
      </w:r>
      <w:r w:rsidRPr="0051199E">
        <w:rPr>
          <w:sz w:val="20"/>
          <w:szCs w:val="20"/>
        </w:rPr>
        <w:t xml:space="preserve"> and current year</w:t>
      </w:r>
      <w:r w:rsidR="003B05AA" w:rsidRPr="0051199E">
        <w:rPr>
          <w:sz w:val="20"/>
          <w:szCs w:val="20"/>
        </w:rPr>
        <w:t xml:space="preserve"> for any contractor that received over $600.</w:t>
      </w:r>
      <w:r w:rsidRPr="0051199E">
        <w:rPr>
          <w:sz w:val="20"/>
          <w:szCs w:val="20"/>
        </w:rPr>
        <w:t xml:space="preserve">  </w:t>
      </w:r>
      <w:r w:rsidR="003B05AA" w:rsidRPr="0051199E">
        <w:rPr>
          <w:sz w:val="20"/>
          <w:szCs w:val="20"/>
        </w:rPr>
        <w:t xml:space="preserve"> </w:t>
      </w:r>
      <w:r w:rsidRPr="0051199E">
        <w:rPr>
          <w:sz w:val="20"/>
          <w:szCs w:val="20"/>
        </w:rPr>
        <w:t>No</w:t>
      </w:r>
      <w:r w:rsidR="003B05AA" w:rsidRPr="0051199E">
        <w:rPr>
          <w:sz w:val="20"/>
          <w:szCs w:val="20"/>
        </w:rPr>
        <w:t xml:space="preserve"> </w:t>
      </w:r>
      <w:r w:rsidRPr="0051199E">
        <w:rPr>
          <w:sz w:val="20"/>
          <w:szCs w:val="20"/>
        </w:rPr>
        <w:t xml:space="preserve">one has </w:t>
      </w:r>
      <w:r w:rsidR="003B05AA" w:rsidRPr="0051199E">
        <w:rPr>
          <w:sz w:val="20"/>
          <w:szCs w:val="20"/>
        </w:rPr>
        <w:t xml:space="preserve">ever </w:t>
      </w:r>
      <w:r w:rsidRPr="0051199E">
        <w:rPr>
          <w:sz w:val="20"/>
          <w:szCs w:val="20"/>
        </w:rPr>
        <w:t xml:space="preserve">been issued </w:t>
      </w:r>
      <w:r w:rsidR="003B05AA" w:rsidRPr="0051199E">
        <w:rPr>
          <w:sz w:val="20"/>
          <w:szCs w:val="20"/>
        </w:rPr>
        <w:t xml:space="preserve">a </w:t>
      </w:r>
      <w:r w:rsidRPr="0051199E">
        <w:rPr>
          <w:sz w:val="20"/>
          <w:szCs w:val="20"/>
        </w:rPr>
        <w:t>1099</w:t>
      </w:r>
      <w:r w:rsidR="003B05AA" w:rsidRPr="0051199E">
        <w:rPr>
          <w:sz w:val="20"/>
          <w:szCs w:val="20"/>
        </w:rPr>
        <w:t xml:space="preserve"> in past years</w:t>
      </w:r>
      <w:r w:rsidRPr="0051199E">
        <w:rPr>
          <w:sz w:val="20"/>
          <w:szCs w:val="20"/>
        </w:rPr>
        <w:t xml:space="preserve">.  </w:t>
      </w:r>
      <w:r w:rsidR="00937944" w:rsidRPr="0051199E">
        <w:rPr>
          <w:sz w:val="20"/>
          <w:szCs w:val="20"/>
        </w:rPr>
        <w:t xml:space="preserve">Karen </w:t>
      </w:r>
      <w:r w:rsidR="003B05AA" w:rsidRPr="0051199E">
        <w:rPr>
          <w:sz w:val="20"/>
          <w:szCs w:val="20"/>
        </w:rPr>
        <w:t xml:space="preserve">Mueller </w:t>
      </w:r>
      <w:r w:rsidR="00937944" w:rsidRPr="0051199E">
        <w:rPr>
          <w:sz w:val="20"/>
          <w:szCs w:val="20"/>
        </w:rPr>
        <w:t xml:space="preserve">suggested we </w:t>
      </w:r>
      <w:r w:rsidR="003B05AA" w:rsidRPr="0051199E">
        <w:rPr>
          <w:sz w:val="20"/>
          <w:szCs w:val="20"/>
        </w:rPr>
        <w:t xml:space="preserve">table until we can </w:t>
      </w:r>
      <w:r w:rsidR="00937944" w:rsidRPr="0051199E">
        <w:rPr>
          <w:sz w:val="20"/>
          <w:szCs w:val="20"/>
        </w:rPr>
        <w:t xml:space="preserve">mirror the 2013 taxes that will be done by the CPA.  Discussion ensued about 1099s for our contractors.  Angela </w:t>
      </w:r>
      <w:r w:rsidR="003B05AA" w:rsidRPr="0051199E">
        <w:rPr>
          <w:sz w:val="20"/>
          <w:szCs w:val="20"/>
        </w:rPr>
        <w:t xml:space="preserve">Casas </w:t>
      </w:r>
      <w:r w:rsidR="00937944" w:rsidRPr="0051199E">
        <w:rPr>
          <w:sz w:val="20"/>
          <w:szCs w:val="20"/>
        </w:rPr>
        <w:t>indicated we don’t have a responsibility to confirm that our contractors are reporting income</w:t>
      </w:r>
      <w:r w:rsidR="003B05AA" w:rsidRPr="0051199E">
        <w:rPr>
          <w:sz w:val="20"/>
          <w:szCs w:val="20"/>
        </w:rPr>
        <w:t xml:space="preserve"> and she wanted it notated that Tom Newton is not a tax lawyer</w:t>
      </w:r>
      <w:r w:rsidR="00937944" w:rsidRPr="0051199E">
        <w:rPr>
          <w:sz w:val="20"/>
          <w:szCs w:val="20"/>
        </w:rPr>
        <w:t>.  Monica</w:t>
      </w:r>
      <w:r w:rsidR="003B05AA" w:rsidRPr="0051199E">
        <w:rPr>
          <w:sz w:val="20"/>
          <w:szCs w:val="20"/>
        </w:rPr>
        <w:t xml:space="preserve"> Moreno</w:t>
      </w:r>
      <w:r w:rsidR="00937944" w:rsidRPr="0051199E">
        <w:rPr>
          <w:sz w:val="20"/>
          <w:szCs w:val="20"/>
        </w:rPr>
        <w:t xml:space="preserve"> suggested we talk to CPA and just hold off to pay the old taxes until we talk to the CPA.  Karen </w:t>
      </w:r>
      <w:r w:rsidR="003B05AA" w:rsidRPr="0051199E">
        <w:rPr>
          <w:sz w:val="20"/>
          <w:szCs w:val="20"/>
        </w:rPr>
        <w:t xml:space="preserve">Mueller </w:t>
      </w:r>
      <w:r w:rsidR="00937944" w:rsidRPr="0051199E">
        <w:rPr>
          <w:sz w:val="20"/>
          <w:szCs w:val="20"/>
        </w:rPr>
        <w:t xml:space="preserve">noted that Tom </w:t>
      </w:r>
      <w:r w:rsidR="003B05AA" w:rsidRPr="0051199E">
        <w:rPr>
          <w:sz w:val="20"/>
          <w:szCs w:val="20"/>
        </w:rPr>
        <w:t xml:space="preserve">Newton </w:t>
      </w:r>
      <w:r w:rsidR="00937944" w:rsidRPr="0051199E">
        <w:rPr>
          <w:sz w:val="20"/>
          <w:szCs w:val="20"/>
        </w:rPr>
        <w:t xml:space="preserve">indicated any contractor that makes over $600 needs a 1099.  Angela indicated that </w:t>
      </w:r>
      <w:r w:rsidR="003B05AA" w:rsidRPr="0051199E">
        <w:rPr>
          <w:sz w:val="20"/>
          <w:szCs w:val="20"/>
        </w:rPr>
        <w:t xml:space="preserve">since we are </w:t>
      </w:r>
      <w:r w:rsidR="00937944" w:rsidRPr="0051199E">
        <w:rPr>
          <w:sz w:val="20"/>
          <w:szCs w:val="20"/>
        </w:rPr>
        <w:t xml:space="preserve">non-profit </w:t>
      </w:r>
      <w:r w:rsidR="003B05AA" w:rsidRPr="0051199E">
        <w:rPr>
          <w:sz w:val="20"/>
          <w:szCs w:val="20"/>
        </w:rPr>
        <w:t>it is up in the air that we absolutely need to provide a 1099.  Monica Moreno suggested with just contact the IRS to confirm.</w:t>
      </w:r>
      <w:r w:rsidR="0051199E">
        <w:rPr>
          <w:sz w:val="20"/>
          <w:szCs w:val="20"/>
        </w:rPr>
        <w:t xml:space="preserve">  </w:t>
      </w:r>
      <w:r w:rsidR="00937944" w:rsidRPr="0051199E">
        <w:rPr>
          <w:sz w:val="20"/>
          <w:szCs w:val="20"/>
        </w:rPr>
        <w:t>A</w:t>
      </w:r>
      <w:r w:rsidR="003B05AA" w:rsidRPr="0051199E">
        <w:rPr>
          <w:sz w:val="20"/>
          <w:szCs w:val="20"/>
        </w:rPr>
        <w:t>ll ultimately a</w:t>
      </w:r>
      <w:r w:rsidR="00937944" w:rsidRPr="0051199E">
        <w:rPr>
          <w:sz w:val="20"/>
          <w:szCs w:val="20"/>
        </w:rPr>
        <w:t xml:space="preserve">greed to wait and mirror </w:t>
      </w:r>
      <w:r w:rsidR="003B05AA" w:rsidRPr="0051199E">
        <w:rPr>
          <w:sz w:val="20"/>
          <w:szCs w:val="20"/>
        </w:rPr>
        <w:t xml:space="preserve">2013 taxes done by the </w:t>
      </w:r>
      <w:r w:rsidR="00937944" w:rsidRPr="0051199E">
        <w:rPr>
          <w:sz w:val="20"/>
          <w:szCs w:val="20"/>
        </w:rPr>
        <w:t>CPA.</w:t>
      </w:r>
    </w:p>
    <w:p w:rsidR="000B10CE" w:rsidRPr="0051199E" w:rsidRDefault="000B10CE" w:rsidP="000B10CE">
      <w:pPr>
        <w:pStyle w:val="ListNumber"/>
        <w:rPr>
          <w:sz w:val="20"/>
          <w:szCs w:val="20"/>
        </w:rPr>
      </w:pPr>
      <w:r w:rsidRPr="0051199E">
        <w:rPr>
          <w:sz w:val="20"/>
          <w:szCs w:val="20"/>
        </w:rPr>
        <w:t xml:space="preserve">Access for new board members </w:t>
      </w:r>
    </w:p>
    <w:p w:rsidR="00472890" w:rsidRPr="0051199E" w:rsidRDefault="00472890" w:rsidP="00472890">
      <w:pPr>
        <w:pStyle w:val="ListNumber"/>
        <w:numPr>
          <w:ilvl w:val="0"/>
          <w:numId w:val="28"/>
        </w:numPr>
        <w:rPr>
          <w:sz w:val="20"/>
          <w:szCs w:val="20"/>
        </w:rPr>
      </w:pPr>
      <w:r w:rsidRPr="0051199E">
        <w:rPr>
          <w:sz w:val="20"/>
          <w:szCs w:val="20"/>
        </w:rPr>
        <w:t xml:space="preserve">Access to </w:t>
      </w:r>
      <w:r w:rsidR="000B10CE" w:rsidRPr="0051199E">
        <w:rPr>
          <w:sz w:val="20"/>
          <w:szCs w:val="20"/>
        </w:rPr>
        <w:t>Financial</w:t>
      </w:r>
      <w:r w:rsidRPr="0051199E">
        <w:rPr>
          <w:sz w:val="20"/>
          <w:szCs w:val="20"/>
        </w:rPr>
        <w:t>s</w:t>
      </w:r>
      <w:r w:rsidR="000B10CE" w:rsidRPr="0051199E">
        <w:rPr>
          <w:sz w:val="20"/>
          <w:szCs w:val="20"/>
        </w:rPr>
        <w:t>/</w:t>
      </w:r>
      <w:r w:rsidR="00937944" w:rsidRPr="0051199E">
        <w:rPr>
          <w:sz w:val="20"/>
          <w:szCs w:val="20"/>
        </w:rPr>
        <w:t xml:space="preserve">Bank </w:t>
      </w:r>
      <w:r w:rsidR="000B10CE" w:rsidRPr="0051199E">
        <w:rPr>
          <w:sz w:val="20"/>
          <w:szCs w:val="20"/>
        </w:rPr>
        <w:t>Accounts</w:t>
      </w:r>
    </w:p>
    <w:p w:rsidR="000B10CE" w:rsidRPr="0051199E" w:rsidRDefault="00472890" w:rsidP="000B10CE">
      <w:pPr>
        <w:pStyle w:val="ListNumber"/>
        <w:numPr>
          <w:ilvl w:val="0"/>
          <w:numId w:val="0"/>
        </w:numPr>
        <w:tabs>
          <w:tab w:val="num" w:pos="1440"/>
        </w:tabs>
        <w:ind w:left="1080" w:hanging="360"/>
        <w:rPr>
          <w:sz w:val="20"/>
          <w:szCs w:val="20"/>
        </w:rPr>
      </w:pPr>
      <w:r w:rsidRPr="0051199E">
        <w:rPr>
          <w:sz w:val="20"/>
          <w:szCs w:val="20"/>
        </w:rPr>
        <w:tab/>
      </w:r>
      <w:r w:rsidR="00937944" w:rsidRPr="0051199E">
        <w:rPr>
          <w:sz w:val="20"/>
          <w:szCs w:val="20"/>
        </w:rPr>
        <w:t xml:space="preserve">Angela </w:t>
      </w:r>
      <w:r w:rsidRPr="0051199E">
        <w:rPr>
          <w:sz w:val="20"/>
          <w:szCs w:val="20"/>
        </w:rPr>
        <w:t xml:space="preserve">Casas indicated she is </w:t>
      </w:r>
      <w:r w:rsidR="00937944" w:rsidRPr="0051199E">
        <w:rPr>
          <w:sz w:val="20"/>
          <w:szCs w:val="20"/>
        </w:rPr>
        <w:t xml:space="preserve">mailing </w:t>
      </w:r>
      <w:r w:rsidRPr="0051199E">
        <w:rPr>
          <w:sz w:val="20"/>
          <w:szCs w:val="20"/>
        </w:rPr>
        <w:t xml:space="preserve">the </w:t>
      </w:r>
      <w:r w:rsidR="00937944" w:rsidRPr="0051199E">
        <w:rPr>
          <w:sz w:val="20"/>
          <w:szCs w:val="20"/>
        </w:rPr>
        <w:t>paperwork today.</w:t>
      </w:r>
      <w:r w:rsidR="000B10CE" w:rsidRPr="0051199E">
        <w:rPr>
          <w:sz w:val="20"/>
          <w:szCs w:val="20"/>
        </w:rPr>
        <w:t xml:space="preserve"> </w:t>
      </w:r>
    </w:p>
    <w:p w:rsidR="00472890" w:rsidRPr="0051199E" w:rsidRDefault="00472890" w:rsidP="00472890">
      <w:pPr>
        <w:pStyle w:val="ListNumber"/>
        <w:numPr>
          <w:ilvl w:val="0"/>
          <w:numId w:val="28"/>
        </w:numPr>
        <w:rPr>
          <w:sz w:val="20"/>
          <w:szCs w:val="20"/>
        </w:rPr>
      </w:pPr>
      <w:r w:rsidRPr="0051199E">
        <w:rPr>
          <w:sz w:val="20"/>
          <w:szCs w:val="20"/>
        </w:rPr>
        <w:t xml:space="preserve">Access to </w:t>
      </w:r>
      <w:r w:rsidR="00937944" w:rsidRPr="0051199E">
        <w:rPr>
          <w:sz w:val="20"/>
          <w:szCs w:val="20"/>
        </w:rPr>
        <w:t xml:space="preserve">Post Office </w:t>
      </w:r>
      <w:r w:rsidRPr="0051199E">
        <w:rPr>
          <w:sz w:val="20"/>
          <w:szCs w:val="20"/>
        </w:rPr>
        <w:t>Box</w:t>
      </w:r>
    </w:p>
    <w:p w:rsidR="00937944" w:rsidRPr="0051199E" w:rsidRDefault="00472890" w:rsidP="000B10CE">
      <w:pPr>
        <w:pStyle w:val="ListNumber"/>
        <w:numPr>
          <w:ilvl w:val="0"/>
          <w:numId w:val="0"/>
        </w:numPr>
        <w:tabs>
          <w:tab w:val="num" w:pos="1440"/>
        </w:tabs>
        <w:ind w:left="1080" w:hanging="360"/>
        <w:rPr>
          <w:sz w:val="20"/>
          <w:szCs w:val="20"/>
        </w:rPr>
      </w:pPr>
      <w:r w:rsidRPr="0051199E">
        <w:rPr>
          <w:sz w:val="20"/>
          <w:szCs w:val="20"/>
        </w:rPr>
        <w:tab/>
      </w:r>
      <w:r w:rsidR="00937944" w:rsidRPr="0051199E">
        <w:rPr>
          <w:sz w:val="20"/>
          <w:szCs w:val="20"/>
        </w:rPr>
        <w:t>Angela</w:t>
      </w:r>
      <w:r w:rsidR="000B10CE" w:rsidRPr="0051199E">
        <w:rPr>
          <w:sz w:val="20"/>
          <w:szCs w:val="20"/>
        </w:rPr>
        <w:t xml:space="preserve"> Casas</w:t>
      </w:r>
      <w:r w:rsidR="00937944" w:rsidRPr="0051199E">
        <w:rPr>
          <w:sz w:val="20"/>
          <w:szCs w:val="20"/>
        </w:rPr>
        <w:t xml:space="preserve"> </w:t>
      </w:r>
      <w:r w:rsidRPr="0051199E">
        <w:rPr>
          <w:sz w:val="20"/>
          <w:szCs w:val="20"/>
        </w:rPr>
        <w:t xml:space="preserve">stated she </w:t>
      </w:r>
      <w:r w:rsidR="00937944" w:rsidRPr="0051199E">
        <w:rPr>
          <w:sz w:val="20"/>
          <w:szCs w:val="20"/>
        </w:rPr>
        <w:t xml:space="preserve">can’t help with </w:t>
      </w:r>
      <w:r w:rsidR="000B10CE" w:rsidRPr="0051199E">
        <w:rPr>
          <w:sz w:val="20"/>
          <w:szCs w:val="20"/>
        </w:rPr>
        <w:t>converting the authorized names on the PO Box.  A</w:t>
      </w:r>
      <w:r w:rsidR="00937944" w:rsidRPr="0051199E">
        <w:rPr>
          <w:sz w:val="20"/>
          <w:szCs w:val="20"/>
        </w:rPr>
        <w:t>ll she can do is pass on the key she has</w:t>
      </w:r>
      <w:r w:rsidRPr="0051199E">
        <w:rPr>
          <w:sz w:val="20"/>
          <w:szCs w:val="20"/>
        </w:rPr>
        <w:t xml:space="preserve"> and if we need to pass a resolution as stated by Tom Newton, then so be it</w:t>
      </w:r>
      <w:r w:rsidR="00937944" w:rsidRPr="0051199E">
        <w:rPr>
          <w:sz w:val="20"/>
          <w:szCs w:val="20"/>
        </w:rPr>
        <w:t>.</w:t>
      </w:r>
      <w:r w:rsidR="0051199E">
        <w:rPr>
          <w:sz w:val="20"/>
          <w:szCs w:val="20"/>
        </w:rPr>
        <w:t xml:space="preserve">  </w:t>
      </w:r>
      <w:r w:rsidR="00CE78DE" w:rsidRPr="0051199E">
        <w:rPr>
          <w:sz w:val="20"/>
          <w:szCs w:val="20"/>
        </w:rPr>
        <w:t xml:space="preserve">Monica </w:t>
      </w:r>
      <w:r w:rsidR="000B10CE" w:rsidRPr="0051199E">
        <w:rPr>
          <w:sz w:val="20"/>
          <w:szCs w:val="20"/>
        </w:rPr>
        <w:t xml:space="preserve">Moreno </w:t>
      </w:r>
      <w:r w:rsidR="00CE78DE" w:rsidRPr="0051199E">
        <w:rPr>
          <w:sz w:val="20"/>
          <w:szCs w:val="20"/>
        </w:rPr>
        <w:t xml:space="preserve">got keys from Martin Salazar and she is not sure where they came from.  Angela </w:t>
      </w:r>
      <w:r w:rsidR="006A6F8B" w:rsidRPr="0051199E">
        <w:rPr>
          <w:sz w:val="20"/>
          <w:szCs w:val="20"/>
        </w:rPr>
        <w:t xml:space="preserve">Casas </w:t>
      </w:r>
      <w:r w:rsidR="00CE78DE" w:rsidRPr="0051199E">
        <w:rPr>
          <w:sz w:val="20"/>
          <w:szCs w:val="20"/>
        </w:rPr>
        <w:t>stated the keys came from Leslie</w:t>
      </w:r>
      <w:r w:rsidRPr="0051199E">
        <w:rPr>
          <w:sz w:val="20"/>
          <w:szCs w:val="20"/>
        </w:rPr>
        <w:t xml:space="preserve"> or Jesus and they should be the current key.  The </w:t>
      </w:r>
      <w:r w:rsidR="006A6F8B" w:rsidRPr="0051199E">
        <w:rPr>
          <w:sz w:val="20"/>
          <w:szCs w:val="20"/>
        </w:rPr>
        <w:t>b</w:t>
      </w:r>
      <w:r w:rsidR="00CE78DE" w:rsidRPr="0051199E">
        <w:rPr>
          <w:sz w:val="20"/>
          <w:szCs w:val="20"/>
        </w:rPr>
        <w:t>ox #  is 291030 at Medical Center</w:t>
      </w:r>
      <w:r w:rsidR="006A6F8B" w:rsidRPr="0051199E">
        <w:rPr>
          <w:sz w:val="20"/>
          <w:szCs w:val="20"/>
        </w:rPr>
        <w:t xml:space="preserve"> Post Office</w:t>
      </w:r>
      <w:r w:rsidR="00CE78DE" w:rsidRPr="0051199E">
        <w:rPr>
          <w:sz w:val="20"/>
          <w:szCs w:val="20"/>
        </w:rPr>
        <w:t>.</w:t>
      </w:r>
    </w:p>
    <w:p w:rsidR="002C3D7E" w:rsidRPr="0051199E" w:rsidRDefault="00D954DB" w:rsidP="002C3D7E">
      <w:pPr>
        <w:pStyle w:val="ListNumber"/>
        <w:rPr>
          <w:sz w:val="20"/>
          <w:szCs w:val="20"/>
        </w:rPr>
      </w:pPr>
      <w:r w:rsidRPr="0051199E">
        <w:rPr>
          <w:sz w:val="20"/>
          <w:szCs w:val="20"/>
        </w:rPr>
        <w:t>Surveillance System Status</w:t>
      </w:r>
    </w:p>
    <w:p w:rsidR="00875203" w:rsidRPr="0051199E" w:rsidRDefault="00472890" w:rsidP="00875203">
      <w:pPr>
        <w:pStyle w:val="ListNumber"/>
        <w:numPr>
          <w:ilvl w:val="0"/>
          <w:numId w:val="0"/>
        </w:numPr>
        <w:ind w:left="1440"/>
        <w:rPr>
          <w:sz w:val="20"/>
          <w:szCs w:val="20"/>
        </w:rPr>
      </w:pPr>
      <w:r w:rsidRPr="0051199E">
        <w:rPr>
          <w:sz w:val="20"/>
          <w:szCs w:val="20"/>
        </w:rPr>
        <w:t>New c</w:t>
      </w:r>
      <w:r w:rsidR="00CE78DE" w:rsidRPr="0051199E">
        <w:rPr>
          <w:sz w:val="20"/>
          <w:szCs w:val="20"/>
        </w:rPr>
        <w:t>ameras are ordered b</w:t>
      </w:r>
      <w:r w:rsidRPr="0051199E">
        <w:rPr>
          <w:sz w:val="20"/>
          <w:szCs w:val="20"/>
        </w:rPr>
        <w:t>ut coming around April 21</w:t>
      </w:r>
      <w:r w:rsidRPr="0051199E">
        <w:rPr>
          <w:sz w:val="20"/>
          <w:szCs w:val="20"/>
          <w:vertAlign w:val="superscript"/>
        </w:rPr>
        <w:t>st</w:t>
      </w:r>
      <w:r w:rsidRPr="0051199E">
        <w:rPr>
          <w:sz w:val="20"/>
          <w:szCs w:val="20"/>
        </w:rPr>
        <w:t xml:space="preserve"> </w:t>
      </w:r>
      <w:r w:rsidR="00CE78DE" w:rsidRPr="0051199E">
        <w:rPr>
          <w:sz w:val="20"/>
          <w:szCs w:val="20"/>
        </w:rPr>
        <w:t xml:space="preserve"> at the earliest.</w:t>
      </w:r>
    </w:p>
    <w:p w:rsidR="003F18C5" w:rsidRPr="0051199E" w:rsidRDefault="003F18C5" w:rsidP="003F18C5">
      <w:pPr>
        <w:pStyle w:val="ListNumber"/>
        <w:rPr>
          <w:sz w:val="20"/>
          <w:szCs w:val="20"/>
        </w:rPr>
      </w:pPr>
      <w:r w:rsidRPr="0051199E">
        <w:rPr>
          <w:sz w:val="20"/>
          <w:szCs w:val="20"/>
        </w:rPr>
        <w:t>Gate Repair/New Gate Management Status</w:t>
      </w:r>
    </w:p>
    <w:p w:rsidR="003F18C5" w:rsidRPr="0051199E" w:rsidRDefault="00CE78DE" w:rsidP="003F18C5">
      <w:pPr>
        <w:pStyle w:val="ListNumber"/>
        <w:numPr>
          <w:ilvl w:val="0"/>
          <w:numId w:val="0"/>
        </w:numPr>
        <w:ind w:left="1440"/>
        <w:rPr>
          <w:sz w:val="20"/>
          <w:szCs w:val="20"/>
        </w:rPr>
      </w:pPr>
      <w:r w:rsidRPr="0051199E">
        <w:rPr>
          <w:sz w:val="20"/>
          <w:szCs w:val="20"/>
        </w:rPr>
        <w:t xml:space="preserve">Physical repair is done, but Angela </w:t>
      </w:r>
      <w:r w:rsidR="00472890" w:rsidRPr="0051199E">
        <w:rPr>
          <w:sz w:val="20"/>
          <w:szCs w:val="20"/>
        </w:rPr>
        <w:t xml:space="preserve">Casas had stated that </w:t>
      </w:r>
      <w:r w:rsidRPr="0051199E">
        <w:rPr>
          <w:sz w:val="20"/>
          <w:szCs w:val="20"/>
        </w:rPr>
        <w:t xml:space="preserve">the looping is having problems at the exit gate.  Angela </w:t>
      </w:r>
      <w:r w:rsidR="00472890" w:rsidRPr="0051199E">
        <w:rPr>
          <w:sz w:val="20"/>
          <w:szCs w:val="20"/>
        </w:rPr>
        <w:t xml:space="preserve">Casas </w:t>
      </w:r>
      <w:r w:rsidRPr="0051199E">
        <w:rPr>
          <w:sz w:val="20"/>
          <w:szCs w:val="20"/>
        </w:rPr>
        <w:t xml:space="preserve">questioned who validated that the gate was fixed.  Karen </w:t>
      </w:r>
      <w:r w:rsidR="00472890" w:rsidRPr="0051199E">
        <w:rPr>
          <w:sz w:val="20"/>
          <w:szCs w:val="20"/>
        </w:rPr>
        <w:t>Mueller stated</w:t>
      </w:r>
      <w:r w:rsidRPr="0051199E">
        <w:rPr>
          <w:sz w:val="20"/>
          <w:szCs w:val="20"/>
        </w:rPr>
        <w:t xml:space="preserve"> that we do not have access to the </w:t>
      </w:r>
      <w:r w:rsidR="00472890" w:rsidRPr="0051199E">
        <w:rPr>
          <w:sz w:val="20"/>
          <w:szCs w:val="20"/>
        </w:rPr>
        <w:t xml:space="preserve">gate </w:t>
      </w:r>
      <w:r w:rsidRPr="0051199E">
        <w:rPr>
          <w:sz w:val="20"/>
          <w:szCs w:val="20"/>
        </w:rPr>
        <w:t xml:space="preserve">software.  In order to test you have to use the </w:t>
      </w:r>
      <w:r w:rsidR="00472890" w:rsidRPr="0051199E">
        <w:rPr>
          <w:sz w:val="20"/>
          <w:szCs w:val="20"/>
        </w:rPr>
        <w:t>gate software</w:t>
      </w:r>
      <w:r w:rsidRPr="0051199E">
        <w:rPr>
          <w:sz w:val="20"/>
          <w:szCs w:val="20"/>
        </w:rPr>
        <w:t xml:space="preserve">.  </w:t>
      </w:r>
      <w:r w:rsidR="00472890" w:rsidRPr="0051199E">
        <w:rPr>
          <w:sz w:val="20"/>
          <w:szCs w:val="20"/>
        </w:rPr>
        <w:t xml:space="preserve">One laptop was delivered, but it is not the one that has the gate software.  </w:t>
      </w:r>
      <w:r w:rsidRPr="0051199E">
        <w:rPr>
          <w:sz w:val="20"/>
          <w:szCs w:val="20"/>
        </w:rPr>
        <w:t xml:space="preserve">Angela reported that there is a second laptop, but </w:t>
      </w:r>
      <w:r w:rsidR="00472890" w:rsidRPr="0051199E">
        <w:rPr>
          <w:sz w:val="20"/>
          <w:szCs w:val="20"/>
        </w:rPr>
        <w:t>was not sure</w:t>
      </w:r>
      <w:r w:rsidRPr="0051199E">
        <w:rPr>
          <w:sz w:val="20"/>
          <w:szCs w:val="20"/>
        </w:rPr>
        <w:t xml:space="preserve"> where it is.  It is the laptop that is hooked up to </w:t>
      </w:r>
      <w:r w:rsidR="00472890" w:rsidRPr="0051199E">
        <w:rPr>
          <w:sz w:val="20"/>
          <w:szCs w:val="20"/>
        </w:rPr>
        <w:t>her</w:t>
      </w:r>
      <w:r w:rsidRPr="0051199E">
        <w:rPr>
          <w:sz w:val="20"/>
          <w:szCs w:val="20"/>
        </w:rPr>
        <w:t xml:space="preserve"> phone line.  Angela </w:t>
      </w:r>
      <w:r w:rsidR="00472890" w:rsidRPr="0051199E">
        <w:rPr>
          <w:sz w:val="20"/>
          <w:szCs w:val="20"/>
        </w:rPr>
        <w:t xml:space="preserve">Casas </w:t>
      </w:r>
      <w:r w:rsidRPr="0051199E">
        <w:rPr>
          <w:sz w:val="20"/>
          <w:szCs w:val="20"/>
        </w:rPr>
        <w:t xml:space="preserve">reported that it is a Dell </w:t>
      </w:r>
      <w:r w:rsidR="00472890" w:rsidRPr="0051199E">
        <w:rPr>
          <w:sz w:val="20"/>
          <w:szCs w:val="20"/>
        </w:rPr>
        <w:t xml:space="preserve">and </w:t>
      </w:r>
      <w:r w:rsidRPr="0051199E">
        <w:rPr>
          <w:sz w:val="20"/>
          <w:szCs w:val="20"/>
        </w:rPr>
        <w:t xml:space="preserve">that </w:t>
      </w:r>
      <w:r w:rsidR="00472890" w:rsidRPr="0051199E">
        <w:rPr>
          <w:sz w:val="20"/>
          <w:szCs w:val="20"/>
        </w:rPr>
        <w:t xml:space="preserve">it </w:t>
      </w:r>
      <w:r w:rsidRPr="0051199E">
        <w:rPr>
          <w:sz w:val="20"/>
          <w:szCs w:val="20"/>
        </w:rPr>
        <w:t>has the gate software on it.</w:t>
      </w:r>
      <w:r w:rsidR="00472890" w:rsidRPr="0051199E">
        <w:rPr>
          <w:sz w:val="20"/>
          <w:szCs w:val="20"/>
        </w:rPr>
        <w:t xml:space="preserve">  Investigation will ensue to determine whereabouts of the laptop.</w:t>
      </w:r>
    </w:p>
    <w:p w:rsidR="00CE78DE" w:rsidRPr="0051199E" w:rsidRDefault="00CE78DE" w:rsidP="003F18C5">
      <w:pPr>
        <w:pStyle w:val="ListNumber"/>
        <w:numPr>
          <w:ilvl w:val="0"/>
          <w:numId w:val="0"/>
        </w:numPr>
        <w:ind w:left="1440"/>
        <w:rPr>
          <w:sz w:val="20"/>
          <w:szCs w:val="20"/>
        </w:rPr>
      </w:pPr>
      <w:r w:rsidRPr="0051199E">
        <w:rPr>
          <w:sz w:val="20"/>
          <w:szCs w:val="20"/>
        </w:rPr>
        <w:t xml:space="preserve">Quickpass reported we are on track for equipment to arrive, probably early May.  Karen </w:t>
      </w:r>
      <w:r w:rsidR="00472890" w:rsidRPr="0051199E">
        <w:rPr>
          <w:sz w:val="20"/>
          <w:szCs w:val="20"/>
        </w:rPr>
        <w:t xml:space="preserve">Mueller </w:t>
      </w:r>
      <w:r w:rsidRPr="0051199E">
        <w:rPr>
          <w:sz w:val="20"/>
          <w:szCs w:val="20"/>
        </w:rPr>
        <w:t xml:space="preserve">requested that we nail down how we are going to do the vehicle drive.  Monica </w:t>
      </w:r>
      <w:r w:rsidR="00472890" w:rsidRPr="0051199E">
        <w:rPr>
          <w:sz w:val="20"/>
          <w:szCs w:val="20"/>
        </w:rPr>
        <w:t xml:space="preserve">Moreno </w:t>
      </w:r>
      <w:r w:rsidRPr="0051199E">
        <w:rPr>
          <w:sz w:val="20"/>
          <w:szCs w:val="20"/>
        </w:rPr>
        <w:t>mentioned mass email, but the HOA records</w:t>
      </w:r>
      <w:r w:rsidR="007E310C" w:rsidRPr="0051199E">
        <w:rPr>
          <w:sz w:val="20"/>
          <w:szCs w:val="20"/>
        </w:rPr>
        <w:t xml:space="preserve"> are incomplete and incorrect from what’s been seen.  Angela </w:t>
      </w:r>
      <w:r w:rsidR="00472890" w:rsidRPr="0051199E">
        <w:rPr>
          <w:sz w:val="20"/>
          <w:szCs w:val="20"/>
        </w:rPr>
        <w:t xml:space="preserve">Casas </w:t>
      </w:r>
      <w:r w:rsidR="007E310C" w:rsidRPr="0051199E">
        <w:rPr>
          <w:sz w:val="20"/>
          <w:szCs w:val="20"/>
        </w:rPr>
        <w:t xml:space="preserve">reported that she still </w:t>
      </w:r>
      <w:r w:rsidR="00472890" w:rsidRPr="0051199E">
        <w:rPr>
          <w:sz w:val="20"/>
          <w:szCs w:val="20"/>
        </w:rPr>
        <w:t xml:space="preserve">has </w:t>
      </w:r>
      <w:r w:rsidR="007E310C" w:rsidRPr="0051199E">
        <w:rPr>
          <w:sz w:val="20"/>
          <w:szCs w:val="20"/>
        </w:rPr>
        <w:t xml:space="preserve"> information to provide </w:t>
      </w:r>
      <w:r w:rsidR="007E310C" w:rsidRPr="0051199E">
        <w:rPr>
          <w:sz w:val="20"/>
          <w:szCs w:val="20"/>
        </w:rPr>
        <w:lastRenderedPageBreak/>
        <w:t xml:space="preserve">and her information has a lot of email addresses.  It was </w:t>
      </w:r>
      <w:r w:rsidR="00472890" w:rsidRPr="0051199E">
        <w:rPr>
          <w:sz w:val="20"/>
          <w:szCs w:val="20"/>
        </w:rPr>
        <w:t>agreed that</w:t>
      </w:r>
      <w:r w:rsidR="007E310C" w:rsidRPr="0051199E">
        <w:rPr>
          <w:sz w:val="20"/>
          <w:szCs w:val="20"/>
        </w:rPr>
        <w:t xml:space="preserve"> we would mass </w:t>
      </w:r>
      <w:r w:rsidR="00472890" w:rsidRPr="0051199E">
        <w:rPr>
          <w:sz w:val="20"/>
          <w:szCs w:val="20"/>
        </w:rPr>
        <w:t>email to</w:t>
      </w:r>
      <w:r w:rsidR="007E310C" w:rsidRPr="0051199E">
        <w:rPr>
          <w:sz w:val="20"/>
          <w:szCs w:val="20"/>
        </w:rPr>
        <w:t xml:space="preserve"> the addresses that we have, and then hit the stragglers as needed.  Gate </w:t>
      </w:r>
      <w:r w:rsidR="00472890" w:rsidRPr="0051199E">
        <w:rPr>
          <w:sz w:val="20"/>
          <w:szCs w:val="20"/>
        </w:rPr>
        <w:t xml:space="preserve">is </w:t>
      </w:r>
      <w:r w:rsidR="007E310C" w:rsidRPr="0051199E">
        <w:rPr>
          <w:sz w:val="20"/>
          <w:szCs w:val="20"/>
        </w:rPr>
        <w:t xml:space="preserve">not to be closed until all data for resident vehicles is </w:t>
      </w:r>
      <w:r w:rsidR="00472890" w:rsidRPr="0051199E">
        <w:rPr>
          <w:sz w:val="20"/>
          <w:szCs w:val="20"/>
        </w:rPr>
        <w:t>received</w:t>
      </w:r>
      <w:r w:rsidR="007E310C" w:rsidRPr="0051199E">
        <w:rPr>
          <w:sz w:val="20"/>
          <w:szCs w:val="20"/>
        </w:rPr>
        <w:t>.</w:t>
      </w:r>
    </w:p>
    <w:p w:rsidR="007E310C" w:rsidRPr="0051199E" w:rsidRDefault="007E310C" w:rsidP="003F18C5">
      <w:pPr>
        <w:pStyle w:val="ListNumber"/>
        <w:numPr>
          <w:ilvl w:val="0"/>
          <w:numId w:val="0"/>
        </w:numPr>
        <w:ind w:left="1440"/>
        <w:rPr>
          <w:sz w:val="20"/>
          <w:szCs w:val="20"/>
        </w:rPr>
      </w:pPr>
      <w:r w:rsidRPr="0051199E">
        <w:rPr>
          <w:sz w:val="20"/>
          <w:szCs w:val="20"/>
        </w:rPr>
        <w:t xml:space="preserve">Angela stated about email, we </w:t>
      </w:r>
      <w:r w:rsidR="00AF0FA6" w:rsidRPr="0051199E">
        <w:rPr>
          <w:sz w:val="20"/>
          <w:szCs w:val="20"/>
        </w:rPr>
        <w:t xml:space="preserve">should </w:t>
      </w:r>
      <w:r w:rsidRPr="0051199E">
        <w:rPr>
          <w:sz w:val="20"/>
          <w:szCs w:val="20"/>
        </w:rPr>
        <w:t xml:space="preserve">say that if they gave us their email address, then we can use it but </w:t>
      </w:r>
      <w:r w:rsidR="00AF0FA6" w:rsidRPr="0051199E">
        <w:rPr>
          <w:sz w:val="20"/>
          <w:szCs w:val="20"/>
        </w:rPr>
        <w:t xml:space="preserve">she was </w:t>
      </w:r>
      <w:r w:rsidRPr="0051199E">
        <w:rPr>
          <w:sz w:val="20"/>
          <w:szCs w:val="20"/>
        </w:rPr>
        <w:t>worried about governing documents dictating that it must be written communication.   Discussion ensued.  It was agreed to use what emails we have and use postal mail and door knocking</w:t>
      </w:r>
      <w:r w:rsidR="005205B1" w:rsidRPr="0051199E">
        <w:rPr>
          <w:sz w:val="20"/>
          <w:szCs w:val="20"/>
        </w:rPr>
        <w:t xml:space="preserve"> as needed.</w:t>
      </w:r>
      <w:r w:rsidRPr="0051199E">
        <w:rPr>
          <w:sz w:val="20"/>
          <w:szCs w:val="20"/>
        </w:rPr>
        <w:t xml:space="preserve"> </w:t>
      </w:r>
    </w:p>
    <w:p w:rsidR="007E310C" w:rsidRPr="0051199E" w:rsidRDefault="007E310C" w:rsidP="006A794D">
      <w:pPr>
        <w:pStyle w:val="ListNumber"/>
        <w:numPr>
          <w:ilvl w:val="0"/>
          <w:numId w:val="0"/>
        </w:numPr>
        <w:ind w:left="1440"/>
        <w:rPr>
          <w:sz w:val="20"/>
          <w:szCs w:val="20"/>
        </w:rPr>
      </w:pPr>
      <w:r w:rsidRPr="0051199E">
        <w:rPr>
          <w:sz w:val="20"/>
          <w:szCs w:val="20"/>
        </w:rPr>
        <w:t>Ange</w:t>
      </w:r>
      <w:r w:rsidR="00AF0FA6" w:rsidRPr="0051199E">
        <w:rPr>
          <w:sz w:val="20"/>
          <w:szCs w:val="20"/>
        </w:rPr>
        <w:t xml:space="preserve">la agreed to work on finding a </w:t>
      </w:r>
      <w:r w:rsidRPr="0051199E">
        <w:rPr>
          <w:sz w:val="20"/>
          <w:szCs w:val="20"/>
        </w:rPr>
        <w:t>form for opt in to emails.  Robert questioned about renters and how many there are</w:t>
      </w:r>
      <w:r w:rsidR="005205B1" w:rsidRPr="0051199E">
        <w:rPr>
          <w:sz w:val="20"/>
          <w:szCs w:val="20"/>
        </w:rPr>
        <w:t xml:space="preserve"> and how we will handle them</w:t>
      </w:r>
      <w:r w:rsidRPr="0051199E">
        <w:rPr>
          <w:sz w:val="20"/>
          <w:szCs w:val="20"/>
        </w:rPr>
        <w:t xml:space="preserve">.  </w:t>
      </w:r>
      <w:r w:rsidR="005205B1" w:rsidRPr="0051199E">
        <w:rPr>
          <w:sz w:val="20"/>
          <w:szCs w:val="20"/>
        </w:rPr>
        <w:t xml:space="preserve">Angela </w:t>
      </w:r>
      <w:r w:rsidR="00AF0FA6" w:rsidRPr="0051199E">
        <w:rPr>
          <w:sz w:val="20"/>
          <w:szCs w:val="20"/>
        </w:rPr>
        <w:t xml:space="preserve">Casas </w:t>
      </w:r>
      <w:r w:rsidR="006A794D" w:rsidRPr="0051199E">
        <w:rPr>
          <w:sz w:val="20"/>
          <w:szCs w:val="20"/>
        </w:rPr>
        <w:t>h</w:t>
      </w:r>
      <w:r w:rsidR="00AF0FA6" w:rsidRPr="0051199E">
        <w:rPr>
          <w:sz w:val="20"/>
          <w:szCs w:val="20"/>
        </w:rPr>
        <w:t>as all the current addresses and s</w:t>
      </w:r>
      <w:r w:rsidR="006A794D" w:rsidRPr="0051199E">
        <w:rPr>
          <w:sz w:val="20"/>
          <w:szCs w:val="20"/>
        </w:rPr>
        <w:t xml:space="preserve">he </w:t>
      </w:r>
      <w:r w:rsidR="005205B1" w:rsidRPr="0051199E">
        <w:rPr>
          <w:sz w:val="20"/>
          <w:szCs w:val="20"/>
        </w:rPr>
        <w:t>asked who wi</w:t>
      </w:r>
      <w:r w:rsidR="006A794D" w:rsidRPr="0051199E">
        <w:rPr>
          <w:sz w:val="20"/>
          <w:szCs w:val="20"/>
        </w:rPr>
        <w:t>ll do the packet about new gate.</w:t>
      </w:r>
      <w:r w:rsidR="005205B1" w:rsidRPr="0051199E">
        <w:rPr>
          <w:sz w:val="20"/>
          <w:szCs w:val="20"/>
        </w:rPr>
        <w:t xml:space="preserve">  Monica </w:t>
      </w:r>
      <w:r w:rsidR="00AF0FA6" w:rsidRPr="0051199E">
        <w:rPr>
          <w:sz w:val="20"/>
          <w:szCs w:val="20"/>
        </w:rPr>
        <w:t xml:space="preserve">Moreno </w:t>
      </w:r>
      <w:r w:rsidR="005205B1" w:rsidRPr="0051199E">
        <w:rPr>
          <w:sz w:val="20"/>
          <w:szCs w:val="20"/>
        </w:rPr>
        <w:t xml:space="preserve">will do the packet if Angela </w:t>
      </w:r>
      <w:r w:rsidR="00AF0FA6" w:rsidRPr="0051199E">
        <w:rPr>
          <w:sz w:val="20"/>
          <w:szCs w:val="20"/>
        </w:rPr>
        <w:t xml:space="preserve">Casas </w:t>
      </w:r>
      <w:r w:rsidR="005205B1" w:rsidRPr="0051199E">
        <w:rPr>
          <w:sz w:val="20"/>
          <w:szCs w:val="20"/>
        </w:rPr>
        <w:t>will send the email form</w:t>
      </w:r>
      <w:r w:rsidR="00AF0FA6" w:rsidRPr="0051199E">
        <w:rPr>
          <w:sz w:val="20"/>
          <w:szCs w:val="20"/>
        </w:rPr>
        <w:t xml:space="preserve"> for opt-in</w:t>
      </w:r>
      <w:r w:rsidR="005205B1" w:rsidRPr="0051199E">
        <w:rPr>
          <w:sz w:val="20"/>
          <w:szCs w:val="20"/>
        </w:rPr>
        <w:t>.</w:t>
      </w:r>
      <w:r w:rsidR="006A794D" w:rsidRPr="0051199E">
        <w:rPr>
          <w:sz w:val="20"/>
          <w:szCs w:val="20"/>
        </w:rPr>
        <w:t xml:space="preserve">  Karen </w:t>
      </w:r>
      <w:r w:rsidR="00AF0FA6" w:rsidRPr="0051199E">
        <w:rPr>
          <w:sz w:val="20"/>
          <w:szCs w:val="20"/>
        </w:rPr>
        <w:t xml:space="preserve">Mueller </w:t>
      </w:r>
      <w:r w:rsidR="006A794D" w:rsidRPr="0051199E">
        <w:rPr>
          <w:sz w:val="20"/>
          <w:szCs w:val="20"/>
        </w:rPr>
        <w:t xml:space="preserve">has the </w:t>
      </w:r>
      <w:r w:rsidR="00AF0FA6" w:rsidRPr="0051199E">
        <w:rPr>
          <w:sz w:val="20"/>
          <w:szCs w:val="20"/>
        </w:rPr>
        <w:t>envelopes</w:t>
      </w:r>
      <w:r w:rsidR="006A794D" w:rsidRPr="0051199E">
        <w:rPr>
          <w:sz w:val="20"/>
          <w:szCs w:val="20"/>
        </w:rPr>
        <w:t xml:space="preserve"> and Monica </w:t>
      </w:r>
      <w:r w:rsidR="00AF0FA6" w:rsidRPr="0051199E">
        <w:rPr>
          <w:sz w:val="20"/>
          <w:szCs w:val="20"/>
        </w:rPr>
        <w:t>Moreno will buy stamps if needed.  Angela Casas stated that Annie Sierra may have some stamps left over.</w:t>
      </w:r>
    </w:p>
    <w:p w:rsidR="00CE66DE" w:rsidRPr="0051199E" w:rsidRDefault="00CE66DE" w:rsidP="00CE66DE">
      <w:pPr>
        <w:pStyle w:val="ListNumber"/>
        <w:rPr>
          <w:sz w:val="20"/>
          <w:szCs w:val="20"/>
        </w:rPr>
      </w:pPr>
      <w:r w:rsidRPr="0051199E">
        <w:rPr>
          <w:sz w:val="20"/>
          <w:szCs w:val="20"/>
        </w:rPr>
        <w:t>Neigh</w:t>
      </w:r>
      <w:r w:rsidR="006722DB" w:rsidRPr="0051199E">
        <w:rPr>
          <w:sz w:val="20"/>
          <w:szCs w:val="20"/>
        </w:rPr>
        <w:t>borhood Parking/Towing/Restriping of Subdivision</w:t>
      </w:r>
    </w:p>
    <w:p w:rsidR="00C96086" w:rsidRPr="0051199E" w:rsidRDefault="006A794D" w:rsidP="00CE66DE">
      <w:pPr>
        <w:pStyle w:val="ListNumber"/>
        <w:numPr>
          <w:ilvl w:val="0"/>
          <w:numId w:val="0"/>
        </w:numPr>
        <w:ind w:left="1440"/>
        <w:rPr>
          <w:sz w:val="20"/>
          <w:szCs w:val="20"/>
        </w:rPr>
      </w:pPr>
      <w:r w:rsidRPr="0051199E">
        <w:rPr>
          <w:sz w:val="20"/>
          <w:szCs w:val="20"/>
        </w:rPr>
        <w:t xml:space="preserve">Karen </w:t>
      </w:r>
      <w:r w:rsidR="00887F5B" w:rsidRPr="0051199E">
        <w:rPr>
          <w:sz w:val="20"/>
          <w:szCs w:val="20"/>
        </w:rPr>
        <w:t xml:space="preserve">Mueller </w:t>
      </w:r>
      <w:r w:rsidRPr="0051199E">
        <w:rPr>
          <w:sz w:val="20"/>
          <w:szCs w:val="20"/>
        </w:rPr>
        <w:t>recommended we try some of the</w:t>
      </w:r>
      <w:r w:rsidR="006722DB" w:rsidRPr="0051199E">
        <w:rPr>
          <w:sz w:val="20"/>
          <w:szCs w:val="20"/>
        </w:rPr>
        <w:t xml:space="preserve"> parking</w:t>
      </w:r>
      <w:r w:rsidRPr="0051199E">
        <w:rPr>
          <w:sz w:val="20"/>
          <w:szCs w:val="20"/>
        </w:rPr>
        <w:t xml:space="preserve"> ideas th</w:t>
      </w:r>
      <w:r w:rsidR="00887F5B" w:rsidRPr="0051199E">
        <w:rPr>
          <w:sz w:val="20"/>
          <w:szCs w:val="20"/>
        </w:rPr>
        <w:t xml:space="preserve">at were proposed in the replies </w:t>
      </w:r>
      <w:r w:rsidRPr="0051199E">
        <w:rPr>
          <w:sz w:val="20"/>
          <w:szCs w:val="20"/>
        </w:rPr>
        <w:t xml:space="preserve">on NextDoor as a trial.  Angela </w:t>
      </w:r>
      <w:r w:rsidR="00887F5B" w:rsidRPr="0051199E">
        <w:rPr>
          <w:sz w:val="20"/>
          <w:szCs w:val="20"/>
        </w:rPr>
        <w:t xml:space="preserve">Casas </w:t>
      </w:r>
      <w:r w:rsidRPr="0051199E">
        <w:rPr>
          <w:sz w:val="20"/>
          <w:szCs w:val="20"/>
        </w:rPr>
        <w:t>voiced concerns about need to update resol</w:t>
      </w:r>
      <w:r w:rsidR="00887F5B" w:rsidRPr="0051199E">
        <w:rPr>
          <w:sz w:val="20"/>
          <w:szCs w:val="20"/>
        </w:rPr>
        <w:t>utions and who would monitor it</w:t>
      </w:r>
      <w:r w:rsidRPr="0051199E">
        <w:rPr>
          <w:sz w:val="20"/>
          <w:szCs w:val="20"/>
        </w:rPr>
        <w:t>.  A</w:t>
      </w:r>
      <w:r w:rsidR="00887F5B" w:rsidRPr="0051199E">
        <w:rPr>
          <w:sz w:val="20"/>
          <w:szCs w:val="20"/>
        </w:rPr>
        <w:t>ll a</w:t>
      </w:r>
      <w:r w:rsidRPr="0051199E">
        <w:rPr>
          <w:sz w:val="20"/>
          <w:szCs w:val="20"/>
        </w:rPr>
        <w:t xml:space="preserve">greed that </w:t>
      </w:r>
      <w:r w:rsidR="00887F5B" w:rsidRPr="0051199E">
        <w:rPr>
          <w:sz w:val="20"/>
          <w:szCs w:val="20"/>
        </w:rPr>
        <w:t xml:space="preserve">modifications </w:t>
      </w:r>
      <w:r w:rsidRPr="0051199E">
        <w:rPr>
          <w:sz w:val="20"/>
          <w:szCs w:val="20"/>
        </w:rPr>
        <w:t xml:space="preserve">would be needed if it was permanent, but not for a temporary pilot.  Robert </w:t>
      </w:r>
      <w:r w:rsidR="00887F5B" w:rsidRPr="0051199E">
        <w:rPr>
          <w:sz w:val="20"/>
          <w:szCs w:val="20"/>
        </w:rPr>
        <w:t xml:space="preserve">Lewis </w:t>
      </w:r>
      <w:r w:rsidRPr="0051199E">
        <w:rPr>
          <w:sz w:val="20"/>
          <w:szCs w:val="20"/>
        </w:rPr>
        <w:t xml:space="preserve">suggested that we try to determine how many people are actually having issues and get </w:t>
      </w:r>
      <w:r w:rsidR="00887F5B" w:rsidRPr="0051199E">
        <w:rPr>
          <w:sz w:val="20"/>
          <w:szCs w:val="20"/>
        </w:rPr>
        <w:t>to the root of the issues, d</w:t>
      </w:r>
      <w:r w:rsidRPr="0051199E">
        <w:rPr>
          <w:sz w:val="20"/>
          <w:szCs w:val="20"/>
        </w:rPr>
        <w:t xml:space="preserve">efine where the problem really is and who has the problem.  </w:t>
      </w:r>
      <w:r w:rsidR="006722DB" w:rsidRPr="0051199E">
        <w:rPr>
          <w:sz w:val="20"/>
          <w:szCs w:val="20"/>
        </w:rPr>
        <w:t>Angela Casas voiced c</w:t>
      </w:r>
      <w:r w:rsidRPr="0051199E">
        <w:rPr>
          <w:sz w:val="20"/>
          <w:szCs w:val="20"/>
        </w:rPr>
        <w:t>oncern</w:t>
      </w:r>
      <w:r w:rsidR="006722DB" w:rsidRPr="0051199E">
        <w:rPr>
          <w:sz w:val="20"/>
          <w:szCs w:val="20"/>
        </w:rPr>
        <w:t>s</w:t>
      </w:r>
      <w:r w:rsidR="00887F5B" w:rsidRPr="0051199E">
        <w:rPr>
          <w:sz w:val="20"/>
          <w:szCs w:val="20"/>
        </w:rPr>
        <w:t xml:space="preserve"> </w:t>
      </w:r>
      <w:r w:rsidRPr="0051199E">
        <w:rPr>
          <w:sz w:val="20"/>
          <w:szCs w:val="20"/>
        </w:rPr>
        <w:t xml:space="preserve">that a trial would lead to abuse quickly.  Monica </w:t>
      </w:r>
      <w:r w:rsidR="00887F5B" w:rsidRPr="0051199E">
        <w:rPr>
          <w:sz w:val="20"/>
          <w:szCs w:val="20"/>
        </w:rPr>
        <w:t xml:space="preserve">Moreno reported that </w:t>
      </w:r>
      <w:r w:rsidRPr="0051199E">
        <w:rPr>
          <w:sz w:val="20"/>
          <w:szCs w:val="20"/>
        </w:rPr>
        <w:t>abuse is alre</w:t>
      </w:r>
      <w:r w:rsidR="006722DB" w:rsidRPr="0051199E">
        <w:rPr>
          <w:sz w:val="20"/>
          <w:szCs w:val="20"/>
        </w:rPr>
        <w:t xml:space="preserve">ady occurring but since parking/towing </w:t>
      </w:r>
      <w:r w:rsidRPr="0051199E">
        <w:rPr>
          <w:sz w:val="20"/>
          <w:szCs w:val="20"/>
        </w:rPr>
        <w:t xml:space="preserve">is such a long discussion we should table </w:t>
      </w:r>
      <w:r w:rsidR="006722DB" w:rsidRPr="0051199E">
        <w:rPr>
          <w:sz w:val="20"/>
          <w:szCs w:val="20"/>
        </w:rPr>
        <w:t>it</w:t>
      </w:r>
      <w:r w:rsidRPr="0051199E">
        <w:rPr>
          <w:sz w:val="20"/>
          <w:szCs w:val="20"/>
        </w:rPr>
        <w:t>.  Item tabled.</w:t>
      </w:r>
    </w:p>
    <w:p w:rsidR="00614889" w:rsidRPr="0051199E" w:rsidRDefault="00C96086" w:rsidP="00614889">
      <w:pPr>
        <w:pStyle w:val="ListNumber"/>
        <w:rPr>
          <w:sz w:val="20"/>
          <w:szCs w:val="20"/>
        </w:rPr>
      </w:pPr>
      <w:r w:rsidRPr="0051199E">
        <w:rPr>
          <w:sz w:val="20"/>
          <w:szCs w:val="20"/>
        </w:rPr>
        <w:t>Restriping</w:t>
      </w:r>
    </w:p>
    <w:p w:rsidR="006722DB" w:rsidRPr="0051199E" w:rsidRDefault="00C96086" w:rsidP="006722DB">
      <w:pPr>
        <w:pStyle w:val="ListNumber"/>
        <w:numPr>
          <w:ilvl w:val="0"/>
          <w:numId w:val="0"/>
        </w:numPr>
        <w:ind w:left="1440"/>
        <w:rPr>
          <w:sz w:val="20"/>
          <w:szCs w:val="20"/>
        </w:rPr>
      </w:pPr>
      <w:r w:rsidRPr="0051199E">
        <w:rPr>
          <w:sz w:val="20"/>
          <w:szCs w:val="20"/>
        </w:rPr>
        <w:t xml:space="preserve">The equipment </w:t>
      </w:r>
      <w:r w:rsidR="001C5738" w:rsidRPr="0051199E">
        <w:rPr>
          <w:sz w:val="20"/>
          <w:szCs w:val="20"/>
        </w:rPr>
        <w:t xml:space="preserve">is </w:t>
      </w:r>
      <w:r w:rsidRPr="0051199E">
        <w:rPr>
          <w:sz w:val="20"/>
          <w:szCs w:val="20"/>
        </w:rPr>
        <w:t xml:space="preserve">all here </w:t>
      </w:r>
      <w:r w:rsidR="001C5738" w:rsidRPr="0051199E">
        <w:rPr>
          <w:sz w:val="20"/>
          <w:szCs w:val="20"/>
        </w:rPr>
        <w:t xml:space="preserve">and </w:t>
      </w:r>
      <w:r w:rsidRPr="0051199E">
        <w:rPr>
          <w:sz w:val="20"/>
          <w:szCs w:val="20"/>
        </w:rPr>
        <w:t xml:space="preserve">Monica </w:t>
      </w:r>
      <w:r w:rsidR="001C5738" w:rsidRPr="0051199E">
        <w:rPr>
          <w:sz w:val="20"/>
          <w:szCs w:val="20"/>
        </w:rPr>
        <w:t xml:space="preserve">Moreno </w:t>
      </w:r>
      <w:r w:rsidRPr="0051199E">
        <w:rPr>
          <w:sz w:val="20"/>
          <w:szCs w:val="20"/>
        </w:rPr>
        <w:t xml:space="preserve">recommended </w:t>
      </w:r>
      <w:r w:rsidR="001C5738" w:rsidRPr="0051199E">
        <w:rPr>
          <w:sz w:val="20"/>
          <w:szCs w:val="20"/>
        </w:rPr>
        <w:t xml:space="preserve">we </w:t>
      </w:r>
      <w:r w:rsidRPr="0051199E">
        <w:rPr>
          <w:sz w:val="20"/>
          <w:szCs w:val="20"/>
        </w:rPr>
        <w:t xml:space="preserve">test it tomorrow   Karen </w:t>
      </w:r>
      <w:r w:rsidR="001C5738" w:rsidRPr="0051199E">
        <w:rPr>
          <w:sz w:val="20"/>
          <w:szCs w:val="20"/>
        </w:rPr>
        <w:t xml:space="preserve">Mueller </w:t>
      </w:r>
      <w:r w:rsidRPr="0051199E">
        <w:rPr>
          <w:sz w:val="20"/>
          <w:szCs w:val="20"/>
        </w:rPr>
        <w:t xml:space="preserve">recommended changing the parking resolution before putting </w:t>
      </w:r>
      <w:r w:rsidR="001C5738" w:rsidRPr="0051199E">
        <w:rPr>
          <w:sz w:val="20"/>
          <w:szCs w:val="20"/>
        </w:rPr>
        <w:t xml:space="preserve">down the </w:t>
      </w:r>
      <w:r w:rsidRPr="0051199E">
        <w:rPr>
          <w:sz w:val="20"/>
          <w:szCs w:val="20"/>
        </w:rPr>
        <w:t xml:space="preserve">red stripes </w:t>
      </w:r>
      <w:r w:rsidR="001C5738" w:rsidRPr="0051199E">
        <w:rPr>
          <w:sz w:val="20"/>
          <w:szCs w:val="20"/>
        </w:rPr>
        <w:t xml:space="preserve">so that it would be </w:t>
      </w:r>
      <w:r w:rsidRPr="0051199E">
        <w:rPr>
          <w:sz w:val="20"/>
          <w:szCs w:val="20"/>
        </w:rPr>
        <w:t>simpler</w:t>
      </w:r>
      <w:r w:rsidR="002E7276" w:rsidRPr="0051199E">
        <w:rPr>
          <w:sz w:val="20"/>
          <w:szCs w:val="20"/>
        </w:rPr>
        <w:t xml:space="preserve"> to understand.  Discussion ensued.</w:t>
      </w:r>
      <w:r w:rsidR="009B6B9B" w:rsidRPr="0051199E">
        <w:rPr>
          <w:sz w:val="20"/>
          <w:szCs w:val="20"/>
        </w:rPr>
        <w:t xml:space="preserve"> </w:t>
      </w:r>
      <w:r w:rsidR="006722DB" w:rsidRPr="0051199E">
        <w:rPr>
          <w:sz w:val="20"/>
          <w:szCs w:val="20"/>
        </w:rPr>
        <w:t xml:space="preserve"> </w:t>
      </w:r>
      <w:r w:rsidR="001C5738" w:rsidRPr="0051199E">
        <w:rPr>
          <w:sz w:val="20"/>
          <w:szCs w:val="20"/>
        </w:rPr>
        <w:t xml:space="preserve">Angela Casas reported that red stripes just appeared </w:t>
      </w:r>
      <w:r w:rsidR="009B6B9B" w:rsidRPr="0051199E">
        <w:rPr>
          <w:sz w:val="20"/>
          <w:szCs w:val="20"/>
        </w:rPr>
        <w:t>on Mclennan</w:t>
      </w:r>
      <w:r w:rsidR="001C5738" w:rsidRPr="0051199E">
        <w:rPr>
          <w:sz w:val="20"/>
          <w:szCs w:val="20"/>
        </w:rPr>
        <w:t xml:space="preserve"> Oak</w:t>
      </w:r>
      <w:r w:rsidR="009B6B9B" w:rsidRPr="0051199E">
        <w:rPr>
          <w:sz w:val="20"/>
          <w:szCs w:val="20"/>
        </w:rPr>
        <w:t xml:space="preserve"> </w:t>
      </w:r>
      <w:r w:rsidR="001C5738" w:rsidRPr="0051199E">
        <w:rPr>
          <w:sz w:val="20"/>
          <w:szCs w:val="20"/>
        </w:rPr>
        <w:t xml:space="preserve">with the last striping and </w:t>
      </w:r>
      <w:r w:rsidR="009B6B9B" w:rsidRPr="0051199E">
        <w:rPr>
          <w:sz w:val="20"/>
          <w:szCs w:val="20"/>
        </w:rPr>
        <w:t xml:space="preserve">they don’t </w:t>
      </w:r>
      <w:r w:rsidR="001C5738" w:rsidRPr="0051199E">
        <w:rPr>
          <w:sz w:val="20"/>
          <w:szCs w:val="20"/>
        </w:rPr>
        <w:t>match the parking resolution.  We need to c</w:t>
      </w:r>
      <w:r w:rsidR="009B6B9B" w:rsidRPr="0051199E">
        <w:rPr>
          <w:sz w:val="20"/>
          <w:szCs w:val="20"/>
        </w:rPr>
        <w:t>ommit to either match the resolution or change it to match the street.</w:t>
      </w:r>
      <w:r w:rsidR="001C5738" w:rsidRPr="0051199E">
        <w:rPr>
          <w:sz w:val="20"/>
          <w:szCs w:val="20"/>
        </w:rPr>
        <w:t xml:space="preserve">  Bexar Towing has the current resolution.</w:t>
      </w:r>
      <w:r w:rsidR="006722DB" w:rsidRPr="0051199E">
        <w:rPr>
          <w:sz w:val="20"/>
          <w:szCs w:val="20"/>
        </w:rPr>
        <w:t xml:space="preserve">  Agreed to commit to match the resolution.</w:t>
      </w:r>
    </w:p>
    <w:p w:rsidR="006722DB" w:rsidRPr="0051199E" w:rsidRDefault="00614889" w:rsidP="00614889">
      <w:pPr>
        <w:pStyle w:val="ListNumber"/>
        <w:rPr>
          <w:sz w:val="20"/>
          <w:szCs w:val="20"/>
        </w:rPr>
      </w:pPr>
      <w:r w:rsidRPr="0051199E">
        <w:rPr>
          <w:sz w:val="20"/>
          <w:szCs w:val="20"/>
        </w:rPr>
        <w:t xml:space="preserve">Status of </w:t>
      </w:r>
      <w:r w:rsidR="006722DB" w:rsidRPr="0051199E">
        <w:rPr>
          <w:sz w:val="20"/>
          <w:szCs w:val="20"/>
        </w:rPr>
        <w:t>Playground Equipment</w:t>
      </w:r>
    </w:p>
    <w:p w:rsidR="006722DB" w:rsidRPr="0051199E" w:rsidRDefault="006722DB" w:rsidP="006722DB">
      <w:pPr>
        <w:pStyle w:val="ListNumber"/>
        <w:numPr>
          <w:ilvl w:val="0"/>
          <w:numId w:val="0"/>
        </w:numPr>
        <w:ind w:left="1080"/>
        <w:rPr>
          <w:sz w:val="20"/>
          <w:szCs w:val="20"/>
        </w:rPr>
      </w:pPr>
      <w:r w:rsidRPr="0051199E">
        <w:rPr>
          <w:sz w:val="20"/>
          <w:szCs w:val="20"/>
        </w:rPr>
        <w:t>Playground completed.  New tarp and bar installed</w:t>
      </w:r>
    </w:p>
    <w:p w:rsidR="00614889" w:rsidRPr="0051199E" w:rsidRDefault="006722DB" w:rsidP="00614889">
      <w:pPr>
        <w:pStyle w:val="ListNumber"/>
        <w:rPr>
          <w:sz w:val="20"/>
          <w:szCs w:val="20"/>
        </w:rPr>
      </w:pPr>
      <w:r w:rsidRPr="0051199E">
        <w:rPr>
          <w:sz w:val="20"/>
          <w:szCs w:val="20"/>
        </w:rPr>
        <w:t xml:space="preserve">Status of </w:t>
      </w:r>
      <w:r w:rsidR="00614889" w:rsidRPr="0051199E">
        <w:rPr>
          <w:sz w:val="20"/>
          <w:szCs w:val="20"/>
        </w:rPr>
        <w:t>Tree-trimming in Park</w:t>
      </w:r>
    </w:p>
    <w:p w:rsidR="00614889" w:rsidRPr="0051199E" w:rsidRDefault="006722DB" w:rsidP="00614889">
      <w:pPr>
        <w:pStyle w:val="ListNumber"/>
        <w:numPr>
          <w:ilvl w:val="0"/>
          <w:numId w:val="0"/>
        </w:numPr>
        <w:ind w:left="1440"/>
        <w:rPr>
          <w:sz w:val="20"/>
          <w:szCs w:val="20"/>
        </w:rPr>
      </w:pPr>
      <w:r w:rsidRPr="0051199E">
        <w:rPr>
          <w:sz w:val="20"/>
          <w:szCs w:val="20"/>
        </w:rPr>
        <w:t xml:space="preserve">Monica Moreno reported that </w:t>
      </w:r>
      <w:r w:rsidR="009B6B9B" w:rsidRPr="0051199E">
        <w:rPr>
          <w:sz w:val="20"/>
          <w:szCs w:val="20"/>
        </w:rPr>
        <w:t xml:space="preserve">Teague </w:t>
      </w:r>
      <w:r w:rsidRPr="0051199E">
        <w:rPr>
          <w:sz w:val="20"/>
          <w:szCs w:val="20"/>
        </w:rPr>
        <w:t xml:space="preserve">Tree has </w:t>
      </w:r>
      <w:r w:rsidR="009B6B9B" w:rsidRPr="0051199E">
        <w:rPr>
          <w:sz w:val="20"/>
          <w:szCs w:val="20"/>
        </w:rPr>
        <w:t>not called back</w:t>
      </w:r>
      <w:r w:rsidRPr="0051199E">
        <w:rPr>
          <w:sz w:val="20"/>
          <w:szCs w:val="20"/>
        </w:rPr>
        <w:t xml:space="preserve"> and questioned if they had been paid</w:t>
      </w:r>
      <w:r w:rsidR="009B6B9B" w:rsidRPr="0051199E">
        <w:rPr>
          <w:sz w:val="20"/>
          <w:szCs w:val="20"/>
        </w:rPr>
        <w:t xml:space="preserve">.  Angela </w:t>
      </w:r>
      <w:r w:rsidRPr="0051199E">
        <w:rPr>
          <w:sz w:val="20"/>
          <w:szCs w:val="20"/>
        </w:rPr>
        <w:t>Casas indicated he ha</w:t>
      </w:r>
      <w:r w:rsidR="009B6B9B" w:rsidRPr="0051199E">
        <w:rPr>
          <w:sz w:val="20"/>
          <w:szCs w:val="20"/>
        </w:rPr>
        <w:t>s been paid.</w:t>
      </w:r>
      <w:r w:rsidRPr="0051199E">
        <w:rPr>
          <w:sz w:val="20"/>
          <w:szCs w:val="20"/>
        </w:rPr>
        <w:t xml:space="preserve">  Monica Moreno will </w:t>
      </w:r>
      <w:r w:rsidR="0051199E" w:rsidRPr="0051199E">
        <w:rPr>
          <w:sz w:val="20"/>
          <w:szCs w:val="20"/>
        </w:rPr>
        <w:t>follow-up</w:t>
      </w:r>
    </w:p>
    <w:p w:rsidR="00614889" w:rsidRPr="0051199E" w:rsidRDefault="00614889" w:rsidP="00614889">
      <w:pPr>
        <w:pStyle w:val="ListNumber"/>
        <w:rPr>
          <w:sz w:val="20"/>
          <w:szCs w:val="20"/>
        </w:rPr>
      </w:pPr>
      <w:r w:rsidRPr="0051199E">
        <w:rPr>
          <w:sz w:val="20"/>
          <w:szCs w:val="20"/>
        </w:rPr>
        <w:t>Status of Subdivision Lighting and Signs</w:t>
      </w:r>
    </w:p>
    <w:p w:rsidR="00401189" w:rsidRPr="0051199E" w:rsidRDefault="009B6B9B" w:rsidP="00614889">
      <w:pPr>
        <w:pStyle w:val="ListNumber"/>
        <w:numPr>
          <w:ilvl w:val="0"/>
          <w:numId w:val="0"/>
        </w:numPr>
        <w:ind w:left="1440"/>
        <w:rPr>
          <w:sz w:val="20"/>
          <w:szCs w:val="20"/>
        </w:rPr>
      </w:pPr>
      <w:r w:rsidRPr="0051199E">
        <w:rPr>
          <w:sz w:val="20"/>
          <w:szCs w:val="20"/>
        </w:rPr>
        <w:t xml:space="preserve">Monica told Bexar towing </w:t>
      </w:r>
      <w:r w:rsidR="006722DB" w:rsidRPr="0051199E">
        <w:rPr>
          <w:sz w:val="20"/>
          <w:szCs w:val="20"/>
        </w:rPr>
        <w:t>a s</w:t>
      </w:r>
      <w:r w:rsidRPr="0051199E">
        <w:rPr>
          <w:sz w:val="20"/>
          <w:szCs w:val="20"/>
        </w:rPr>
        <w:t xml:space="preserve">ign in front was missing but </w:t>
      </w:r>
      <w:r w:rsidR="006722DB" w:rsidRPr="0051199E">
        <w:rPr>
          <w:sz w:val="20"/>
          <w:szCs w:val="20"/>
        </w:rPr>
        <w:t>wasn’t sure what it</w:t>
      </w:r>
      <w:r w:rsidRPr="0051199E">
        <w:rPr>
          <w:sz w:val="20"/>
          <w:szCs w:val="20"/>
        </w:rPr>
        <w:t xml:space="preserve"> should say</w:t>
      </w:r>
      <w:r w:rsidR="006722DB" w:rsidRPr="0051199E">
        <w:rPr>
          <w:sz w:val="20"/>
          <w:szCs w:val="20"/>
        </w:rPr>
        <w:t>.</w:t>
      </w:r>
      <w:r w:rsidRPr="0051199E">
        <w:rPr>
          <w:sz w:val="20"/>
          <w:szCs w:val="20"/>
        </w:rPr>
        <w:t xml:space="preserve">  </w:t>
      </w:r>
      <w:r w:rsidR="006722DB" w:rsidRPr="0051199E">
        <w:rPr>
          <w:sz w:val="20"/>
          <w:szCs w:val="20"/>
        </w:rPr>
        <w:t>Angela Casas reported it should state n</w:t>
      </w:r>
      <w:r w:rsidRPr="0051199E">
        <w:rPr>
          <w:sz w:val="20"/>
          <w:szCs w:val="20"/>
        </w:rPr>
        <w:t xml:space="preserve">o parking on </w:t>
      </w:r>
      <w:r w:rsidR="006722DB" w:rsidRPr="0051199E">
        <w:rPr>
          <w:sz w:val="20"/>
          <w:szCs w:val="20"/>
        </w:rPr>
        <w:t xml:space="preserve">cross </w:t>
      </w:r>
      <w:r w:rsidRPr="0051199E">
        <w:rPr>
          <w:sz w:val="20"/>
          <w:szCs w:val="20"/>
        </w:rPr>
        <w:t>street</w:t>
      </w:r>
      <w:r w:rsidR="006722DB" w:rsidRPr="0051199E">
        <w:rPr>
          <w:sz w:val="20"/>
          <w:szCs w:val="20"/>
        </w:rPr>
        <w:t>s</w:t>
      </w:r>
      <w:r w:rsidRPr="0051199E">
        <w:rPr>
          <w:sz w:val="20"/>
          <w:szCs w:val="20"/>
        </w:rPr>
        <w:t xml:space="preserve"> from 1-6</w:t>
      </w:r>
      <w:r w:rsidR="006722DB" w:rsidRPr="0051199E">
        <w:rPr>
          <w:sz w:val="20"/>
          <w:szCs w:val="20"/>
        </w:rPr>
        <w:t xml:space="preserve">am without a visitor </w:t>
      </w:r>
      <w:r w:rsidRPr="0051199E">
        <w:rPr>
          <w:sz w:val="20"/>
          <w:szCs w:val="20"/>
        </w:rPr>
        <w:t>tag.</w:t>
      </w:r>
      <w:r w:rsidR="006722DB" w:rsidRPr="0051199E">
        <w:rPr>
          <w:sz w:val="20"/>
          <w:szCs w:val="20"/>
        </w:rPr>
        <w:t xml:space="preserve">  Monica Moreno will call them back.</w:t>
      </w:r>
    </w:p>
    <w:p w:rsidR="009B6B9B" w:rsidRPr="0051199E" w:rsidRDefault="006722DB" w:rsidP="006722DB">
      <w:pPr>
        <w:pStyle w:val="ListNumber"/>
        <w:numPr>
          <w:ilvl w:val="0"/>
          <w:numId w:val="0"/>
        </w:numPr>
        <w:ind w:left="1080" w:firstLine="360"/>
        <w:rPr>
          <w:sz w:val="20"/>
          <w:szCs w:val="20"/>
        </w:rPr>
      </w:pPr>
      <w:r w:rsidRPr="0051199E">
        <w:rPr>
          <w:sz w:val="20"/>
          <w:szCs w:val="20"/>
        </w:rPr>
        <w:t>Subdivision l</w:t>
      </w:r>
      <w:r w:rsidR="009B6B9B" w:rsidRPr="0051199E">
        <w:rPr>
          <w:sz w:val="20"/>
          <w:szCs w:val="20"/>
        </w:rPr>
        <w:t xml:space="preserve">ighting </w:t>
      </w:r>
      <w:r w:rsidRPr="0051199E">
        <w:rPr>
          <w:sz w:val="20"/>
          <w:szCs w:val="20"/>
        </w:rPr>
        <w:t>is working now.  M</w:t>
      </w:r>
      <w:r w:rsidR="009B6B9B" w:rsidRPr="0051199E">
        <w:rPr>
          <w:sz w:val="20"/>
          <w:szCs w:val="20"/>
        </w:rPr>
        <w:t xml:space="preserve">artin replaced the </w:t>
      </w:r>
      <w:r w:rsidRPr="0051199E">
        <w:rPr>
          <w:sz w:val="20"/>
          <w:szCs w:val="20"/>
        </w:rPr>
        <w:t xml:space="preserve">light </w:t>
      </w:r>
      <w:r w:rsidR="009B6B9B" w:rsidRPr="0051199E">
        <w:rPr>
          <w:sz w:val="20"/>
          <w:szCs w:val="20"/>
        </w:rPr>
        <w:t>bulbs</w:t>
      </w:r>
      <w:r w:rsidRPr="0051199E">
        <w:rPr>
          <w:sz w:val="20"/>
          <w:szCs w:val="20"/>
        </w:rPr>
        <w:t xml:space="preserve"> so we just need to s</w:t>
      </w:r>
      <w:r w:rsidR="009B6B9B" w:rsidRPr="0051199E">
        <w:rPr>
          <w:sz w:val="20"/>
          <w:szCs w:val="20"/>
        </w:rPr>
        <w:t>ee how</w:t>
      </w:r>
      <w:r w:rsidRPr="0051199E">
        <w:rPr>
          <w:sz w:val="20"/>
          <w:szCs w:val="20"/>
        </w:rPr>
        <w:t xml:space="preserve"> long they last.  If they burn out quickly, </w:t>
      </w:r>
      <w:r w:rsidR="009B6B9B" w:rsidRPr="0051199E">
        <w:rPr>
          <w:sz w:val="20"/>
          <w:szCs w:val="20"/>
        </w:rPr>
        <w:t xml:space="preserve">we need to </w:t>
      </w:r>
      <w:r w:rsidRPr="0051199E">
        <w:rPr>
          <w:sz w:val="20"/>
          <w:szCs w:val="20"/>
        </w:rPr>
        <w:t xml:space="preserve">look into </w:t>
      </w:r>
      <w:r w:rsidR="009B6B9B" w:rsidRPr="0051199E">
        <w:rPr>
          <w:sz w:val="20"/>
          <w:szCs w:val="20"/>
        </w:rPr>
        <w:t>replac</w:t>
      </w:r>
      <w:r w:rsidRPr="0051199E">
        <w:rPr>
          <w:sz w:val="20"/>
          <w:szCs w:val="20"/>
        </w:rPr>
        <w:t>ing</w:t>
      </w:r>
      <w:r w:rsidR="009B6B9B" w:rsidRPr="0051199E">
        <w:rPr>
          <w:sz w:val="20"/>
          <w:szCs w:val="20"/>
        </w:rPr>
        <w:t xml:space="preserve"> the lights.</w:t>
      </w:r>
    </w:p>
    <w:p w:rsidR="001C1EE7" w:rsidRPr="0051199E" w:rsidRDefault="001C1EE7" w:rsidP="001C1EE7">
      <w:pPr>
        <w:pStyle w:val="ListNumber"/>
        <w:rPr>
          <w:sz w:val="20"/>
          <w:szCs w:val="20"/>
        </w:rPr>
      </w:pPr>
      <w:r w:rsidRPr="0051199E">
        <w:rPr>
          <w:sz w:val="20"/>
          <w:szCs w:val="20"/>
        </w:rPr>
        <w:t>Closing of Water in Common Areas to determine reason for excessive bills</w:t>
      </w:r>
    </w:p>
    <w:p w:rsidR="009B6B9B" w:rsidRPr="0051199E" w:rsidRDefault="006722DB" w:rsidP="006722DB">
      <w:pPr>
        <w:pStyle w:val="ListNumber"/>
        <w:numPr>
          <w:ilvl w:val="0"/>
          <w:numId w:val="0"/>
        </w:numPr>
        <w:ind w:left="1080" w:firstLine="360"/>
        <w:rPr>
          <w:sz w:val="20"/>
          <w:szCs w:val="20"/>
        </w:rPr>
      </w:pPr>
      <w:r w:rsidRPr="0051199E">
        <w:rPr>
          <w:sz w:val="20"/>
          <w:szCs w:val="20"/>
        </w:rPr>
        <w:t xml:space="preserve">Monica Moreno reported SAWS is still investigating. Between the </w:t>
      </w:r>
      <w:r w:rsidR="009B6B9B" w:rsidRPr="0051199E">
        <w:rPr>
          <w:sz w:val="20"/>
          <w:szCs w:val="20"/>
        </w:rPr>
        <w:t>2</w:t>
      </w:r>
      <w:r w:rsidR="009B6B9B" w:rsidRPr="0051199E">
        <w:rPr>
          <w:sz w:val="20"/>
          <w:szCs w:val="20"/>
          <w:vertAlign w:val="superscript"/>
        </w:rPr>
        <w:t>nd</w:t>
      </w:r>
      <w:r w:rsidR="009B6B9B" w:rsidRPr="0051199E">
        <w:rPr>
          <w:sz w:val="20"/>
          <w:szCs w:val="20"/>
        </w:rPr>
        <w:t>-5</w:t>
      </w:r>
      <w:r w:rsidR="009B6B9B" w:rsidRPr="0051199E">
        <w:rPr>
          <w:sz w:val="20"/>
          <w:szCs w:val="20"/>
          <w:vertAlign w:val="superscript"/>
        </w:rPr>
        <w:t>th</w:t>
      </w:r>
      <w:r w:rsidR="009B6B9B" w:rsidRPr="0051199E">
        <w:rPr>
          <w:sz w:val="20"/>
          <w:szCs w:val="20"/>
        </w:rPr>
        <w:t xml:space="preserve"> they read </w:t>
      </w:r>
      <w:r w:rsidRPr="0051199E">
        <w:rPr>
          <w:sz w:val="20"/>
          <w:szCs w:val="20"/>
        </w:rPr>
        <w:t xml:space="preserve"> they meters and M</w:t>
      </w:r>
      <w:r w:rsidR="009B6B9B" w:rsidRPr="0051199E">
        <w:rPr>
          <w:sz w:val="20"/>
          <w:szCs w:val="20"/>
        </w:rPr>
        <w:t xml:space="preserve">onica is also reading </w:t>
      </w:r>
      <w:r w:rsidRPr="0051199E">
        <w:rPr>
          <w:sz w:val="20"/>
          <w:szCs w:val="20"/>
        </w:rPr>
        <w:t xml:space="preserve">them </w:t>
      </w:r>
      <w:r w:rsidR="009B6B9B" w:rsidRPr="0051199E">
        <w:rPr>
          <w:sz w:val="20"/>
          <w:szCs w:val="20"/>
        </w:rPr>
        <w:t xml:space="preserve">to confirm </w:t>
      </w:r>
      <w:r w:rsidRPr="0051199E">
        <w:rPr>
          <w:sz w:val="20"/>
          <w:szCs w:val="20"/>
        </w:rPr>
        <w:t xml:space="preserve">the </w:t>
      </w:r>
      <w:r w:rsidR="009B6B9B" w:rsidRPr="0051199E">
        <w:rPr>
          <w:sz w:val="20"/>
          <w:szCs w:val="20"/>
        </w:rPr>
        <w:t xml:space="preserve">numbers match.  Angela asked if we should pay </w:t>
      </w:r>
      <w:r w:rsidRPr="0051199E">
        <w:rPr>
          <w:sz w:val="20"/>
          <w:szCs w:val="20"/>
        </w:rPr>
        <w:t xml:space="preserve">the SAWS </w:t>
      </w:r>
      <w:r w:rsidR="009B6B9B" w:rsidRPr="0051199E">
        <w:rPr>
          <w:sz w:val="20"/>
          <w:szCs w:val="20"/>
        </w:rPr>
        <w:t xml:space="preserve">bills.  </w:t>
      </w:r>
      <w:r w:rsidRPr="0051199E">
        <w:rPr>
          <w:sz w:val="20"/>
          <w:szCs w:val="20"/>
        </w:rPr>
        <w:t>Monica Moreno indicated y</w:t>
      </w:r>
      <w:r w:rsidR="009B6B9B" w:rsidRPr="0051199E">
        <w:rPr>
          <w:sz w:val="20"/>
          <w:szCs w:val="20"/>
        </w:rPr>
        <w:t xml:space="preserve">es and they </w:t>
      </w:r>
      <w:r w:rsidRPr="0051199E">
        <w:rPr>
          <w:sz w:val="20"/>
          <w:szCs w:val="20"/>
        </w:rPr>
        <w:t xml:space="preserve">would issue us a credit if the </w:t>
      </w:r>
      <w:r w:rsidR="009B6B9B" w:rsidRPr="0051199E">
        <w:rPr>
          <w:sz w:val="20"/>
          <w:szCs w:val="20"/>
        </w:rPr>
        <w:t xml:space="preserve">numbers </w:t>
      </w:r>
      <w:r w:rsidRPr="0051199E">
        <w:rPr>
          <w:sz w:val="20"/>
          <w:szCs w:val="20"/>
        </w:rPr>
        <w:t xml:space="preserve">end up being </w:t>
      </w:r>
      <w:r w:rsidR="009B6B9B" w:rsidRPr="0051199E">
        <w:rPr>
          <w:sz w:val="20"/>
          <w:szCs w:val="20"/>
        </w:rPr>
        <w:t xml:space="preserve">way off.  Robert </w:t>
      </w:r>
      <w:r w:rsidRPr="0051199E">
        <w:rPr>
          <w:sz w:val="20"/>
          <w:szCs w:val="20"/>
        </w:rPr>
        <w:t xml:space="preserve">Lewis questioned </w:t>
      </w:r>
      <w:r w:rsidR="009B6B9B" w:rsidRPr="0051199E">
        <w:rPr>
          <w:sz w:val="20"/>
          <w:szCs w:val="20"/>
        </w:rPr>
        <w:t xml:space="preserve">what </w:t>
      </w:r>
      <w:r w:rsidR="0051199E" w:rsidRPr="0051199E">
        <w:rPr>
          <w:sz w:val="20"/>
          <w:szCs w:val="20"/>
        </w:rPr>
        <w:t>policy on disputing a balance is</w:t>
      </w:r>
      <w:r w:rsidRPr="0051199E">
        <w:rPr>
          <w:sz w:val="20"/>
          <w:szCs w:val="20"/>
        </w:rPr>
        <w:t>.  It was unknown.</w:t>
      </w:r>
      <w:r w:rsidR="009B6B9B" w:rsidRPr="0051199E">
        <w:rPr>
          <w:sz w:val="20"/>
          <w:szCs w:val="20"/>
        </w:rPr>
        <w:t xml:space="preserve"> </w:t>
      </w:r>
      <w:r w:rsidRPr="0051199E">
        <w:rPr>
          <w:sz w:val="20"/>
          <w:szCs w:val="20"/>
        </w:rPr>
        <w:t xml:space="preserve">  </w:t>
      </w:r>
      <w:r w:rsidR="009B6B9B" w:rsidRPr="0051199E">
        <w:rPr>
          <w:sz w:val="20"/>
          <w:szCs w:val="20"/>
        </w:rPr>
        <w:t>All water is still off and tie wrapped closed.</w:t>
      </w:r>
      <w:r w:rsidRPr="0051199E">
        <w:rPr>
          <w:sz w:val="20"/>
          <w:szCs w:val="20"/>
        </w:rPr>
        <w:t xml:space="preserve">  </w:t>
      </w:r>
      <w:r w:rsidR="007F61FB" w:rsidRPr="0051199E">
        <w:rPr>
          <w:sz w:val="20"/>
          <w:szCs w:val="20"/>
        </w:rPr>
        <w:t xml:space="preserve">Monica will </w:t>
      </w:r>
      <w:r w:rsidRPr="0051199E">
        <w:rPr>
          <w:sz w:val="20"/>
          <w:szCs w:val="20"/>
        </w:rPr>
        <w:t>re-</w:t>
      </w:r>
      <w:r w:rsidR="007F61FB" w:rsidRPr="0051199E">
        <w:rPr>
          <w:sz w:val="20"/>
          <w:szCs w:val="20"/>
        </w:rPr>
        <w:t>check the one by auto zone</w:t>
      </w:r>
      <w:r w:rsidRPr="0051199E">
        <w:rPr>
          <w:sz w:val="20"/>
          <w:szCs w:val="20"/>
        </w:rPr>
        <w:t xml:space="preserve"> since this is the one that had a huge bill</w:t>
      </w:r>
      <w:r w:rsidR="007F61FB" w:rsidRPr="0051199E">
        <w:rPr>
          <w:sz w:val="20"/>
          <w:szCs w:val="20"/>
        </w:rPr>
        <w:t>.</w:t>
      </w:r>
    </w:p>
    <w:p w:rsidR="009B6B9B" w:rsidRPr="0051199E" w:rsidRDefault="009B6B9B" w:rsidP="004E6F1D">
      <w:pPr>
        <w:pStyle w:val="ListNumber"/>
        <w:rPr>
          <w:sz w:val="20"/>
          <w:szCs w:val="20"/>
        </w:rPr>
      </w:pPr>
      <w:r w:rsidRPr="0051199E">
        <w:rPr>
          <w:sz w:val="20"/>
          <w:szCs w:val="20"/>
        </w:rPr>
        <w:t>Landscaping</w:t>
      </w:r>
    </w:p>
    <w:p w:rsidR="009B6B9B" w:rsidRPr="0051199E" w:rsidRDefault="006722DB" w:rsidP="001C1EE7">
      <w:pPr>
        <w:pStyle w:val="ListNumber"/>
        <w:numPr>
          <w:ilvl w:val="0"/>
          <w:numId w:val="0"/>
        </w:numPr>
        <w:ind w:left="1080" w:firstLine="360"/>
        <w:rPr>
          <w:sz w:val="20"/>
          <w:szCs w:val="20"/>
        </w:rPr>
      </w:pPr>
      <w:r w:rsidRPr="0051199E">
        <w:rPr>
          <w:sz w:val="20"/>
          <w:szCs w:val="20"/>
        </w:rPr>
        <w:lastRenderedPageBreak/>
        <w:t xml:space="preserve">Monica Moreno reported only seeing </w:t>
      </w:r>
      <w:r w:rsidR="007F61FB" w:rsidRPr="0051199E">
        <w:rPr>
          <w:sz w:val="20"/>
          <w:szCs w:val="20"/>
        </w:rPr>
        <w:t xml:space="preserve">Land and </w:t>
      </w:r>
      <w:r w:rsidRPr="0051199E">
        <w:rPr>
          <w:sz w:val="20"/>
          <w:szCs w:val="20"/>
        </w:rPr>
        <w:t>L</w:t>
      </w:r>
      <w:r w:rsidR="007F61FB" w:rsidRPr="0051199E">
        <w:rPr>
          <w:sz w:val="20"/>
          <w:szCs w:val="20"/>
        </w:rPr>
        <w:t xml:space="preserve">awns once in </w:t>
      </w:r>
      <w:r w:rsidRPr="0051199E">
        <w:rPr>
          <w:sz w:val="20"/>
          <w:szCs w:val="20"/>
        </w:rPr>
        <w:t>M</w:t>
      </w:r>
      <w:r w:rsidR="007F61FB" w:rsidRPr="0051199E">
        <w:rPr>
          <w:sz w:val="20"/>
          <w:szCs w:val="20"/>
        </w:rPr>
        <w:t>arch.</w:t>
      </w:r>
    </w:p>
    <w:p w:rsidR="007F61FB" w:rsidRPr="0051199E" w:rsidRDefault="006722DB" w:rsidP="001C1EE7">
      <w:pPr>
        <w:pStyle w:val="ListNumber"/>
        <w:numPr>
          <w:ilvl w:val="0"/>
          <w:numId w:val="0"/>
        </w:numPr>
        <w:ind w:left="1080" w:firstLine="360"/>
        <w:rPr>
          <w:sz w:val="20"/>
          <w:szCs w:val="20"/>
        </w:rPr>
      </w:pPr>
      <w:r w:rsidRPr="0051199E">
        <w:rPr>
          <w:sz w:val="20"/>
          <w:szCs w:val="20"/>
        </w:rPr>
        <w:t xml:space="preserve">Discussion ensued on the </w:t>
      </w:r>
      <w:r w:rsidR="007F61FB" w:rsidRPr="0051199E">
        <w:rPr>
          <w:sz w:val="20"/>
          <w:szCs w:val="20"/>
        </w:rPr>
        <w:t xml:space="preserve">Bexar </w:t>
      </w:r>
      <w:r w:rsidRPr="0051199E">
        <w:rPr>
          <w:sz w:val="20"/>
          <w:szCs w:val="20"/>
        </w:rPr>
        <w:t>M</w:t>
      </w:r>
      <w:r w:rsidR="007F61FB" w:rsidRPr="0051199E">
        <w:rPr>
          <w:sz w:val="20"/>
          <w:szCs w:val="20"/>
        </w:rPr>
        <w:t xml:space="preserve">owing </w:t>
      </w:r>
      <w:r w:rsidRPr="0051199E">
        <w:rPr>
          <w:sz w:val="20"/>
          <w:szCs w:val="20"/>
        </w:rPr>
        <w:t xml:space="preserve">liability </w:t>
      </w:r>
      <w:r w:rsidR="007F61FB" w:rsidRPr="0051199E">
        <w:rPr>
          <w:sz w:val="20"/>
          <w:szCs w:val="20"/>
        </w:rPr>
        <w:t xml:space="preserve">form </w:t>
      </w:r>
      <w:r w:rsidRPr="0051199E">
        <w:rPr>
          <w:sz w:val="20"/>
          <w:szCs w:val="20"/>
        </w:rPr>
        <w:t xml:space="preserve"> requested by Angela Casas.  Karen Mueller stated that a similar situation had existed in the past where Angela Casas was paid for her Accounting Services and suggested that we just the same liability form that was used in that situation.  </w:t>
      </w:r>
      <w:r w:rsidR="007F61FB" w:rsidRPr="0051199E">
        <w:rPr>
          <w:sz w:val="20"/>
          <w:szCs w:val="20"/>
        </w:rPr>
        <w:t xml:space="preserve">Angela </w:t>
      </w:r>
      <w:r w:rsidR="004E6F1D" w:rsidRPr="0051199E">
        <w:rPr>
          <w:sz w:val="20"/>
          <w:szCs w:val="20"/>
        </w:rPr>
        <w:t>Casas said the</w:t>
      </w:r>
      <w:r w:rsidR="007F61FB" w:rsidRPr="0051199E">
        <w:rPr>
          <w:sz w:val="20"/>
          <w:szCs w:val="20"/>
        </w:rPr>
        <w:t xml:space="preserve"> $65 payment to her was not the same and </w:t>
      </w:r>
      <w:r w:rsidR="004E6F1D" w:rsidRPr="0051199E">
        <w:rPr>
          <w:sz w:val="20"/>
          <w:szCs w:val="20"/>
        </w:rPr>
        <w:t xml:space="preserve">that it </w:t>
      </w:r>
      <w:r w:rsidR="007F61FB" w:rsidRPr="0051199E">
        <w:rPr>
          <w:sz w:val="20"/>
          <w:szCs w:val="20"/>
        </w:rPr>
        <w:t xml:space="preserve">was inappropriate to bring </w:t>
      </w:r>
      <w:r w:rsidR="004E6F1D" w:rsidRPr="0051199E">
        <w:rPr>
          <w:sz w:val="20"/>
          <w:szCs w:val="20"/>
        </w:rPr>
        <w:t xml:space="preserve">it </w:t>
      </w:r>
      <w:r w:rsidR="007F61FB" w:rsidRPr="0051199E">
        <w:rPr>
          <w:sz w:val="20"/>
          <w:szCs w:val="20"/>
        </w:rPr>
        <w:t>up..  M</w:t>
      </w:r>
      <w:r w:rsidR="004E6F1D" w:rsidRPr="0051199E">
        <w:rPr>
          <w:sz w:val="20"/>
          <w:szCs w:val="20"/>
        </w:rPr>
        <w:t>onica Moreno stated that M</w:t>
      </w:r>
      <w:r w:rsidR="007F61FB" w:rsidRPr="0051199E">
        <w:rPr>
          <w:sz w:val="20"/>
          <w:szCs w:val="20"/>
        </w:rPr>
        <w:t xml:space="preserve">artin </w:t>
      </w:r>
      <w:r w:rsidR="004E6F1D" w:rsidRPr="0051199E">
        <w:rPr>
          <w:sz w:val="20"/>
          <w:szCs w:val="20"/>
        </w:rPr>
        <w:t xml:space="preserve">Salazar </w:t>
      </w:r>
      <w:r w:rsidR="007F61FB" w:rsidRPr="0051199E">
        <w:rPr>
          <w:sz w:val="20"/>
          <w:szCs w:val="20"/>
        </w:rPr>
        <w:t xml:space="preserve">volunteers and </w:t>
      </w:r>
      <w:r w:rsidR="004E6F1D" w:rsidRPr="0051199E">
        <w:rPr>
          <w:sz w:val="20"/>
          <w:szCs w:val="20"/>
        </w:rPr>
        <w:t>he is working with electricity and questioned if he h</w:t>
      </w:r>
      <w:r w:rsidR="007F61FB" w:rsidRPr="0051199E">
        <w:rPr>
          <w:sz w:val="20"/>
          <w:szCs w:val="20"/>
        </w:rPr>
        <w:t>as he signed one</w:t>
      </w:r>
      <w:r w:rsidR="004E6F1D" w:rsidRPr="0051199E">
        <w:rPr>
          <w:sz w:val="20"/>
          <w:szCs w:val="20"/>
        </w:rPr>
        <w:t xml:space="preserve">.  </w:t>
      </w:r>
      <w:r w:rsidR="007F61FB" w:rsidRPr="0051199E">
        <w:rPr>
          <w:sz w:val="20"/>
          <w:szCs w:val="20"/>
        </w:rPr>
        <w:t xml:space="preserve">Angela </w:t>
      </w:r>
      <w:r w:rsidR="004E6F1D" w:rsidRPr="0051199E">
        <w:rPr>
          <w:sz w:val="20"/>
          <w:szCs w:val="20"/>
        </w:rPr>
        <w:t xml:space="preserve">Casas indicated no, and she </w:t>
      </w:r>
      <w:r w:rsidR="007F61FB" w:rsidRPr="0051199E">
        <w:rPr>
          <w:sz w:val="20"/>
          <w:szCs w:val="20"/>
        </w:rPr>
        <w:t xml:space="preserve">doesn’t have </w:t>
      </w:r>
      <w:r w:rsidR="004E6F1D" w:rsidRPr="0051199E">
        <w:rPr>
          <w:sz w:val="20"/>
          <w:szCs w:val="20"/>
        </w:rPr>
        <w:t xml:space="preserve">the </w:t>
      </w:r>
      <w:r w:rsidR="007F61FB" w:rsidRPr="0051199E">
        <w:rPr>
          <w:sz w:val="20"/>
          <w:szCs w:val="20"/>
        </w:rPr>
        <w:t xml:space="preserve">form and </w:t>
      </w:r>
      <w:r w:rsidR="004E6F1D" w:rsidRPr="0051199E">
        <w:rPr>
          <w:sz w:val="20"/>
          <w:szCs w:val="20"/>
        </w:rPr>
        <w:t>suggested we should</w:t>
      </w:r>
      <w:r w:rsidR="007F61FB" w:rsidRPr="0051199E">
        <w:rPr>
          <w:sz w:val="20"/>
          <w:szCs w:val="20"/>
        </w:rPr>
        <w:t xml:space="preserve"> engage Tom </w:t>
      </w:r>
      <w:r w:rsidR="004E6F1D" w:rsidRPr="0051199E">
        <w:rPr>
          <w:sz w:val="20"/>
          <w:szCs w:val="20"/>
        </w:rPr>
        <w:t xml:space="preserve">Newton </w:t>
      </w:r>
      <w:r w:rsidR="007F61FB" w:rsidRPr="0051199E">
        <w:rPr>
          <w:sz w:val="20"/>
          <w:szCs w:val="20"/>
        </w:rPr>
        <w:t xml:space="preserve">to get </w:t>
      </w:r>
      <w:r w:rsidR="004E6F1D" w:rsidRPr="0051199E">
        <w:rPr>
          <w:sz w:val="20"/>
          <w:szCs w:val="20"/>
        </w:rPr>
        <w:t xml:space="preserve">the </w:t>
      </w:r>
      <w:r w:rsidR="007F61FB" w:rsidRPr="0051199E">
        <w:rPr>
          <w:sz w:val="20"/>
          <w:szCs w:val="20"/>
        </w:rPr>
        <w:t>form.</w:t>
      </w:r>
    </w:p>
    <w:p w:rsidR="007F61FB" w:rsidRPr="0051199E" w:rsidRDefault="007F61FB" w:rsidP="001C1EE7">
      <w:pPr>
        <w:pStyle w:val="ListNumber"/>
        <w:numPr>
          <w:ilvl w:val="0"/>
          <w:numId w:val="0"/>
        </w:numPr>
        <w:ind w:left="1080" w:firstLine="360"/>
        <w:rPr>
          <w:sz w:val="20"/>
          <w:szCs w:val="20"/>
        </w:rPr>
      </w:pPr>
      <w:r w:rsidRPr="0051199E">
        <w:rPr>
          <w:sz w:val="20"/>
          <w:szCs w:val="20"/>
        </w:rPr>
        <w:t xml:space="preserve">Robert </w:t>
      </w:r>
      <w:r w:rsidR="004E6F1D" w:rsidRPr="0051199E">
        <w:rPr>
          <w:sz w:val="20"/>
          <w:szCs w:val="20"/>
        </w:rPr>
        <w:t xml:space="preserve">Lewis </w:t>
      </w:r>
      <w:r w:rsidRPr="0051199E">
        <w:rPr>
          <w:sz w:val="20"/>
          <w:szCs w:val="20"/>
        </w:rPr>
        <w:t xml:space="preserve">asked what we did with last landscaper.  Angela </w:t>
      </w:r>
      <w:r w:rsidR="004E6F1D" w:rsidRPr="0051199E">
        <w:rPr>
          <w:sz w:val="20"/>
          <w:szCs w:val="20"/>
        </w:rPr>
        <w:t xml:space="preserve">Casas </w:t>
      </w:r>
      <w:r w:rsidRPr="0051199E">
        <w:rPr>
          <w:sz w:val="20"/>
          <w:szCs w:val="20"/>
        </w:rPr>
        <w:t xml:space="preserve">said it was standard contract, </w:t>
      </w:r>
      <w:r w:rsidR="004E6F1D" w:rsidRPr="0051199E">
        <w:rPr>
          <w:sz w:val="20"/>
          <w:szCs w:val="20"/>
        </w:rPr>
        <w:t xml:space="preserve">Discussion ensued and </w:t>
      </w:r>
      <w:r w:rsidRPr="0051199E">
        <w:rPr>
          <w:sz w:val="20"/>
          <w:szCs w:val="20"/>
        </w:rPr>
        <w:t xml:space="preserve">Monica </w:t>
      </w:r>
      <w:r w:rsidR="004E6F1D" w:rsidRPr="0051199E">
        <w:rPr>
          <w:sz w:val="20"/>
          <w:szCs w:val="20"/>
        </w:rPr>
        <w:t xml:space="preserve">Moreno will do as $0 contract,  providing all the </w:t>
      </w:r>
      <w:r w:rsidRPr="0051199E">
        <w:rPr>
          <w:sz w:val="20"/>
          <w:szCs w:val="20"/>
        </w:rPr>
        <w:t xml:space="preserve">same forms she </w:t>
      </w:r>
      <w:r w:rsidR="004E6F1D" w:rsidRPr="0051199E">
        <w:rPr>
          <w:sz w:val="20"/>
          <w:szCs w:val="20"/>
        </w:rPr>
        <w:t>provides</w:t>
      </w:r>
      <w:r w:rsidRPr="0051199E">
        <w:rPr>
          <w:sz w:val="20"/>
          <w:szCs w:val="20"/>
        </w:rPr>
        <w:t xml:space="preserve"> all other customers.  </w:t>
      </w:r>
      <w:r w:rsidR="004E6F1D" w:rsidRPr="0051199E">
        <w:rPr>
          <w:sz w:val="20"/>
          <w:szCs w:val="20"/>
        </w:rPr>
        <w:t xml:space="preserve">She </w:t>
      </w:r>
      <w:r w:rsidRPr="0051199E">
        <w:rPr>
          <w:sz w:val="20"/>
          <w:szCs w:val="20"/>
        </w:rPr>
        <w:t xml:space="preserve"> will send us what she has and </w:t>
      </w:r>
      <w:r w:rsidR="004E6F1D" w:rsidRPr="0051199E">
        <w:rPr>
          <w:sz w:val="20"/>
          <w:szCs w:val="20"/>
        </w:rPr>
        <w:t xml:space="preserve">list out the </w:t>
      </w:r>
      <w:r w:rsidRPr="0051199E">
        <w:rPr>
          <w:sz w:val="20"/>
          <w:szCs w:val="20"/>
        </w:rPr>
        <w:t xml:space="preserve">services </w:t>
      </w:r>
      <w:r w:rsidR="004E6F1D" w:rsidRPr="0051199E">
        <w:rPr>
          <w:sz w:val="20"/>
          <w:szCs w:val="20"/>
        </w:rPr>
        <w:t>Bexar Mowing has</w:t>
      </w:r>
      <w:r w:rsidRPr="0051199E">
        <w:rPr>
          <w:sz w:val="20"/>
          <w:szCs w:val="20"/>
        </w:rPr>
        <w:t xml:space="preserve"> agreed to provide.  All agreed no conflict of interest form needed.  Angela will provide</w:t>
      </w:r>
      <w:r w:rsidR="004E6F1D" w:rsidRPr="0051199E">
        <w:rPr>
          <w:sz w:val="20"/>
          <w:szCs w:val="20"/>
        </w:rPr>
        <w:t xml:space="preserve"> the waiver of liability form.</w:t>
      </w:r>
    </w:p>
    <w:p w:rsidR="007F61FB" w:rsidRPr="0051199E" w:rsidRDefault="004E6F1D" w:rsidP="004E6F1D">
      <w:pPr>
        <w:pStyle w:val="ListNumber"/>
        <w:rPr>
          <w:sz w:val="20"/>
          <w:szCs w:val="20"/>
        </w:rPr>
      </w:pPr>
      <w:r w:rsidRPr="0051199E">
        <w:rPr>
          <w:sz w:val="20"/>
          <w:szCs w:val="20"/>
        </w:rPr>
        <w:t xml:space="preserve">Review of </w:t>
      </w:r>
      <w:r w:rsidR="007F61FB" w:rsidRPr="0051199E">
        <w:rPr>
          <w:sz w:val="20"/>
          <w:szCs w:val="20"/>
        </w:rPr>
        <w:t xml:space="preserve">Bylaw </w:t>
      </w:r>
      <w:r w:rsidRPr="0051199E">
        <w:rPr>
          <w:sz w:val="20"/>
          <w:szCs w:val="20"/>
        </w:rPr>
        <w:t>C</w:t>
      </w:r>
      <w:r w:rsidR="007F61FB" w:rsidRPr="0051199E">
        <w:rPr>
          <w:sz w:val="20"/>
          <w:szCs w:val="20"/>
        </w:rPr>
        <w:t>hanges</w:t>
      </w:r>
    </w:p>
    <w:p w:rsidR="004E6F1D" w:rsidRPr="0051199E" w:rsidRDefault="004E6F1D" w:rsidP="004E6F1D">
      <w:pPr>
        <w:pStyle w:val="ListNumber"/>
        <w:numPr>
          <w:ilvl w:val="0"/>
          <w:numId w:val="0"/>
        </w:numPr>
        <w:ind w:left="1080" w:hanging="360"/>
        <w:rPr>
          <w:sz w:val="20"/>
          <w:szCs w:val="20"/>
        </w:rPr>
      </w:pPr>
      <w:r w:rsidRPr="0051199E">
        <w:rPr>
          <w:sz w:val="20"/>
          <w:szCs w:val="20"/>
        </w:rPr>
        <w:t>Revised bylaws were brought up.  Monica Moreno reported b</w:t>
      </w:r>
      <w:r w:rsidR="00802ECA" w:rsidRPr="0051199E">
        <w:rPr>
          <w:sz w:val="20"/>
          <w:szCs w:val="20"/>
        </w:rPr>
        <w:t>lue highlight in 1</w:t>
      </w:r>
      <w:r w:rsidRPr="0051199E">
        <w:rPr>
          <w:sz w:val="20"/>
          <w:szCs w:val="20"/>
        </w:rPr>
        <w:t>.</w:t>
      </w:r>
      <w:r w:rsidR="00802ECA" w:rsidRPr="0051199E">
        <w:rPr>
          <w:sz w:val="20"/>
          <w:szCs w:val="20"/>
        </w:rPr>
        <w:t xml:space="preserve">01 is </w:t>
      </w:r>
      <w:r w:rsidRPr="0051199E">
        <w:rPr>
          <w:sz w:val="20"/>
          <w:szCs w:val="20"/>
        </w:rPr>
        <w:t xml:space="preserve">an </w:t>
      </w:r>
      <w:r w:rsidR="00802ECA" w:rsidRPr="0051199E">
        <w:rPr>
          <w:sz w:val="20"/>
          <w:szCs w:val="20"/>
        </w:rPr>
        <w:t>added definition since it was not defined</w:t>
      </w:r>
      <w:r w:rsidRPr="0051199E">
        <w:rPr>
          <w:sz w:val="20"/>
          <w:szCs w:val="20"/>
        </w:rPr>
        <w:t xml:space="preserve"> elsewhere</w:t>
      </w:r>
      <w:r w:rsidR="00802ECA" w:rsidRPr="0051199E">
        <w:rPr>
          <w:sz w:val="20"/>
          <w:szCs w:val="20"/>
        </w:rPr>
        <w:t xml:space="preserve">.  </w:t>
      </w:r>
      <w:r w:rsidRPr="0051199E">
        <w:rPr>
          <w:sz w:val="20"/>
          <w:szCs w:val="20"/>
        </w:rPr>
        <w:t xml:space="preserve">Next update was to change the mention of </w:t>
      </w:r>
      <w:r w:rsidR="00802ECA" w:rsidRPr="0051199E">
        <w:rPr>
          <w:sz w:val="20"/>
          <w:szCs w:val="20"/>
        </w:rPr>
        <w:t xml:space="preserve">principal office </w:t>
      </w:r>
      <w:r w:rsidRPr="0051199E">
        <w:rPr>
          <w:sz w:val="20"/>
          <w:szCs w:val="20"/>
        </w:rPr>
        <w:t>at 4800 Fred Rd. since</w:t>
      </w:r>
      <w:r w:rsidR="00802ECA" w:rsidRPr="0051199E">
        <w:rPr>
          <w:sz w:val="20"/>
          <w:szCs w:val="20"/>
        </w:rPr>
        <w:t xml:space="preserve"> we don’t have </w:t>
      </w:r>
      <w:r w:rsidRPr="0051199E">
        <w:rPr>
          <w:sz w:val="20"/>
          <w:szCs w:val="20"/>
        </w:rPr>
        <w:t xml:space="preserve">an </w:t>
      </w:r>
      <w:r w:rsidR="00802ECA" w:rsidRPr="0051199E">
        <w:rPr>
          <w:sz w:val="20"/>
          <w:szCs w:val="20"/>
        </w:rPr>
        <w:t>office.</w:t>
      </w:r>
      <w:r w:rsidRPr="0051199E">
        <w:rPr>
          <w:sz w:val="20"/>
          <w:szCs w:val="20"/>
        </w:rPr>
        <w:t xml:space="preserve">  Magenta </w:t>
      </w:r>
      <w:r w:rsidR="00802ECA" w:rsidRPr="0051199E">
        <w:rPr>
          <w:sz w:val="20"/>
          <w:szCs w:val="20"/>
        </w:rPr>
        <w:t xml:space="preserve">highlight is </w:t>
      </w:r>
      <w:r w:rsidRPr="0051199E">
        <w:rPr>
          <w:sz w:val="20"/>
          <w:szCs w:val="20"/>
        </w:rPr>
        <w:t xml:space="preserve">information </w:t>
      </w:r>
      <w:r w:rsidR="00802ECA" w:rsidRPr="0051199E">
        <w:rPr>
          <w:sz w:val="20"/>
          <w:szCs w:val="20"/>
        </w:rPr>
        <w:t xml:space="preserve">to be removed.  Angela </w:t>
      </w:r>
      <w:r w:rsidRPr="0051199E">
        <w:rPr>
          <w:sz w:val="20"/>
          <w:szCs w:val="20"/>
        </w:rPr>
        <w:t>Casas asked</w:t>
      </w:r>
      <w:r w:rsidR="00802ECA" w:rsidRPr="0051199E">
        <w:rPr>
          <w:sz w:val="20"/>
          <w:szCs w:val="20"/>
        </w:rPr>
        <w:t xml:space="preserve"> if we got clarification from Tom </w:t>
      </w:r>
      <w:r w:rsidRPr="0051199E">
        <w:rPr>
          <w:sz w:val="20"/>
          <w:szCs w:val="20"/>
        </w:rPr>
        <w:t xml:space="preserve">Newton </w:t>
      </w:r>
      <w:r w:rsidR="00802ECA" w:rsidRPr="0051199E">
        <w:rPr>
          <w:sz w:val="20"/>
          <w:szCs w:val="20"/>
        </w:rPr>
        <w:t xml:space="preserve">about changing only for </w:t>
      </w:r>
      <w:r w:rsidRPr="0051199E">
        <w:rPr>
          <w:sz w:val="20"/>
          <w:szCs w:val="20"/>
        </w:rPr>
        <w:t xml:space="preserve">compliance.  Yes, we did and he </w:t>
      </w:r>
      <w:r w:rsidR="00802ECA" w:rsidRPr="0051199E">
        <w:rPr>
          <w:sz w:val="20"/>
          <w:szCs w:val="20"/>
        </w:rPr>
        <w:t xml:space="preserve">confirmed we have to have member vote and it’s a 2/3rds member vote based on </w:t>
      </w:r>
      <w:r w:rsidRPr="0051199E">
        <w:rPr>
          <w:sz w:val="20"/>
          <w:szCs w:val="20"/>
        </w:rPr>
        <w:t xml:space="preserve">the </w:t>
      </w:r>
      <w:r w:rsidR="00802ECA" w:rsidRPr="0051199E">
        <w:rPr>
          <w:sz w:val="20"/>
          <w:szCs w:val="20"/>
        </w:rPr>
        <w:t xml:space="preserve">2011 bill. </w:t>
      </w:r>
    </w:p>
    <w:p w:rsidR="007F61FB" w:rsidRPr="0051199E" w:rsidRDefault="004E6F1D" w:rsidP="004E6F1D">
      <w:pPr>
        <w:pStyle w:val="ListNumber"/>
        <w:numPr>
          <w:ilvl w:val="0"/>
          <w:numId w:val="0"/>
        </w:numPr>
        <w:ind w:left="1080" w:hanging="360"/>
        <w:rPr>
          <w:sz w:val="20"/>
          <w:szCs w:val="20"/>
        </w:rPr>
      </w:pPr>
      <w:r w:rsidRPr="0051199E">
        <w:rPr>
          <w:sz w:val="20"/>
          <w:szCs w:val="20"/>
        </w:rPr>
        <w:t xml:space="preserve">Monica Moreno suggested </w:t>
      </w:r>
      <w:r w:rsidR="00802ECA" w:rsidRPr="0051199E">
        <w:rPr>
          <w:sz w:val="20"/>
          <w:szCs w:val="20"/>
        </w:rPr>
        <w:t>4.0.1 is something we don’t do so</w:t>
      </w:r>
      <w:r w:rsidRPr="0051199E">
        <w:rPr>
          <w:sz w:val="20"/>
          <w:szCs w:val="20"/>
        </w:rPr>
        <w:t xml:space="preserve"> we should</w:t>
      </w:r>
      <w:r w:rsidR="00802ECA" w:rsidRPr="0051199E">
        <w:rPr>
          <w:sz w:val="20"/>
          <w:szCs w:val="20"/>
        </w:rPr>
        <w:t xml:space="preserve"> remove it.  Robert </w:t>
      </w:r>
      <w:r w:rsidRPr="0051199E">
        <w:rPr>
          <w:sz w:val="20"/>
          <w:szCs w:val="20"/>
        </w:rPr>
        <w:t xml:space="preserve">Lewis </w:t>
      </w:r>
      <w:r w:rsidR="00802ECA" w:rsidRPr="0051199E">
        <w:rPr>
          <w:sz w:val="20"/>
          <w:szCs w:val="20"/>
        </w:rPr>
        <w:t xml:space="preserve">stated </w:t>
      </w:r>
      <w:r w:rsidRPr="0051199E">
        <w:rPr>
          <w:sz w:val="20"/>
          <w:szCs w:val="20"/>
        </w:rPr>
        <w:t>it</w:t>
      </w:r>
      <w:r w:rsidR="00802ECA" w:rsidRPr="0051199E">
        <w:rPr>
          <w:sz w:val="20"/>
          <w:szCs w:val="20"/>
        </w:rPr>
        <w:t xml:space="preserve"> applies when adjacent property is affecting your property </w:t>
      </w:r>
      <w:r w:rsidRPr="0051199E">
        <w:rPr>
          <w:sz w:val="20"/>
          <w:szCs w:val="20"/>
        </w:rPr>
        <w:t>and it was agreed it would be retained.</w:t>
      </w:r>
    </w:p>
    <w:p w:rsidR="00802ECA" w:rsidRPr="0051199E" w:rsidRDefault="00802ECA" w:rsidP="007F61FB">
      <w:pPr>
        <w:pStyle w:val="ListNumber"/>
        <w:numPr>
          <w:ilvl w:val="0"/>
          <w:numId w:val="0"/>
        </w:numPr>
        <w:ind w:left="1080" w:hanging="360"/>
        <w:rPr>
          <w:sz w:val="20"/>
          <w:szCs w:val="20"/>
        </w:rPr>
      </w:pPr>
      <w:r w:rsidRPr="0051199E">
        <w:rPr>
          <w:sz w:val="20"/>
          <w:szCs w:val="20"/>
        </w:rPr>
        <w:t>4</w:t>
      </w:r>
      <w:r w:rsidR="004E6F1D" w:rsidRPr="0051199E">
        <w:rPr>
          <w:sz w:val="20"/>
          <w:szCs w:val="20"/>
        </w:rPr>
        <w:t>.</w:t>
      </w:r>
      <w:r w:rsidRPr="0051199E">
        <w:rPr>
          <w:sz w:val="20"/>
          <w:szCs w:val="20"/>
        </w:rPr>
        <w:t>03</w:t>
      </w:r>
      <w:r w:rsidR="004E6F1D" w:rsidRPr="0051199E">
        <w:rPr>
          <w:sz w:val="20"/>
          <w:szCs w:val="20"/>
        </w:rPr>
        <w:t xml:space="preserve"> </w:t>
      </w:r>
      <w:r w:rsidR="0051199E" w:rsidRPr="0051199E">
        <w:rPr>
          <w:sz w:val="20"/>
          <w:szCs w:val="20"/>
        </w:rPr>
        <w:t xml:space="preserve">amendment </w:t>
      </w:r>
      <w:r w:rsidRPr="0051199E">
        <w:rPr>
          <w:sz w:val="20"/>
          <w:szCs w:val="20"/>
        </w:rPr>
        <w:t>is added direct from bill</w:t>
      </w:r>
      <w:r w:rsidR="0051199E">
        <w:rPr>
          <w:sz w:val="20"/>
          <w:szCs w:val="20"/>
        </w:rPr>
        <w:t xml:space="preserve"> ; </w:t>
      </w:r>
      <w:r w:rsidRPr="0051199E">
        <w:rPr>
          <w:sz w:val="20"/>
          <w:szCs w:val="20"/>
        </w:rPr>
        <w:t xml:space="preserve">4.05 </w:t>
      </w:r>
      <w:r w:rsidR="004E6F1D" w:rsidRPr="0051199E">
        <w:rPr>
          <w:sz w:val="20"/>
          <w:szCs w:val="20"/>
        </w:rPr>
        <w:t xml:space="preserve">amendment is </w:t>
      </w:r>
      <w:r w:rsidRPr="0051199E">
        <w:rPr>
          <w:sz w:val="20"/>
          <w:szCs w:val="20"/>
        </w:rPr>
        <w:t>addit</w:t>
      </w:r>
      <w:r w:rsidR="0051199E">
        <w:rPr>
          <w:sz w:val="20"/>
          <w:szCs w:val="20"/>
        </w:rPr>
        <w:t xml:space="preserve">ion from house bill, </w:t>
      </w:r>
      <w:r w:rsidR="004E6F1D" w:rsidRPr="0051199E">
        <w:rPr>
          <w:sz w:val="20"/>
          <w:szCs w:val="20"/>
        </w:rPr>
        <w:t xml:space="preserve">Angela Casas suggested we </w:t>
      </w:r>
      <w:r w:rsidRPr="0051199E">
        <w:rPr>
          <w:sz w:val="20"/>
          <w:szCs w:val="20"/>
        </w:rPr>
        <w:t>add “electronic” to first sentence and “email” to (15) day notice sentence</w:t>
      </w:r>
      <w:r w:rsidR="0051199E">
        <w:rPr>
          <w:sz w:val="20"/>
          <w:szCs w:val="20"/>
        </w:rPr>
        <w:t xml:space="preserve">; </w:t>
      </w:r>
      <w:r w:rsidRPr="0051199E">
        <w:rPr>
          <w:sz w:val="20"/>
          <w:szCs w:val="20"/>
        </w:rPr>
        <w:t xml:space="preserve">5.04 </w:t>
      </w:r>
      <w:r w:rsidR="004E6F1D" w:rsidRPr="0051199E">
        <w:rPr>
          <w:sz w:val="20"/>
          <w:szCs w:val="20"/>
        </w:rPr>
        <w:t xml:space="preserve">amendment is </w:t>
      </w:r>
      <w:r w:rsidRPr="0051199E">
        <w:rPr>
          <w:sz w:val="20"/>
          <w:szCs w:val="20"/>
        </w:rPr>
        <w:t>addition from house bill</w:t>
      </w:r>
      <w:r w:rsidR="0051199E">
        <w:rPr>
          <w:sz w:val="20"/>
          <w:szCs w:val="20"/>
        </w:rPr>
        <w:t xml:space="preserve">; </w:t>
      </w:r>
      <w:r w:rsidRPr="0051199E">
        <w:rPr>
          <w:sz w:val="20"/>
          <w:szCs w:val="20"/>
        </w:rPr>
        <w:t xml:space="preserve">5.05 change to </w:t>
      </w:r>
      <w:r w:rsidR="004E6F1D" w:rsidRPr="0051199E">
        <w:rPr>
          <w:sz w:val="20"/>
          <w:szCs w:val="20"/>
        </w:rPr>
        <w:t>“</w:t>
      </w:r>
      <w:r w:rsidRPr="0051199E">
        <w:rPr>
          <w:sz w:val="20"/>
          <w:szCs w:val="20"/>
        </w:rPr>
        <w:t xml:space="preserve">any reason” and remove </w:t>
      </w:r>
      <w:r w:rsidR="004E6F1D" w:rsidRPr="0051199E">
        <w:rPr>
          <w:sz w:val="20"/>
          <w:szCs w:val="20"/>
        </w:rPr>
        <w:t xml:space="preserve">details in </w:t>
      </w:r>
      <w:r w:rsidRPr="0051199E">
        <w:rPr>
          <w:sz w:val="20"/>
          <w:szCs w:val="20"/>
        </w:rPr>
        <w:t>red</w:t>
      </w:r>
      <w:r w:rsidR="0051199E">
        <w:rPr>
          <w:sz w:val="20"/>
          <w:szCs w:val="20"/>
        </w:rPr>
        <w:t xml:space="preserve">; </w:t>
      </w:r>
      <w:r w:rsidRPr="0051199E">
        <w:rPr>
          <w:sz w:val="20"/>
          <w:szCs w:val="20"/>
        </w:rPr>
        <w:t xml:space="preserve">5.06 </w:t>
      </w:r>
      <w:r w:rsidR="004E6F1D" w:rsidRPr="0051199E">
        <w:rPr>
          <w:sz w:val="20"/>
          <w:szCs w:val="20"/>
        </w:rPr>
        <w:t xml:space="preserve">amendment is </w:t>
      </w:r>
      <w:r w:rsidRPr="0051199E">
        <w:rPr>
          <w:sz w:val="20"/>
          <w:szCs w:val="20"/>
        </w:rPr>
        <w:t>addition from house bill</w:t>
      </w:r>
      <w:r w:rsidR="0051199E">
        <w:rPr>
          <w:sz w:val="20"/>
          <w:szCs w:val="20"/>
        </w:rPr>
        <w:t>.</w:t>
      </w:r>
    </w:p>
    <w:p w:rsidR="00F50D7F" w:rsidRPr="0051199E" w:rsidRDefault="00802ECA" w:rsidP="007F61FB">
      <w:pPr>
        <w:pStyle w:val="ListNumber"/>
        <w:numPr>
          <w:ilvl w:val="0"/>
          <w:numId w:val="0"/>
        </w:numPr>
        <w:ind w:left="1080" w:hanging="360"/>
        <w:rPr>
          <w:sz w:val="20"/>
          <w:szCs w:val="20"/>
        </w:rPr>
      </w:pPr>
      <w:r w:rsidRPr="0051199E">
        <w:rPr>
          <w:sz w:val="20"/>
          <w:szCs w:val="20"/>
        </w:rPr>
        <w:t xml:space="preserve">Angela </w:t>
      </w:r>
      <w:r w:rsidR="004E6F1D" w:rsidRPr="0051199E">
        <w:rPr>
          <w:sz w:val="20"/>
          <w:szCs w:val="20"/>
        </w:rPr>
        <w:t xml:space="preserve">Casas stated that this was </w:t>
      </w:r>
      <w:r w:rsidRPr="0051199E">
        <w:rPr>
          <w:sz w:val="20"/>
          <w:szCs w:val="20"/>
        </w:rPr>
        <w:t xml:space="preserve">part of </w:t>
      </w:r>
      <w:r w:rsidR="004E6F1D" w:rsidRPr="0051199E">
        <w:rPr>
          <w:sz w:val="20"/>
          <w:szCs w:val="20"/>
        </w:rPr>
        <w:t xml:space="preserve">previous </w:t>
      </w:r>
      <w:r w:rsidRPr="0051199E">
        <w:rPr>
          <w:sz w:val="20"/>
          <w:szCs w:val="20"/>
        </w:rPr>
        <w:t xml:space="preserve">amendment </w:t>
      </w:r>
      <w:r w:rsidR="004E6F1D" w:rsidRPr="0051199E">
        <w:rPr>
          <w:sz w:val="20"/>
          <w:szCs w:val="20"/>
        </w:rPr>
        <w:t xml:space="preserve">done by the past board, </w:t>
      </w:r>
      <w:r w:rsidRPr="0051199E">
        <w:rPr>
          <w:sz w:val="20"/>
          <w:szCs w:val="20"/>
        </w:rPr>
        <w:t>that was not mailed out to members.  They modified</w:t>
      </w:r>
      <w:r w:rsidR="00F50D7F" w:rsidRPr="0051199E">
        <w:rPr>
          <w:sz w:val="20"/>
          <w:szCs w:val="20"/>
        </w:rPr>
        <w:t xml:space="preserve"> </w:t>
      </w:r>
      <w:r w:rsidR="004E6F1D" w:rsidRPr="0051199E">
        <w:rPr>
          <w:sz w:val="20"/>
          <w:szCs w:val="20"/>
        </w:rPr>
        <w:t>to state at a</w:t>
      </w:r>
      <w:r w:rsidR="00F50D7F" w:rsidRPr="0051199E">
        <w:rPr>
          <w:sz w:val="20"/>
          <w:szCs w:val="20"/>
        </w:rPr>
        <w:t xml:space="preserve">ny annual or special </w:t>
      </w:r>
      <w:r w:rsidR="004E6F1D" w:rsidRPr="0051199E">
        <w:rPr>
          <w:sz w:val="20"/>
          <w:szCs w:val="20"/>
        </w:rPr>
        <w:t xml:space="preserve">meeting, </w:t>
      </w:r>
      <w:r w:rsidR="00F50D7F" w:rsidRPr="0051199E">
        <w:rPr>
          <w:sz w:val="20"/>
          <w:szCs w:val="20"/>
        </w:rPr>
        <w:t>any director may be removed w</w:t>
      </w:r>
      <w:r w:rsidR="004E6F1D" w:rsidRPr="0051199E">
        <w:rPr>
          <w:sz w:val="20"/>
          <w:szCs w:val="20"/>
        </w:rPr>
        <w:t>ith or without</w:t>
      </w:r>
      <w:r w:rsidR="00F50D7F" w:rsidRPr="0051199E">
        <w:rPr>
          <w:sz w:val="20"/>
          <w:szCs w:val="20"/>
        </w:rPr>
        <w:t xml:space="preserve"> cause by vote  of </w:t>
      </w:r>
      <w:r w:rsidR="004E6F1D" w:rsidRPr="0051199E">
        <w:rPr>
          <w:sz w:val="20"/>
          <w:szCs w:val="20"/>
        </w:rPr>
        <w:t xml:space="preserve">majority of members.  This was done </w:t>
      </w:r>
      <w:r w:rsidR="00F50D7F" w:rsidRPr="0051199E">
        <w:rPr>
          <w:sz w:val="20"/>
          <w:szCs w:val="20"/>
        </w:rPr>
        <w:t xml:space="preserve">in 2011 but </w:t>
      </w:r>
      <w:r w:rsidR="004E6F1D" w:rsidRPr="0051199E">
        <w:rPr>
          <w:sz w:val="20"/>
          <w:szCs w:val="20"/>
        </w:rPr>
        <w:t xml:space="preserve">it is invalid since there was </w:t>
      </w:r>
      <w:r w:rsidR="00F50D7F" w:rsidRPr="0051199E">
        <w:rPr>
          <w:sz w:val="20"/>
          <w:szCs w:val="20"/>
        </w:rPr>
        <w:t>no member vote.  A</w:t>
      </w:r>
      <w:r w:rsidR="004E6F1D" w:rsidRPr="0051199E">
        <w:rPr>
          <w:sz w:val="20"/>
          <w:szCs w:val="20"/>
        </w:rPr>
        <w:t>ngela Casas reported it was a</w:t>
      </w:r>
      <w:r w:rsidR="00F50D7F" w:rsidRPr="0051199E">
        <w:rPr>
          <w:sz w:val="20"/>
          <w:szCs w:val="20"/>
        </w:rPr>
        <w:t xml:space="preserve">dopted by Tom Newton </w:t>
      </w:r>
      <w:r w:rsidR="004E6F1D" w:rsidRPr="0051199E">
        <w:rPr>
          <w:sz w:val="20"/>
          <w:szCs w:val="20"/>
        </w:rPr>
        <w:t xml:space="preserve">and referenced Tx business org code 22.101c.  </w:t>
      </w:r>
      <w:r w:rsidR="00F50D7F" w:rsidRPr="0051199E">
        <w:rPr>
          <w:sz w:val="20"/>
          <w:szCs w:val="20"/>
        </w:rPr>
        <w:t xml:space="preserve">Karen </w:t>
      </w:r>
      <w:r w:rsidR="004E6F1D" w:rsidRPr="0051199E">
        <w:rPr>
          <w:sz w:val="20"/>
          <w:szCs w:val="20"/>
        </w:rPr>
        <w:t xml:space="preserve">Mueller </w:t>
      </w:r>
      <w:r w:rsidR="00F50D7F" w:rsidRPr="0051199E">
        <w:rPr>
          <w:sz w:val="20"/>
          <w:szCs w:val="20"/>
        </w:rPr>
        <w:t xml:space="preserve">stated that </w:t>
      </w:r>
      <w:r w:rsidR="004E6F1D" w:rsidRPr="0051199E">
        <w:rPr>
          <w:sz w:val="20"/>
          <w:szCs w:val="20"/>
        </w:rPr>
        <w:t xml:space="preserve">Tom Newton </w:t>
      </w:r>
      <w:r w:rsidR="00F50D7F" w:rsidRPr="0051199E">
        <w:rPr>
          <w:sz w:val="20"/>
          <w:szCs w:val="20"/>
        </w:rPr>
        <w:t xml:space="preserve"> approving it should not preclude getting approval from members</w:t>
      </w:r>
      <w:r w:rsidR="004E6F1D" w:rsidRPr="0051199E">
        <w:rPr>
          <w:sz w:val="20"/>
          <w:szCs w:val="20"/>
        </w:rPr>
        <w:t xml:space="preserve"> who are required to abide by it</w:t>
      </w:r>
      <w:r w:rsidR="00F50D7F" w:rsidRPr="0051199E">
        <w:rPr>
          <w:sz w:val="20"/>
          <w:szCs w:val="20"/>
        </w:rPr>
        <w:t>.</w:t>
      </w:r>
    </w:p>
    <w:p w:rsidR="00F50D7F" w:rsidRPr="0051199E" w:rsidRDefault="00F50D7F" w:rsidP="007F61FB">
      <w:pPr>
        <w:pStyle w:val="ListNumber"/>
        <w:numPr>
          <w:ilvl w:val="0"/>
          <w:numId w:val="0"/>
        </w:numPr>
        <w:ind w:left="1080" w:hanging="360"/>
        <w:rPr>
          <w:sz w:val="20"/>
          <w:szCs w:val="20"/>
        </w:rPr>
      </w:pPr>
      <w:r w:rsidRPr="0051199E">
        <w:rPr>
          <w:sz w:val="20"/>
          <w:szCs w:val="20"/>
        </w:rPr>
        <w:t xml:space="preserve">Angela </w:t>
      </w:r>
      <w:r w:rsidR="00DE1F65" w:rsidRPr="0051199E">
        <w:rPr>
          <w:sz w:val="20"/>
          <w:szCs w:val="20"/>
        </w:rPr>
        <w:t xml:space="preserve">Casas </w:t>
      </w:r>
      <w:r w:rsidRPr="0051199E">
        <w:rPr>
          <w:sz w:val="20"/>
          <w:szCs w:val="20"/>
        </w:rPr>
        <w:t>to scan</w:t>
      </w:r>
      <w:r w:rsidR="00DE1F65" w:rsidRPr="0051199E">
        <w:rPr>
          <w:sz w:val="20"/>
          <w:szCs w:val="20"/>
        </w:rPr>
        <w:t xml:space="preserve"> the referenced amended copies today.  This past a</w:t>
      </w:r>
      <w:r w:rsidRPr="0051199E">
        <w:rPr>
          <w:sz w:val="20"/>
          <w:szCs w:val="20"/>
        </w:rPr>
        <w:t xml:space="preserve">mendment changed the first sentence to say must be majority of all members. </w:t>
      </w:r>
      <w:r w:rsidR="00DE1F65" w:rsidRPr="0051199E">
        <w:rPr>
          <w:sz w:val="20"/>
          <w:szCs w:val="20"/>
        </w:rPr>
        <w:t>v</w:t>
      </w:r>
      <w:r w:rsidRPr="0051199E">
        <w:rPr>
          <w:sz w:val="20"/>
          <w:szCs w:val="20"/>
        </w:rPr>
        <w:t xml:space="preserve">s </w:t>
      </w:r>
      <w:r w:rsidR="00DE1F65" w:rsidRPr="0051199E">
        <w:rPr>
          <w:sz w:val="20"/>
          <w:szCs w:val="20"/>
        </w:rPr>
        <w:t xml:space="preserve">a </w:t>
      </w:r>
      <w:r w:rsidRPr="0051199E">
        <w:rPr>
          <w:sz w:val="20"/>
          <w:szCs w:val="20"/>
        </w:rPr>
        <w:t xml:space="preserve">quorum.  Karen </w:t>
      </w:r>
      <w:r w:rsidR="00DE1F65" w:rsidRPr="0051199E">
        <w:rPr>
          <w:sz w:val="20"/>
          <w:szCs w:val="20"/>
        </w:rPr>
        <w:t xml:space="preserve">Mueller </w:t>
      </w:r>
      <w:r w:rsidRPr="0051199E">
        <w:rPr>
          <w:sz w:val="20"/>
          <w:szCs w:val="20"/>
        </w:rPr>
        <w:t xml:space="preserve">stated </w:t>
      </w:r>
      <w:r w:rsidR="00DE1F65" w:rsidRPr="0051199E">
        <w:rPr>
          <w:sz w:val="20"/>
          <w:szCs w:val="20"/>
        </w:rPr>
        <w:t xml:space="preserve"> if we are </w:t>
      </w:r>
      <w:r w:rsidRPr="0051199E">
        <w:rPr>
          <w:sz w:val="20"/>
          <w:szCs w:val="20"/>
        </w:rPr>
        <w:t>to change</w:t>
      </w:r>
      <w:r w:rsidR="00DE1F65" w:rsidRPr="0051199E">
        <w:rPr>
          <w:sz w:val="20"/>
          <w:szCs w:val="20"/>
        </w:rPr>
        <w:t xml:space="preserve"> what’s required to remove a director</w:t>
      </w:r>
      <w:r w:rsidRPr="0051199E">
        <w:rPr>
          <w:sz w:val="20"/>
          <w:szCs w:val="20"/>
        </w:rPr>
        <w:t xml:space="preserve">, then </w:t>
      </w:r>
      <w:r w:rsidR="00DE1F65" w:rsidRPr="0051199E">
        <w:rPr>
          <w:sz w:val="20"/>
          <w:szCs w:val="20"/>
        </w:rPr>
        <w:t xml:space="preserve">we should also change  what’s required for </w:t>
      </w:r>
      <w:r w:rsidRPr="0051199E">
        <w:rPr>
          <w:sz w:val="20"/>
          <w:szCs w:val="20"/>
        </w:rPr>
        <w:t xml:space="preserve">election so it’s consistent.  </w:t>
      </w:r>
      <w:r w:rsidR="00DE1F65" w:rsidRPr="0051199E">
        <w:rPr>
          <w:sz w:val="20"/>
          <w:szCs w:val="20"/>
        </w:rPr>
        <w:t>It was a</w:t>
      </w:r>
      <w:r w:rsidRPr="0051199E">
        <w:rPr>
          <w:sz w:val="20"/>
          <w:szCs w:val="20"/>
        </w:rPr>
        <w:t xml:space="preserve">greed to go back to quorum verbiage since we have a hard time just getting a quorum at our meetings much less </w:t>
      </w:r>
      <w:r w:rsidR="00DE1F65" w:rsidRPr="0051199E">
        <w:rPr>
          <w:sz w:val="20"/>
          <w:szCs w:val="20"/>
        </w:rPr>
        <w:t xml:space="preserve">a </w:t>
      </w:r>
      <w:r w:rsidRPr="0051199E">
        <w:rPr>
          <w:sz w:val="20"/>
          <w:szCs w:val="20"/>
        </w:rPr>
        <w:t xml:space="preserve">majority.  </w:t>
      </w:r>
      <w:r w:rsidR="00DE1F65" w:rsidRPr="0051199E">
        <w:rPr>
          <w:sz w:val="20"/>
          <w:szCs w:val="20"/>
        </w:rPr>
        <w:t>Angela Casas stated that a q</w:t>
      </w:r>
      <w:r w:rsidRPr="0051199E">
        <w:rPr>
          <w:sz w:val="20"/>
          <w:szCs w:val="20"/>
        </w:rPr>
        <w:t>uorum is 1/10</w:t>
      </w:r>
      <w:r w:rsidRPr="0051199E">
        <w:rPr>
          <w:sz w:val="20"/>
          <w:szCs w:val="20"/>
          <w:vertAlign w:val="superscript"/>
        </w:rPr>
        <w:t>th</w:t>
      </w:r>
      <w:r w:rsidRPr="0051199E">
        <w:rPr>
          <w:sz w:val="20"/>
          <w:szCs w:val="20"/>
        </w:rPr>
        <w:t xml:space="preserve"> so </w:t>
      </w:r>
      <w:r w:rsidR="00DE1F65" w:rsidRPr="0051199E">
        <w:rPr>
          <w:sz w:val="20"/>
          <w:szCs w:val="20"/>
        </w:rPr>
        <w:t xml:space="preserve">that would be </w:t>
      </w:r>
      <w:r w:rsidRPr="0051199E">
        <w:rPr>
          <w:sz w:val="20"/>
          <w:szCs w:val="20"/>
        </w:rPr>
        <w:t xml:space="preserve">14 people.  (see 4.06)  Discussion about changing amount for quorum.  </w:t>
      </w:r>
      <w:r w:rsidR="00DE1F65" w:rsidRPr="0051199E">
        <w:rPr>
          <w:sz w:val="20"/>
          <w:szCs w:val="20"/>
        </w:rPr>
        <w:t xml:space="preserve">It was decided we would propose to change to </w:t>
      </w:r>
      <w:r w:rsidR="00F75386" w:rsidRPr="0051199E">
        <w:rPr>
          <w:sz w:val="20"/>
          <w:szCs w:val="20"/>
        </w:rPr>
        <w:t>2/10</w:t>
      </w:r>
      <w:r w:rsidR="00F75386" w:rsidRPr="0051199E">
        <w:rPr>
          <w:sz w:val="20"/>
          <w:szCs w:val="20"/>
          <w:vertAlign w:val="superscript"/>
        </w:rPr>
        <w:t>th</w:t>
      </w:r>
      <w:r w:rsidR="00F75386" w:rsidRPr="0051199E">
        <w:rPr>
          <w:sz w:val="20"/>
          <w:szCs w:val="20"/>
        </w:rPr>
        <w:t xml:space="preserve">– 28 people. Monica </w:t>
      </w:r>
      <w:r w:rsidR="00DE1F65" w:rsidRPr="0051199E">
        <w:rPr>
          <w:sz w:val="20"/>
          <w:szCs w:val="20"/>
        </w:rPr>
        <w:t xml:space="preserve">Moreno also </w:t>
      </w:r>
      <w:r w:rsidR="00F75386" w:rsidRPr="0051199E">
        <w:rPr>
          <w:sz w:val="20"/>
          <w:szCs w:val="20"/>
        </w:rPr>
        <w:t xml:space="preserve">suggested </w:t>
      </w:r>
      <w:r w:rsidR="00DE1F65" w:rsidRPr="0051199E">
        <w:rPr>
          <w:sz w:val="20"/>
          <w:szCs w:val="20"/>
        </w:rPr>
        <w:t xml:space="preserve">we </w:t>
      </w:r>
      <w:r w:rsidR="00F75386" w:rsidRPr="0051199E">
        <w:rPr>
          <w:sz w:val="20"/>
          <w:szCs w:val="20"/>
        </w:rPr>
        <w:t xml:space="preserve">change the annual meeting to </w:t>
      </w:r>
      <w:r w:rsidR="00DE1F65" w:rsidRPr="0051199E">
        <w:rPr>
          <w:sz w:val="20"/>
          <w:szCs w:val="20"/>
        </w:rPr>
        <w:t xml:space="preserve">the </w:t>
      </w:r>
      <w:r w:rsidR="00F75386" w:rsidRPr="0051199E">
        <w:rPr>
          <w:sz w:val="20"/>
          <w:szCs w:val="20"/>
        </w:rPr>
        <w:t>warm season.  Agreed amendment that was not approved by members is void.</w:t>
      </w:r>
    </w:p>
    <w:p w:rsidR="00F75386" w:rsidRPr="0051199E" w:rsidRDefault="00F75386" w:rsidP="007F61FB">
      <w:pPr>
        <w:pStyle w:val="ListNumber"/>
        <w:numPr>
          <w:ilvl w:val="0"/>
          <w:numId w:val="0"/>
        </w:numPr>
        <w:ind w:left="1080" w:hanging="360"/>
        <w:rPr>
          <w:sz w:val="20"/>
          <w:szCs w:val="20"/>
        </w:rPr>
      </w:pPr>
      <w:r w:rsidRPr="0051199E">
        <w:rPr>
          <w:sz w:val="20"/>
          <w:szCs w:val="20"/>
        </w:rPr>
        <w:t>Other amendment</w:t>
      </w:r>
      <w:r w:rsidR="00DE1F65" w:rsidRPr="0051199E">
        <w:rPr>
          <w:sz w:val="20"/>
          <w:szCs w:val="20"/>
        </w:rPr>
        <w:t xml:space="preserve">s in the above mentioned were to </w:t>
      </w:r>
      <w:r w:rsidRPr="0051199E">
        <w:rPr>
          <w:sz w:val="20"/>
          <w:szCs w:val="20"/>
        </w:rPr>
        <w:t xml:space="preserve"> 5.01 </w:t>
      </w:r>
      <w:r w:rsidR="00DE1F65" w:rsidRPr="0051199E">
        <w:rPr>
          <w:sz w:val="20"/>
          <w:szCs w:val="20"/>
        </w:rPr>
        <w:t xml:space="preserve">stating </w:t>
      </w:r>
      <w:r w:rsidRPr="0051199E">
        <w:rPr>
          <w:sz w:val="20"/>
          <w:szCs w:val="20"/>
        </w:rPr>
        <w:t>only members eligible</w:t>
      </w:r>
      <w:r w:rsidR="00DE1F65" w:rsidRPr="0051199E">
        <w:rPr>
          <w:sz w:val="20"/>
          <w:szCs w:val="20"/>
        </w:rPr>
        <w:t xml:space="preserve"> </w:t>
      </w:r>
      <w:r w:rsidRPr="0051199E">
        <w:rPr>
          <w:sz w:val="20"/>
          <w:szCs w:val="20"/>
        </w:rPr>
        <w:t xml:space="preserve">to vote </w:t>
      </w:r>
      <w:r w:rsidR="00DE1F65" w:rsidRPr="0051199E">
        <w:rPr>
          <w:sz w:val="20"/>
          <w:szCs w:val="20"/>
        </w:rPr>
        <w:t>could  be elected and that a d</w:t>
      </w:r>
      <w:r w:rsidRPr="0051199E">
        <w:rPr>
          <w:sz w:val="20"/>
          <w:szCs w:val="20"/>
        </w:rPr>
        <w:t xml:space="preserve">elinquent director </w:t>
      </w:r>
      <w:r w:rsidR="00DE1F65" w:rsidRPr="0051199E">
        <w:rPr>
          <w:sz w:val="20"/>
          <w:szCs w:val="20"/>
        </w:rPr>
        <w:t xml:space="preserve">would </w:t>
      </w:r>
      <w:r w:rsidRPr="0051199E">
        <w:rPr>
          <w:sz w:val="20"/>
          <w:szCs w:val="20"/>
        </w:rPr>
        <w:t xml:space="preserve">be removed after 90 days.  </w:t>
      </w:r>
    </w:p>
    <w:p w:rsidR="00F75386" w:rsidRPr="0051199E" w:rsidRDefault="00F75386" w:rsidP="007F61FB">
      <w:pPr>
        <w:pStyle w:val="ListNumber"/>
        <w:numPr>
          <w:ilvl w:val="0"/>
          <w:numId w:val="0"/>
        </w:numPr>
        <w:ind w:left="1080" w:hanging="360"/>
        <w:rPr>
          <w:sz w:val="20"/>
          <w:szCs w:val="20"/>
        </w:rPr>
      </w:pPr>
      <w:r w:rsidRPr="0051199E">
        <w:rPr>
          <w:sz w:val="20"/>
          <w:szCs w:val="20"/>
        </w:rPr>
        <w:t xml:space="preserve">Karen </w:t>
      </w:r>
      <w:r w:rsidR="00DE1F65" w:rsidRPr="0051199E">
        <w:rPr>
          <w:sz w:val="20"/>
          <w:szCs w:val="20"/>
        </w:rPr>
        <w:t>Mueller stated that if we wanted to leave that in there, it</w:t>
      </w:r>
      <w:r w:rsidRPr="0051199E">
        <w:rPr>
          <w:sz w:val="20"/>
          <w:szCs w:val="20"/>
        </w:rPr>
        <w:t xml:space="preserve"> need</w:t>
      </w:r>
      <w:r w:rsidR="00DE1F65" w:rsidRPr="0051199E">
        <w:rPr>
          <w:sz w:val="20"/>
          <w:szCs w:val="20"/>
        </w:rPr>
        <w:t>ed</w:t>
      </w:r>
      <w:r w:rsidRPr="0051199E">
        <w:rPr>
          <w:sz w:val="20"/>
          <w:szCs w:val="20"/>
        </w:rPr>
        <w:t xml:space="preserve"> to be compared to </w:t>
      </w:r>
      <w:r w:rsidR="00DE1F65" w:rsidRPr="0051199E">
        <w:rPr>
          <w:sz w:val="20"/>
          <w:szCs w:val="20"/>
        </w:rPr>
        <w:t xml:space="preserve">the </w:t>
      </w:r>
      <w:r w:rsidRPr="0051199E">
        <w:rPr>
          <w:sz w:val="20"/>
          <w:szCs w:val="20"/>
        </w:rPr>
        <w:t>house bill</w:t>
      </w:r>
      <w:r w:rsidR="00DE1F65" w:rsidRPr="0051199E">
        <w:rPr>
          <w:sz w:val="20"/>
          <w:szCs w:val="20"/>
        </w:rPr>
        <w:t>s</w:t>
      </w:r>
      <w:r w:rsidRPr="0051199E">
        <w:rPr>
          <w:sz w:val="20"/>
          <w:szCs w:val="20"/>
        </w:rPr>
        <w:t xml:space="preserve">.  Monica </w:t>
      </w:r>
      <w:r w:rsidR="00DE1F65" w:rsidRPr="0051199E">
        <w:rPr>
          <w:sz w:val="20"/>
          <w:szCs w:val="20"/>
        </w:rPr>
        <w:t xml:space="preserve">Moreno </w:t>
      </w:r>
      <w:r w:rsidRPr="0051199E">
        <w:rPr>
          <w:sz w:val="20"/>
          <w:szCs w:val="20"/>
        </w:rPr>
        <w:t xml:space="preserve">indicated </w:t>
      </w:r>
      <w:r w:rsidR="00DE1F65" w:rsidRPr="0051199E">
        <w:rPr>
          <w:sz w:val="20"/>
          <w:szCs w:val="20"/>
        </w:rPr>
        <w:t>statement</w:t>
      </w:r>
      <w:r w:rsidRPr="0051199E">
        <w:rPr>
          <w:sz w:val="20"/>
          <w:szCs w:val="20"/>
        </w:rPr>
        <w:t xml:space="preserve"> about “any reason to be disqualified is void” </w:t>
      </w:r>
      <w:r w:rsidR="00DE1F65" w:rsidRPr="0051199E">
        <w:rPr>
          <w:sz w:val="20"/>
          <w:szCs w:val="20"/>
        </w:rPr>
        <w:t xml:space="preserve"> and it was agreed we’d </w:t>
      </w:r>
      <w:r w:rsidRPr="0051199E">
        <w:rPr>
          <w:sz w:val="20"/>
          <w:szCs w:val="20"/>
        </w:rPr>
        <w:t xml:space="preserve">add </w:t>
      </w:r>
      <w:r w:rsidR="00DE1F65" w:rsidRPr="0051199E">
        <w:rPr>
          <w:sz w:val="20"/>
          <w:szCs w:val="20"/>
        </w:rPr>
        <w:t>a statement</w:t>
      </w:r>
      <w:r w:rsidRPr="0051199E">
        <w:rPr>
          <w:sz w:val="20"/>
          <w:szCs w:val="20"/>
        </w:rPr>
        <w:t xml:space="preserve"> to our bylaws.</w:t>
      </w:r>
    </w:p>
    <w:p w:rsidR="00F75386" w:rsidRPr="0051199E" w:rsidRDefault="00DE1F65" w:rsidP="00F75386">
      <w:pPr>
        <w:pStyle w:val="ListNumber"/>
        <w:numPr>
          <w:ilvl w:val="0"/>
          <w:numId w:val="0"/>
        </w:numPr>
        <w:ind w:left="720"/>
        <w:rPr>
          <w:sz w:val="20"/>
          <w:szCs w:val="20"/>
        </w:rPr>
      </w:pPr>
      <w:r w:rsidRPr="0051199E">
        <w:rPr>
          <w:sz w:val="20"/>
          <w:szCs w:val="20"/>
        </w:rPr>
        <w:t xml:space="preserve">Amendment is direct </w:t>
      </w:r>
      <w:r w:rsidR="00F75386" w:rsidRPr="0051199E">
        <w:rPr>
          <w:sz w:val="20"/>
          <w:szCs w:val="20"/>
        </w:rPr>
        <w:t>from house bill</w:t>
      </w:r>
      <w:r w:rsidR="0051199E" w:rsidRPr="0051199E">
        <w:rPr>
          <w:sz w:val="20"/>
          <w:szCs w:val="20"/>
        </w:rPr>
        <w:t xml:space="preserve">; </w:t>
      </w:r>
      <w:r w:rsidR="00F75386" w:rsidRPr="0051199E">
        <w:rPr>
          <w:sz w:val="20"/>
          <w:szCs w:val="20"/>
        </w:rPr>
        <w:t xml:space="preserve">6.05 </w:t>
      </w:r>
      <w:r w:rsidRPr="0051199E">
        <w:rPr>
          <w:sz w:val="20"/>
          <w:szCs w:val="20"/>
        </w:rPr>
        <w:t xml:space="preserve">amendment is just </w:t>
      </w:r>
      <w:r w:rsidR="007F5763" w:rsidRPr="0051199E">
        <w:rPr>
          <w:sz w:val="20"/>
          <w:szCs w:val="20"/>
        </w:rPr>
        <w:t>grammar</w:t>
      </w:r>
      <w:r w:rsidR="00F75386" w:rsidRPr="0051199E">
        <w:rPr>
          <w:sz w:val="20"/>
          <w:szCs w:val="20"/>
        </w:rPr>
        <w:t xml:space="preserve"> </w:t>
      </w:r>
      <w:r w:rsidRPr="0051199E">
        <w:rPr>
          <w:sz w:val="20"/>
          <w:szCs w:val="20"/>
        </w:rPr>
        <w:t>e.g. he/she, etc.</w:t>
      </w:r>
      <w:r w:rsidR="0051199E">
        <w:rPr>
          <w:sz w:val="20"/>
          <w:szCs w:val="20"/>
        </w:rPr>
        <w:t xml:space="preserve">; </w:t>
      </w:r>
      <w:r w:rsidR="00F75386" w:rsidRPr="0051199E">
        <w:rPr>
          <w:sz w:val="20"/>
          <w:szCs w:val="20"/>
        </w:rPr>
        <w:t xml:space="preserve">7.03 </w:t>
      </w:r>
      <w:r w:rsidRPr="0051199E">
        <w:rPr>
          <w:sz w:val="20"/>
          <w:szCs w:val="20"/>
        </w:rPr>
        <w:t xml:space="preserve">amendment in </w:t>
      </w:r>
      <w:r w:rsidR="00F75386" w:rsidRPr="0051199E">
        <w:rPr>
          <w:sz w:val="20"/>
          <w:szCs w:val="20"/>
        </w:rPr>
        <w:t xml:space="preserve">yellow </w:t>
      </w:r>
      <w:r w:rsidRPr="0051199E">
        <w:rPr>
          <w:sz w:val="20"/>
          <w:szCs w:val="20"/>
        </w:rPr>
        <w:t xml:space="preserve">is </w:t>
      </w:r>
      <w:r w:rsidR="00F75386" w:rsidRPr="0051199E">
        <w:rPr>
          <w:sz w:val="20"/>
          <w:szCs w:val="20"/>
        </w:rPr>
        <w:t xml:space="preserve">from house bill </w:t>
      </w:r>
      <w:r w:rsidRPr="0051199E">
        <w:rPr>
          <w:sz w:val="20"/>
          <w:szCs w:val="20"/>
        </w:rPr>
        <w:t xml:space="preserve">and </w:t>
      </w:r>
      <w:r w:rsidR="00F75386" w:rsidRPr="0051199E">
        <w:rPr>
          <w:sz w:val="20"/>
          <w:szCs w:val="20"/>
        </w:rPr>
        <w:t xml:space="preserve">replaces </w:t>
      </w:r>
      <w:r w:rsidRPr="0051199E">
        <w:rPr>
          <w:sz w:val="20"/>
          <w:szCs w:val="20"/>
        </w:rPr>
        <w:t xml:space="preserve">the </w:t>
      </w:r>
      <w:r w:rsidR="00F75386" w:rsidRPr="0051199E">
        <w:rPr>
          <w:sz w:val="20"/>
          <w:szCs w:val="20"/>
        </w:rPr>
        <w:t>red</w:t>
      </w:r>
      <w:r w:rsidR="0051199E">
        <w:rPr>
          <w:sz w:val="20"/>
          <w:szCs w:val="20"/>
        </w:rPr>
        <w:t>.</w:t>
      </w:r>
    </w:p>
    <w:p w:rsidR="000E5114" w:rsidRPr="0051199E" w:rsidRDefault="00DE1F65" w:rsidP="0051199E">
      <w:pPr>
        <w:pStyle w:val="ListNumber"/>
        <w:numPr>
          <w:ilvl w:val="0"/>
          <w:numId w:val="0"/>
        </w:numPr>
        <w:ind w:left="720"/>
        <w:rPr>
          <w:sz w:val="20"/>
          <w:szCs w:val="20"/>
        </w:rPr>
      </w:pPr>
      <w:r w:rsidRPr="0051199E">
        <w:rPr>
          <w:sz w:val="20"/>
          <w:szCs w:val="20"/>
        </w:rPr>
        <w:t xml:space="preserve">Angela Casas brought up the idea to </w:t>
      </w:r>
      <w:r w:rsidR="007F5763" w:rsidRPr="0051199E">
        <w:rPr>
          <w:sz w:val="20"/>
          <w:szCs w:val="20"/>
        </w:rPr>
        <w:t xml:space="preserve"> increase </w:t>
      </w:r>
      <w:r w:rsidRPr="0051199E">
        <w:rPr>
          <w:sz w:val="20"/>
          <w:szCs w:val="20"/>
        </w:rPr>
        <w:t>the number of directors on the board.  W</w:t>
      </w:r>
      <w:r w:rsidR="007F5763" w:rsidRPr="0051199E">
        <w:rPr>
          <w:sz w:val="20"/>
          <w:szCs w:val="20"/>
        </w:rPr>
        <w:t xml:space="preserve">e </w:t>
      </w:r>
      <w:r w:rsidRPr="0051199E">
        <w:rPr>
          <w:sz w:val="20"/>
          <w:szCs w:val="20"/>
        </w:rPr>
        <w:t xml:space="preserve">currently </w:t>
      </w:r>
      <w:r w:rsidR="007F5763" w:rsidRPr="0051199E">
        <w:rPr>
          <w:sz w:val="20"/>
          <w:szCs w:val="20"/>
        </w:rPr>
        <w:t xml:space="preserve">have </w:t>
      </w:r>
      <w:r w:rsidRPr="0051199E">
        <w:rPr>
          <w:sz w:val="20"/>
          <w:szCs w:val="20"/>
        </w:rPr>
        <w:t xml:space="preserve">the minimum required by state and suggested </w:t>
      </w:r>
      <w:r w:rsidR="007F5763" w:rsidRPr="0051199E">
        <w:rPr>
          <w:sz w:val="20"/>
          <w:szCs w:val="20"/>
        </w:rPr>
        <w:t xml:space="preserve">we increase to 5  Karen </w:t>
      </w:r>
      <w:r w:rsidRPr="0051199E">
        <w:rPr>
          <w:sz w:val="20"/>
          <w:szCs w:val="20"/>
        </w:rPr>
        <w:t xml:space="preserve">Mueller </w:t>
      </w:r>
      <w:r w:rsidR="007F5763" w:rsidRPr="0051199E">
        <w:rPr>
          <w:sz w:val="20"/>
          <w:szCs w:val="20"/>
        </w:rPr>
        <w:t xml:space="preserve">suggested </w:t>
      </w:r>
      <w:r w:rsidRPr="0051199E">
        <w:rPr>
          <w:sz w:val="20"/>
          <w:szCs w:val="20"/>
        </w:rPr>
        <w:t>it be written</w:t>
      </w:r>
      <w:r w:rsidR="007F5763" w:rsidRPr="0051199E">
        <w:rPr>
          <w:sz w:val="20"/>
          <w:szCs w:val="20"/>
        </w:rPr>
        <w:t xml:space="preserve"> as minimum of 3 and up to 5 to preclude problem with not having enough</w:t>
      </w:r>
      <w:r w:rsidRPr="0051199E">
        <w:rPr>
          <w:sz w:val="20"/>
          <w:szCs w:val="20"/>
        </w:rPr>
        <w:t xml:space="preserve"> people to run</w:t>
      </w:r>
      <w:r w:rsidR="007F5763" w:rsidRPr="0051199E">
        <w:rPr>
          <w:sz w:val="20"/>
          <w:szCs w:val="20"/>
        </w:rPr>
        <w:t xml:space="preserve">.  </w:t>
      </w:r>
      <w:r w:rsidRPr="0051199E">
        <w:rPr>
          <w:sz w:val="20"/>
          <w:szCs w:val="20"/>
        </w:rPr>
        <w:t xml:space="preserve">Discussion followed about use of officers.  Karen Mueller </w:t>
      </w:r>
      <w:r w:rsidR="00932DDC" w:rsidRPr="0051199E">
        <w:rPr>
          <w:sz w:val="20"/>
          <w:szCs w:val="20"/>
        </w:rPr>
        <w:t xml:space="preserve">motioned </w:t>
      </w:r>
      <w:r w:rsidR="007F5763" w:rsidRPr="0051199E">
        <w:rPr>
          <w:sz w:val="20"/>
          <w:szCs w:val="20"/>
        </w:rPr>
        <w:t xml:space="preserve"> </w:t>
      </w:r>
      <w:r w:rsidRPr="0051199E">
        <w:rPr>
          <w:sz w:val="20"/>
          <w:szCs w:val="20"/>
        </w:rPr>
        <w:t xml:space="preserve">to appoint </w:t>
      </w:r>
      <w:r w:rsidR="007F5763" w:rsidRPr="0051199E">
        <w:rPr>
          <w:sz w:val="20"/>
          <w:szCs w:val="20"/>
        </w:rPr>
        <w:t xml:space="preserve">Robert </w:t>
      </w:r>
      <w:r w:rsidRPr="0051199E">
        <w:rPr>
          <w:sz w:val="20"/>
          <w:szCs w:val="20"/>
        </w:rPr>
        <w:t xml:space="preserve">Lewis </w:t>
      </w:r>
      <w:r w:rsidR="007F5763" w:rsidRPr="0051199E">
        <w:rPr>
          <w:sz w:val="20"/>
          <w:szCs w:val="20"/>
        </w:rPr>
        <w:t>as 2</w:t>
      </w:r>
      <w:r w:rsidR="007F5763" w:rsidRPr="0051199E">
        <w:rPr>
          <w:sz w:val="20"/>
          <w:szCs w:val="20"/>
          <w:vertAlign w:val="superscript"/>
        </w:rPr>
        <w:t>nd</w:t>
      </w:r>
      <w:r w:rsidR="007F5763" w:rsidRPr="0051199E">
        <w:rPr>
          <w:sz w:val="20"/>
          <w:szCs w:val="20"/>
        </w:rPr>
        <w:t xml:space="preserve"> </w:t>
      </w:r>
      <w:r w:rsidRPr="0051199E">
        <w:rPr>
          <w:sz w:val="20"/>
          <w:szCs w:val="20"/>
        </w:rPr>
        <w:t>Vice President</w:t>
      </w:r>
      <w:r w:rsidR="007F5763" w:rsidRPr="0051199E">
        <w:rPr>
          <w:sz w:val="20"/>
          <w:szCs w:val="20"/>
        </w:rPr>
        <w:t xml:space="preserve"> and </w:t>
      </w:r>
      <w:r w:rsidRPr="0051199E">
        <w:rPr>
          <w:sz w:val="20"/>
          <w:szCs w:val="20"/>
        </w:rPr>
        <w:t>J</w:t>
      </w:r>
      <w:r w:rsidR="007F5763" w:rsidRPr="0051199E">
        <w:rPr>
          <w:sz w:val="20"/>
          <w:szCs w:val="20"/>
        </w:rPr>
        <w:t xml:space="preserve">an </w:t>
      </w:r>
      <w:r w:rsidRPr="0051199E">
        <w:rPr>
          <w:sz w:val="20"/>
          <w:szCs w:val="20"/>
        </w:rPr>
        <w:t xml:space="preserve">Mueller </w:t>
      </w:r>
      <w:r w:rsidR="007F5763" w:rsidRPr="0051199E">
        <w:rPr>
          <w:sz w:val="20"/>
          <w:szCs w:val="20"/>
        </w:rPr>
        <w:t xml:space="preserve">as </w:t>
      </w:r>
      <w:r w:rsidRPr="0051199E">
        <w:rPr>
          <w:sz w:val="20"/>
          <w:szCs w:val="20"/>
        </w:rPr>
        <w:t>A</w:t>
      </w:r>
      <w:r w:rsidR="007F5763" w:rsidRPr="0051199E">
        <w:rPr>
          <w:sz w:val="20"/>
          <w:szCs w:val="20"/>
        </w:rPr>
        <w:t xml:space="preserve">ssistant </w:t>
      </w:r>
      <w:r w:rsidRPr="0051199E">
        <w:rPr>
          <w:sz w:val="20"/>
          <w:szCs w:val="20"/>
        </w:rPr>
        <w:t>S</w:t>
      </w:r>
      <w:r w:rsidR="007F5763" w:rsidRPr="0051199E">
        <w:rPr>
          <w:sz w:val="20"/>
          <w:szCs w:val="20"/>
        </w:rPr>
        <w:t xml:space="preserve">ecretary.  </w:t>
      </w:r>
      <w:r w:rsidR="00932DDC" w:rsidRPr="0051199E">
        <w:rPr>
          <w:sz w:val="20"/>
          <w:szCs w:val="20"/>
        </w:rPr>
        <w:t xml:space="preserve">Monica seconded.  </w:t>
      </w:r>
      <w:r w:rsidR="007F5763" w:rsidRPr="0051199E">
        <w:rPr>
          <w:sz w:val="20"/>
          <w:szCs w:val="20"/>
        </w:rPr>
        <w:t xml:space="preserve">Angela </w:t>
      </w:r>
      <w:r w:rsidRPr="0051199E">
        <w:rPr>
          <w:sz w:val="20"/>
          <w:szCs w:val="20"/>
        </w:rPr>
        <w:t xml:space="preserve">Casas stated </w:t>
      </w:r>
      <w:r w:rsidR="00932DDC" w:rsidRPr="0051199E">
        <w:rPr>
          <w:sz w:val="20"/>
          <w:szCs w:val="20"/>
        </w:rPr>
        <w:t>that</w:t>
      </w:r>
      <w:r w:rsidRPr="0051199E">
        <w:rPr>
          <w:sz w:val="20"/>
          <w:szCs w:val="20"/>
        </w:rPr>
        <w:t xml:space="preserve"> </w:t>
      </w:r>
      <w:r w:rsidR="007F5763" w:rsidRPr="0051199E">
        <w:rPr>
          <w:sz w:val="20"/>
          <w:szCs w:val="20"/>
        </w:rPr>
        <w:t xml:space="preserve">officers can quit, Monica </w:t>
      </w:r>
      <w:r w:rsidRPr="0051199E">
        <w:rPr>
          <w:sz w:val="20"/>
          <w:szCs w:val="20"/>
        </w:rPr>
        <w:t xml:space="preserve">Moreno indicated </w:t>
      </w:r>
      <w:r w:rsidR="007F5763" w:rsidRPr="0051199E">
        <w:rPr>
          <w:sz w:val="20"/>
          <w:szCs w:val="20"/>
        </w:rPr>
        <w:t xml:space="preserve">if we can get 5 officers, then we can get 5 directors.  Discussion about </w:t>
      </w:r>
      <w:r w:rsidR="007F5763" w:rsidRPr="0051199E">
        <w:rPr>
          <w:sz w:val="20"/>
          <w:szCs w:val="20"/>
        </w:rPr>
        <w:lastRenderedPageBreak/>
        <w:t>how t</w:t>
      </w:r>
      <w:r w:rsidRPr="0051199E">
        <w:rPr>
          <w:sz w:val="20"/>
          <w:szCs w:val="20"/>
        </w:rPr>
        <w:t>o remove inactive board members followed.  Angela Casas</w:t>
      </w:r>
      <w:r w:rsidR="00F75386" w:rsidRPr="0051199E">
        <w:rPr>
          <w:sz w:val="20"/>
          <w:szCs w:val="20"/>
        </w:rPr>
        <w:t xml:space="preserve"> said Tom </w:t>
      </w:r>
      <w:r w:rsidRPr="0051199E">
        <w:rPr>
          <w:sz w:val="20"/>
          <w:szCs w:val="20"/>
        </w:rPr>
        <w:t xml:space="preserve">Newton had </w:t>
      </w:r>
      <w:r w:rsidR="00F75386" w:rsidRPr="0051199E">
        <w:rPr>
          <w:sz w:val="20"/>
          <w:szCs w:val="20"/>
        </w:rPr>
        <w:t>indicated existing board continues to serve until new are elected.</w:t>
      </w:r>
      <w:r w:rsidR="0051199E">
        <w:rPr>
          <w:sz w:val="20"/>
          <w:szCs w:val="20"/>
        </w:rPr>
        <w:t xml:space="preserve">  </w:t>
      </w:r>
      <w:r w:rsidR="000E5114" w:rsidRPr="0051199E">
        <w:rPr>
          <w:sz w:val="20"/>
          <w:szCs w:val="20"/>
        </w:rPr>
        <w:t>Finished</w:t>
      </w:r>
      <w:r w:rsidR="00932DDC" w:rsidRPr="0051199E">
        <w:rPr>
          <w:sz w:val="20"/>
          <w:szCs w:val="20"/>
        </w:rPr>
        <w:t xml:space="preserve"> with modification to bylaws</w:t>
      </w:r>
      <w:r w:rsidR="000E5114" w:rsidRPr="0051199E">
        <w:rPr>
          <w:sz w:val="20"/>
          <w:szCs w:val="20"/>
        </w:rPr>
        <w:t>.</w:t>
      </w:r>
      <w:r w:rsidR="00932DDC" w:rsidRPr="0051199E">
        <w:rPr>
          <w:sz w:val="20"/>
          <w:szCs w:val="20"/>
        </w:rPr>
        <w:t xml:space="preserve">  </w:t>
      </w:r>
      <w:r w:rsidR="000E5114" w:rsidRPr="0051199E">
        <w:rPr>
          <w:sz w:val="20"/>
          <w:szCs w:val="20"/>
        </w:rPr>
        <w:t>Declaration is next.  Need to OCR scan</w:t>
      </w:r>
      <w:r w:rsidR="00932DDC" w:rsidRPr="0051199E">
        <w:rPr>
          <w:sz w:val="20"/>
          <w:szCs w:val="20"/>
        </w:rPr>
        <w:t xml:space="preserve"> it so it editable and doesn’t have to be retyped</w:t>
      </w:r>
      <w:r w:rsidR="000E5114" w:rsidRPr="0051199E">
        <w:rPr>
          <w:sz w:val="20"/>
          <w:szCs w:val="20"/>
        </w:rPr>
        <w:t xml:space="preserve">.  </w:t>
      </w:r>
    </w:p>
    <w:p w:rsidR="00932DDC" w:rsidRPr="0051199E" w:rsidRDefault="00932DDC" w:rsidP="000E5114">
      <w:pPr>
        <w:pStyle w:val="ListNumber"/>
        <w:numPr>
          <w:ilvl w:val="0"/>
          <w:numId w:val="0"/>
        </w:numPr>
        <w:rPr>
          <w:sz w:val="20"/>
          <w:szCs w:val="20"/>
        </w:rPr>
      </w:pPr>
      <w:r w:rsidRPr="0051199E">
        <w:rPr>
          <w:sz w:val="20"/>
          <w:szCs w:val="20"/>
        </w:rPr>
        <w:t>Karen Mueller suggested some changes to Travel Resolution.</w:t>
      </w:r>
    </w:p>
    <w:p w:rsidR="00932DDC" w:rsidRPr="0051199E" w:rsidRDefault="0051199E" w:rsidP="00932DDC">
      <w:pPr>
        <w:pStyle w:val="ListNumber"/>
        <w:numPr>
          <w:ilvl w:val="0"/>
          <w:numId w:val="29"/>
        </w:numPr>
        <w:rPr>
          <w:sz w:val="20"/>
          <w:szCs w:val="20"/>
        </w:rPr>
      </w:pPr>
      <w:r w:rsidRPr="0051199E">
        <w:rPr>
          <w:sz w:val="20"/>
          <w:szCs w:val="20"/>
        </w:rPr>
        <w:t>Recommend</w:t>
      </w:r>
      <w:r w:rsidR="000E5114" w:rsidRPr="0051199E">
        <w:rPr>
          <w:sz w:val="20"/>
          <w:szCs w:val="20"/>
        </w:rPr>
        <w:t xml:space="preserve"> that 3. </w:t>
      </w:r>
      <w:r w:rsidR="00932DDC" w:rsidRPr="0051199E">
        <w:rPr>
          <w:sz w:val="20"/>
          <w:szCs w:val="20"/>
        </w:rPr>
        <w:t>Be m</w:t>
      </w:r>
      <w:r w:rsidR="000E5114" w:rsidRPr="0051199E">
        <w:rPr>
          <w:sz w:val="20"/>
          <w:szCs w:val="20"/>
        </w:rPr>
        <w:t>ove</w:t>
      </w:r>
      <w:r w:rsidR="00932DDC" w:rsidRPr="0051199E">
        <w:rPr>
          <w:sz w:val="20"/>
          <w:szCs w:val="20"/>
        </w:rPr>
        <w:t>d</w:t>
      </w:r>
      <w:r w:rsidR="000E5114" w:rsidRPr="0051199E">
        <w:rPr>
          <w:sz w:val="20"/>
          <w:szCs w:val="20"/>
        </w:rPr>
        <w:t xml:space="preserve"> up above 1.  </w:t>
      </w:r>
    </w:p>
    <w:p w:rsidR="000E5114" w:rsidRPr="0051199E" w:rsidRDefault="00932DDC" w:rsidP="00932DDC">
      <w:pPr>
        <w:pStyle w:val="ListNumber"/>
        <w:numPr>
          <w:ilvl w:val="0"/>
          <w:numId w:val="29"/>
        </w:numPr>
        <w:rPr>
          <w:sz w:val="20"/>
          <w:szCs w:val="20"/>
        </w:rPr>
      </w:pPr>
      <w:r w:rsidRPr="0051199E">
        <w:rPr>
          <w:sz w:val="20"/>
          <w:szCs w:val="20"/>
        </w:rPr>
        <w:t xml:space="preserve">Suggested that </w:t>
      </w:r>
      <w:r w:rsidR="000E5114" w:rsidRPr="0051199E">
        <w:rPr>
          <w:sz w:val="20"/>
          <w:szCs w:val="20"/>
        </w:rPr>
        <w:t xml:space="preserve">5. </w:t>
      </w:r>
      <w:r w:rsidRPr="0051199E">
        <w:rPr>
          <w:sz w:val="20"/>
          <w:szCs w:val="20"/>
        </w:rPr>
        <w:t xml:space="preserve">Regarding </w:t>
      </w:r>
      <w:r w:rsidR="000E5114" w:rsidRPr="0051199E">
        <w:rPr>
          <w:sz w:val="20"/>
          <w:szCs w:val="20"/>
        </w:rPr>
        <w:t>Meals</w:t>
      </w:r>
      <w:r w:rsidRPr="0051199E">
        <w:rPr>
          <w:sz w:val="20"/>
          <w:szCs w:val="20"/>
        </w:rPr>
        <w:t xml:space="preserve">, as per Tom’s recommendation, </w:t>
      </w:r>
      <w:r w:rsidR="000E5114" w:rsidRPr="0051199E">
        <w:rPr>
          <w:sz w:val="20"/>
          <w:szCs w:val="20"/>
        </w:rPr>
        <w:t xml:space="preserve">should </w:t>
      </w:r>
      <w:r w:rsidRPr="0051199E">
        <w:rPr>
          <w:sz w:val="20"/>
          <w:szCs w:val="20"/>
        </w:rPr>
        <w:t xml:space="preserve">be </w:t>
      </w:r>
      <w:r w:rsidR="000E5114" w:rsidRPr="0051199E">
        <w:rPr>
          <w:sz w:val="20"/>
          <w:szCs w:val="20"/>
        </w:rPr>
        <w:t>remove</w:t>
      </w:r>
      <w:r w:rsidRPr="0051199E">
        <w:rPr>
          <w:sz w:val="20"/>
          <w:szCs w:val="20"/>
        </w:rPr>
        <w:t>d</w:t>
      </w:r>
      <w:r w:rsidR="000E5114" w:rsidRPr="0051199E">
        <w:rPr>
          <w:sz w:val="20"/>
          <w:szCs w:val="20"/>
        </w:rPr>
        <w:t>.</w:t>
      </w:r>
      <w:r w:rsidR="00F72460" w:rsidRPr="0051199E">
        <w:rPr>
          <w:sz w:val="20"/>
          <w:szCs w:val="20"/>
        </w:rPr>
        <w:t xml:space="preserve">  In addition, </w:t>
      </w:r>
      <w:r w:rsidRPr="0051199E">
        <w:rPr>
          <w:sz w:val="20"/>
          <w:szCs w:val="20"/>
        </w:rPr>
        <w:t xml:space="preserve">stated that </w:t>
      </w:r>
      <w:r w:rsidR="00F72460" w:rsidRPr="0051199E">
        <w:rPr>
          <w:sz w:val="20"/>
          <w:szCs w:val="20"/>
        </w:rPr>
        <w:t xml:space="preserve">it has been horribly abused </w:t>
      </w:r>
      <w:r w:rsidRPr="0051199E">
        <w:rPr>
          <w:sz w:val="20"/>
          <w:szCs w:val="20"/>
        </w:rPr>
        <w:t xml:space="preserve">in the past and gone </w:t>
      </w:r>
      <w:r w:rsidR="00F72460" w:rsidRPr="0051199E">
        <w:rPr>
          <w:sz w:val="20"/>
          <w:szCs w:val="20"/>
        </w:rPr>
        <w:t>way above the $5</w:t>
      </w:r>
      <w:r w:rsidRPr="0051199E">
        <w:rPr>
          <w:sz w:val="20"/>
          <w:szCs w:val="20"/>
        </w:rPr>
        <w:t xml:space="preserve"> limit</w:t>
      </w:r>
      <w:r w:rsidR="00F72460" w:rsidRPr="0051199E">
        <w:rPr>
          <w:sz w:val="20"/>
          <w:szCs w:val="20"/>
        </w:rPr>
        <w:t xml:space="preserve">.  </w:t>
      </w:r>
    </w:p>
    <w:p w:rsidR="004F54E6" w:rsidRPr="0051199E" w:rsidRDefault="00F72460" w:rsidP="00F72460">
      <w:pPr>
        <w:pStyle w:val="ListNumber"/>
        <w:numPr>
          <w:ilvl w:val="0"/>
          <w:numId w:val="0"/>
        </w:numPr>
        <w:rPr>
          <w:sz w:val="20"/>
          <w:szCs w:val="20"/>
        </w:rPr>
      </w:pPr>
      <w:r w:rsidRPr="0051199E">
        <w:rPr>
          <w:sz w:val="20"/>
          <w:szCs w:val="20"/>
        </w:rPr>
        <w:t xml:space="preserve">Much discussion followed about </w:t>
      </w:r>
      <w:r w:rsidR="004F54E6" w:rsidRPr="0051199E">
        <w:rPr>
          <w:sz w:val="20"/>
          <w:szCs w:val="20"/>
        </w:rPr>
        <w:t xml:space="preserve">past </w:t>
      </w:r>
      <w:r w:rsidRPr="0051199E">
        <w:rPr>
          <w:sz w:val="20"/>
          <w:szCs w:val="20"/>
        </w:rPr>
        <w:t xml:space="preserve">compensation of directors and officers.  </w:t>
      </w:r>
      <w:r w:rsidR="000E5114" w:rsidRPr="0051199E">
        <w:rPr>
          <w:sz w:val="20"/>
          <w:szCs w:val="20"/>
        </w:rPr>
        <w:t xml:space="preserve">Angela indicated that </w:t>
      </w:r>
      <w:r w:rsidRPr="0051199E">
        <w:rPr>
          <w:sz w:val="20"/>
          <w:szCs w:val="20"/>
        </w:rPr>
        <w:t>J</w:t>
      </w:r>
      <w:r w:rsidR="000E5114" w:rsidRPr="0051199E">
        <w:rPr>
          <w:sz w:val="20"/>
          <w:szCs w:val="20"/>
        </w:rPr>
        <w:t xml:space="preserve">esus was warned about meals and he disregarded </w:t>
      </w:r>
      <w:r w:rsidR="004F54E6" w:rsidRPr="0051199E">
        <w:rPr>
          <w:sz w:val="20"/>
          <w:szCs w:val="20"/>
        </w:rPr>
        <w:t xml:space="preserve">warning </w:t>
      </w:r>
      <w:r w:rsidR="000E5114" w:rsidRPr="0051199E">
        <w:rPr>
          <w:sz w:val="20"/>
          <w:szCs w:val="20"/>
        </w:rPr>
        <w:t>so then he was asked to resign.</w:t>
      </w:r>
      <w:r w:rsidRPr="0051199E">
        <w:rPr>
          <w:sz w:val="20"/>
          <w:szCs w:val="20"/>
        </w:rPr>
        <w:t xml:space="preserve">  </w:t>
      </w:r>
      <w:r w:rsidR="004F54E6" w:rsidRPr="0051199E">
        <w:rPr>
          <w:sz w:val="20"/>
          <w:szCs w:val="20"/>
        </w:rPr>
        <w:t xml:space="preserve">Additional discussion ensued.  </w:t>
      </w:r>
    </w:p>
    <w:p w:rsidR="00F72460" w:rsidRPr="0051199E" w:rsidRDefault="004F54E6" w:rsidP="00F72460">
      <w:pPr>
        <w:pStyle w:val="ListNumber"/>
        <w:numPr>
          <w:ilvl w:val="0"/>
          <w:numId w:val="0"/>
        </w:numPr>
        <w:rPr>
          <w:sz w:val="20"/>
          <w:szCs w:val="20"/>
        </w:rPr>
      </w:pPr>
      <w:r w:rsidRPr="0051199E">
        <w:rPr>
          <w:sz w:val="20"/>
          <w:szCs w:val="20"/>
        </w:rPr>
        <w:t xml:space="preserve">Discussion was summarized with the fact that we will </w:t>
      </w:r>
      <w:r w:rsidR="00F72460" w:rsidRPr="0051199E">
        <w:rPr>
          <w:sz w:val="20"/>
          <w:szCs w:val="20"/>
        </w:rPr>
        <w:t xml:space="preserve">not </w:t>
      </w:r>
      <w:r w:rsidRPr="0051199E">
        <w:rPr>
          <w:sz w:val="20"/>
          <w:szCs w:val="20"/>
        </w:rPr>
        <w:t>reimburse</w:t>
      </w:r>
      <w:r w:rsidR="00F72460" w:rsidRPr="0051199E">
        <w:rPr>
          <w:sz w:val="20"/>
          <w:szCs w:val="20"/>
        </w:rPr>
        <w:t xml:space="preserve"> any </w:t>
      </w:r>
      <w:r w:rsidRPr="0051199E">
        <w:rPr>
          <w:sz w:val="20"/>
          <w:szCs w:val="20"/>
        </w:rPr>
        <w:t>resident, officer or director</w:t>
      </w:r>
      <w:r w:rsidR="00F72460" w:rsidRPr="0051199E">
        <w:rPr>
          <w:sz w:val="20"/>
          <w:szCs w:val="20"/>
        </w:rPr>
        <w:t xml:space="preserve"> for volunteering</w:t>
      </w:r>
      <w:r w:rsidR="00917E7C" w:rsidRPr="0051199E">
        <w:rPr>
          <w:sz w:val="20"/>
          <w:szCs w:val="20"/>
        </w:rPr>
        <w:t>, not for</w:t>
      </w:r>
      <w:r w:rsidRPr="0051199E">
        <w:rPr>
          <w:sz w:val="20"/>
          <w:szCs w:val="20"/>
        </w:rPr>
        <w:t xml:space="preserve"> their</w:t>
      </w:r>
      <w:r w:rsidR="00917E7C" w:rsidRPr="0051199E">
        <w:rPr>
          <w:sz w:val="20"/>
          <w:szCs w:val="20"/>
        </w:rPr>
        <w:t xml:space="preserve"> time or use </w:t>
      </w:r>
      <w:r w:rsidRPr="0051199E">
        <w:rPr>
          <w:sz w:val="20"/>
          <w:szCs w:val="20"/>
        </w:rPr>
        <w:t>of their e</w:t>
      </w:r>
      <w:r w:rsidR="00917E7C" w:rsidRPr="0051199E">
        <w:rPr>
          <w:sz w:val="20"/>
          <w:szCs w:val="20"/>
        </w:rPr>
        <w:t>quipment or anything</w:t>
      </w:r>
      <w:r w:rsidRPr="0051199E">
        <w:rPr>
          <w:sz w:val="20"/>
          <w:szCs w:val="20"/>
        </w:rPr>
        <w:t xml:space="preserve"> along those lines.  Anything done for the neighborhood by residents, officers or directors is voluntary and will not be compensated</w:t>
      </w:r>
      <w:r w:rsidR="00467690" w:rsidRPr="0051199E">
        <w:rPr>
          <w:sz w:val="20"/>
          <w:szCs w:val="20"/>
        </w:rPr>
        <w:t xml:space="preserve">.  Angela </w:t>
      </w:r>
      <w:r w:rsidRPr="0051199E">
        <w:rPr>
          <w:sz w:val="20"/>
          <w:szCs w:val="20"/>
        </w:rPr>
        <w:t>suggested</w:t>
      </w:r>
      <w:r w:rsidR="00467690" w:rsidRPr="0051199E">
        <w:rPr>
          <w:sz w:val="20"/>
          <w:szCs w:val="20"/>
        </w:rPr>
        <w:t xml:space="preserve"> re</w:t>
      </w:r>
      <w:r w:rsidRPr="0051199E">
        <w:rPr>
          <w:sz w:val="20"/>
          <w:szCs w:val="20"/>
        </w:rPr>
        <w:t>s</w:t>
      </w:r>
      <w:r w:rsidR="00467690" w:rsidRPr="0051199E">
        <w:rPr>
          <w:sz w:val="20"/>
          <w:szCs w:val="20"/>
        </w:rPr>
        <w:t>cind the whole travel resolution</w:t>
      </w:r>
      <w:r w:rsidRPr="0051199E">
        <w:rPr>
          <w:sz w:val="20"/>
          <w:szCs w:val="20"/>
        </w:rPr>
        <w:t xml:space="preserve"> a</w:t>
      </w:r>
      <w:r w:rsidR="00917E7C" w:rsidRPr="0051199E">
        <w:rPr>
          <w:sz w:val="20"/>
          <w:szCs w:val="20"/>
        </w:rPr>
        <w:t xml:space="preserve">nd </w:t>
      </w:r>
      <w:r w:rsidRPr="0051199E">
        <w:rPr>
          <w:sz w:val="20"/>
          <w:szCs w:val="20"/>
        </w:rPr>
        <w:t>just a</w:t>
      </w:r>
      <w:r w:rsidR="00467690" w:rsidRPr="0051199E">
        <w:rPr>
          <w:sz w:val="20"/>
          <w:szCs w:val="20"/>
        </w:rPr>
        <w:t xml:space="preserve">dd </w:t>
      </w:r>
      <w:r w:rsidRPr="0051199E">
        <w:rPr>
          <w:sz w:val="20"/>
          <w:szCs w:val="20"/>
        </w:rPr>
        <w:t xml:space="preserve">a </w:t>
      </w:r>
      <w:r w:rsidR="00467690" w:rsidRPr="0051199E">
        <w:rPr>
          <w:sz w:val="20"/>
          <w:szCs w:val="20"/>
        </w:rPr>
        <w:t xml:space="preserve">note to bylaws </w:t>
      </w:r>
      <w:r w:rsidRPr="0051199E">
        <w:rPr>
          <w:sz w:val="20"/>
          <w:szCs w:val="20"/>
        </w:rPr>
        <w:t>stating the above.  Suggestion it be added to section 5.13</w:t>
      </w:r>
    </w:p>
    <w:p w:rsidR="00917E7C" w:rsidRPr="0051199E" w:rsidRDefault="00917E7C" w:rsidP="00F72460">
      <w:pPr>
        <w:pStyle w:val="ListNumber"/>
        <w:numPr>
          <w:ilvl w:val="0"/>
          <w:numId w:val="0"/>
        </w:numPr>
        <w:rPr>
          <w:b/>
          <w:sz w:val="20"/>
          <w:szCs w:val="20"/>
          <w:u w:val="single"/>
        </w:rPr>
      </w:pPr>
      <w:r w:rsidRPr="0051199E">
        <w:rPr>
          <w:b/>
          <w:sz w:val="20"/>
          <w:szCs w:val="20"/>
          <w:u w:val="single"/>
        </w:rPr>
        <w:t>New Business</w:t>
      </w:r>
    </w:p>
    <w:p w:rsidR="00917E7C" w:rsidRPr="0051199E" w:rsidRDefault="00917E7C" w:rsidP="004F54E6">
      <w:pPr>
        <w:pStyle w:val="ListNumber"/>
        <w:numPr>
          <w:ilvl w:val="0"/>
          <w:numId w:val="27"/>
        </w:numPr>
        <w:rPr>
          <w:sz w:val="20"/>
          <w:szCs w:val="20"/>
        </w:rPr>
      </w:pPr>
      <w:r w:rsidRPr="0051199E">
        <w:rPr>
          <w:sz w:val="20"/>
          <w:szCs w:val="20"/>
        </w:rPr>
        <w:t xml:space="preserve">Monica made motion to rescind the appointment of acting treasurer </w:t>
      </w:r>
      <w:r w:rsidR="004F54E6" w:rsidRPr="0051199E">
        <w:rPr>
          <w:sz w:val="20"/>
          <w:szCs w:val="20"/>
        </w:rPr>
        <w:t xml:space="preserve">immediately </w:t>
      </w:r>
      <w:r w:rsidRPr="0051199E">
        <w:rPr>
          <w:sz w:val="20"/>
          <w:szCs w:val="20"/>
        </w:rPr>
        <w:t>as per recommendation</w:t>
      </w:r>
      <w:r w:rsidR="004F54E6" w:rsidRPr="0051199E">
        <w:rPr>
          <w:sz w:val="20"/>
          <w:szCs w:val="20"/>
        </w:rPr>
        <w:t xml:space="preserve"> from Tom Newton</w:t>
      </w:r>
      <w:r w:rsidRPr="0051199E">
        <w:rPr>
          <w:sz w:val="20"/>
          <w:szCs w:val="20"/>
        </w:rPr>
        <w:t xml:space="preserve">.  Karen seconded.  </w:t>
      </w:r>
    </w:p>
    <w:p w:rsidR="00D033D9" w:rsidRPr="0051199E" w:rsidRDefault="00917E7C" w:rsidP="004F54E6">
      <w:pPr>
        <w:pStyle w:val="ListNumber"/>
        <w:numPr>
          <w:ilvl w:val="0"/>
          <w:numId w:val="27"/>
        </w:numPr>
        <w:rPr>
          <w:sz w:val="20"/>
          <w:szCs w:val="20"/>
        </w:rPr>
      </w:pPr>
      <w:r w:rsidRPr="0051199E">
        <w:rPr>
          <w:sz w:val="20"/>
          <w:szCs w:val="20"/>
        </w:rPr>
        <w:t xml:space="preserve">Angela would like a letter from lawyer acknowledging transfer of books and to address the accusations coming from other directors.  Questions </w:t>
      </w:r>
      <w:r w:rsidR="00D033D9" w:rsidRPr="0051199E">
        <w:rPr>
          <w:sz w:val="20"/>
          <w:szCs w:val="20"/>
        </w:rPr>
        <w:t xml:space="preserve">raised </w:t>
      </w:r>
      <w:r w:rsidRPr="0051199E">
        <w:rPr>
          <w:sz w:val="20"/>
          <w:szCs w:val="20"/>
        </w:rPr>
        <w:t xml:space="preserve">about how </w:t>
      </w:r>
      <w:r w:rsidR="00D033D9" w:rsidRPr="0051199E">
        <w:rPr>
          <w:sz w:val="20"/>
          <w:szCs w:val="20"/>
        </w:rPr>
        <w:t xml:space="preserve">she wants the accusations </w:t>
      </w:r>
      <w:r w:rsidRPr="0051199E">
        <w:rPr>
          <w:sz w:val="20"/>
          <w:szCs w:val="20"/>
        </w:rPr>
        <w:t>address</w:t>
      </w:r>
      <w:r w:rsidR="00D033D9" w:rsidRPr="0051199E">
        <w:rPr>
          <w:sz w:val="20"/>
          <w:szCs w:val="20"/>
        </w:rPr>
        <w:t>ed</w:t>
      </w:r>
      <w:r w:rsidRPr="0051199E">
        <w:rPr>
          <w:sz w:val="20"/>
          <w:szCs w:val="20"/>
        </w:rPr>
        <w:t xml:space="preserve">.  </w:t>
      </w:r>
      <w:r w:rsidR="00D033D9" w:rsidRPr="0051199E">
        <w:rPr>
          <w:sz w:val="20"/>
          <w:szCs w:val="20"/>
        </w:rPr>
        <w:t xml:space="preserve">Discussion ensued.  </w:t>
      </w:r>
    </w:p>
    <w:p w:rsidR="00D033D9" w:rsidRPr="0051199E" w:rsidRDefault="00D033D9" w:rsidP="00D033D9">
      <w:pPr>
        <w:pStyle w:val="ListNumber"/>
        <w:numPr>
          <w:ilvl w:val="0"/>
          <w:numId w:val="0"/>
        </w:numPr>
        <w:ind w:left="720"/>
        <w:rPr>
          <w:sz w:val="20"/>
          <w:szCs w:val="20"/>
        </w:rPr>
      </w:pPr>
      <w:r w:rsidRPr="0051199E">
        <w:rPr>
          <w:sz w:val="20"/>
          <w:szCs w:val="20"/>
        </w:rPr>
        <w:t>Karen stated that she feels very strongly about her responsibility to look out for the best interests of the HOA and if it is discovered that inappropriate activity took place at any point, any recourse available to us should be used to recover damages done.</w:t>
      </w:r>
    </w:p>
    <w:p w:rsidR="00D033D9" w:rsidRPr="0051199E" w:rsidRDefault="00917E7C" w:rsidP="00D033D9">
      <w:pPr>
        <w:pStyle w:val="ListNumber"/>
        <w:numPr>
          <w:ilvl w:val="0"/>
          <w:numId w:val="0"/>
        </w:numPr>
        <w:ind w:left="720"/>
        <w:rPr>
          <w:sz w:val="20"/>
          <w:szCs w:val="20"/>
        </w:rPr>
      </w:pPr>
      <w:r w:rsidRPr="0051199E">
        <w:rPr>
          <w:sz w:val="20"/>
          <w:szCs w:val="20"/>
        </w:rPr>
        <w:t xml:space="preserve">Angela wanted to get Tom </w:t>
      </w:r>
      <w:r w:rsidR="00932DDC" w:rsidRPr="0051199E">
        <w:rPr>
          <w:sz w:val="20"/>
          <w:szCs w:val="20"/>
        </w:rPr>
        <w:t xml:space="preserve">Newton </w:t>
      </w:r>
      <w:r w:rsidRPr="0051199E">
        <w:rPr>
          <w:sz w:val="20"/>
          <w:szCs w:val="20"/>
        </w:rPr>
        <w:t xml:space="preserve">to handle her </w:t>
      </w:r>
      <w:r w:rsidR="00D033D9" w:rsidRPr="0051199E">
        <w:rPr>
          <w:sz w:val="20"/>
          <w:szCs w:val="20"/>
        </w:rPr>
        <w:t>personal concerns</w:t>
      </w:r>
      <w:r w:rsidRPr="0051199E">
        <w:rPr>
          <w:sz w:val="20"/>
          <w:szCs w:val="20"/>
        </w:rPr>
        <w:t xml:space="preserve">.  Monica </w:t>
      </w:r>
      <w:r w:rsidR="00932DDC" w:rsidRPr="0051199E">
        <w:rPr>
          <w:sz w:val="20"/>
          <w:szCs w:val="20"/>
        </w:rPr>
        <w:t xml:space="preserve">Moreno </w:t>
      </w:r>
      <w:r w:rsidRPr="0051199E">
        <w:rPr>
          <w:sz w:val="20"/>
          <w:szCs w:val="20"/>
        </w:rPr>
        <w:t>and Robert Lewis did not agree that the HOA should pay legal fees to address her concerns.  Angela is going to pursue suing the HOA with her own personal attorney.</w:t>
      </w:r>
      <w:r w:rsidR="004F54E6" w:rsidRPr="0051199E">
        <w:rPr>
          <w:sz w:val="20"/>
          <w:szCs w:val="20"/>
        </w:rPr>
        <w:t xml:space="preserve">  </w:t>
      </w:r>
    </w:p>
    <w:p w:rsidR="00D033D9" w:rsidRPr="0051199E" w:rsidRDefault="00467690" w:rsidP="00D033D9">
      <w:pPr>
        <w:pStyle w:val="ListNumber"/>
        <w:numPr>
          <w:ilvl w:val="0"/>
          <w:numId w:val="27"/>
        </w:numPr>
        <w:rPr>
          <w:sz w:val="20"/>
          <w:szCs w:val="20"/>
        </w:rPr>
      </w:pPr>
      <w:r w:rsidRPr="0051199E">
        <w:rPr>
          <w:sz w:val="20"/>
          <w:szCs w:val="20"/>
        </w:rPr>
        <w:t xml:space="preserve">Angela Casas wanted it noted </w:t>
      </w:r>
      <w:r w:rsidR="00D033D9" w:rsidRPr="0051199E">
        <w:rPr>
          <w:sz w:val="20"/>
          <w:szCs w:val="20"/>
        </w:rPr>
        <w:t xml:space="preserve">in the minutes </w:t>
      </w:r>
      <w:r w:rsidR="00917E7C" w:rsidRPr="0051199E">
        <w:rPr>
          <w:sz w:val="20"/>
          <w:szCs w:val="20"/>
        </w:rPr>
        <w:t xml:space="preserve">that </w:t>
      </w:r>
      <w:r w:rsidR="00D033D9" w:rsidRPr="0051199E">
        <w:rPr>
          <w:sz w:val="20"/>
          <w:szCs w:val="20"/>
        </w:rPr>
        <w:t xml:space="preserve">the current </w:t>
      </w:r>
      <w:r w:rsidRPr="0051199E">
        <w:rPr>
          <w:sz w:val="20"/>
          <w:szCs w:val="20"/>
        </w:rPr>
        <w:t>V</w:t>
      </w:r>
      <w:r w:rsidR="00D033D9" w:rsidRPr="0051199E">
        <w:rPr>
          <w:sz w:val="20"/>
          <w:szCs w:val="20"/>
        </w:rPr>
        <w:t xml:space="preserve">ice </w:t>
      </w:r>
      <w:r w:rsidRPr="0051199E">
        <w:rPr>
          <w:sz w:val="20"/>
          <w:szCs w:val="20"/>
        </w:rPr>
        <w:t>P</w:t>
      </w:r>
      <w:r w:rsidR="00D033D9" w:rsidRPr="0051199E">
        <w:rPr>
          <w:sz w:val="20"/>
          <w:szCs w:val="20"/>
        </w:rPr>
        <w:t>resident</w:t>
      </w:r>
      <w:r w:rsidRPr="0051199E">
        <w:rPr>
          <w:sz w:val="20"/>
          <w:szCs w:val="20"/>
        </w:rPr>
        <w:t xml:space="preserve"> and </w:t>
      </w:r>
      <w:r w:rsidR="00917E7C" w:rsidRPr="0051199E">
        <w:rPr>
          <w:sz w:val="20"/>
          <w:szCs w:val="20"/>
        </w:rPr>
        <w:t>President/</w:t>
      </w:r>
      <w:r w:rsidRPr="0051199E">
        <w:rPr>
          <w:sz w:val="20"/>
          <w:szCs w:val="20"/>
        </w:rPr>
        <w:t xml:space="preserve">Treasurer went to legal counsel without </w:t>
      </w:r>
      <w:r w:rsidR="00917E7C" w:rsidRPr="0051199E">
        <w:rPr>
          <w:sz w:val="20"/>
          <w:szCs w:val="20"/>
        </w:rPr>
        <w:t>approval from her.  She stated that it was a misuse of funds to have had the discussion with Tom</w:t>
      </w:r>
      <w:r w:rsidR="00932DDC" w:rsidRPr="0051199E">
        <w:rPr>
          <w:sz w:val="20"/>
          <w:szCs w:val="20"/>
        </w:rPr>
        <w:t xml:space="preserve"> Newton</w:t>
      </w:r>
      <w:r w:rsidR="00917E7C" w:rsidRPr="0051199E">
        <w:rPr>
          <w:sz w:val="20"/>
          <w:szCs w:val="20"/>
        </w:rPr>
        <w:t>.</w:t>
      </w:r>
    </w:p>
    <w:p w:rsidR="004F54E6" w:rsidRPr="0051199E" w:rsidRDefault="004F54E6" w:rsidP="00D033D9">
      <w:pPr>
        <w:pStyle w:val="ListNumber"/>
        <w:numPr>
          <w:ilvl w:val="0"/>
          <w:numId w:val="27"/>
        </w:numPr>
        <w:rPr>
          <w:sz w:val="20"/>
          <w:szCs w:val="20"/>
        </w:rPr>
      </w:pPr>
      <w:r w:rsidRPr="0051199E">
        <w:rPr>
          <w:sz w:val="20"/>
          <w:szCs w:val="20"/>
        </w:rPr>
        <w:t xml:space="preserve">Angela made motion to return to </w:t>
      </w:r>
      <w:r w:rsidR="00D033D9" w:rsidRPr="0051199E">
        <w:rPr>
          <w:sz w:val="20"/>
          <w:szCs w:val="20"/>
        </w:rPr>
        <w:t>use of property management company</w:t>
      </w:r>
      <w:r w:rsidRPr="0051199E">
        <w:rPr>
          <w:sz w:val="20"/>
          <w:szCs w:val="20"/>
        </w:rPr>
        <w:t>.  Karen disagreed that it was necessary.  No second for motion</w:t>
      </w:r>
      <w:r w:rsidR="00D033D9" w:rsidRPr="0051199E">
        <w:rPr>
          <w:sz w:val="20"/>
          <w:szCs w:val="20"/>
        </w:rPr>
        <w:t>.</w:t>
      </w:r>
    </w:p>
    <w:p w:rsidR="004F54E6" w:rsidRPr="0051199E" w:rsidRDefault="004F54E6" w:rsidP="00F72460">
      <w:pPr>
        <w:pStyle w:val="ListNumber"/>
        <w:numPr>
          <w:ilvl w:val="0"/>
          <w:numId w:val="0"/>
        </w:numPr>
        <w:rPr>
          <w:sz w:val="20"/>
          <w:szCs w:val="20"/>
        </w:rPr>
      </w:pPr>
    </w:p>
    <w:p w:rsidR="00467690" w:rsidRPr="0051199E" w:rsidRDefault="00467690" w:rsidP="00F72460">
      <w:pPr>
        <w:pStyle w:val="ListNumber"/>
        <w:numPr>
          <w:ilvl w:val="0"/>
          <w:numId w:val="0"/>
        </w:numPr>
        <w:rPr>
          <w:sz w:val="20"/>
          <w:szCs w:val="20"/>
        </w:rPr>
      </w:pPr>
      <w:r w:rsidRPr="0051199E">
        <w:rPr>
          <w:sz w:val="20"/>
          <w:szCs w:val="20"/>
        </w:rPr>
        <w:t xml:space="preserve">Schedule next meeting </w:t>
      </w:r>
      <w:r w:rsidR="00932DDC" w:rsidRPr="0051199E">
        <w:rPr>
          <w:sz w:val="20"/>
          <w:szCs w:val="20"/>
        </w:rPr>
        <w:t>for 0</w:t>
      </w:r>
      <w:r w:rsidRPr="0051199E">
        <w:rPr>
          <w:sz w:val="20"/>
          <w:szCs w:val="20"/>
        </w:rPr>
        <w:t>5/12</w:t>
      </w:r>
      <w:r w:rsidR="00932DDC" w:rsidRPr="0051199E">
        <w:rPr>
          <w:sz w:val="20"/>
          <w:szCs w:val="20"/>
        </w:rPr>
        <w:t>.</w:t>
      </w:r>
    </w:p>
    <w:p w:rsidR="0015180F" w:rsidRPr="0051199E" w:rsidRDefault="00004C75" w:rsidP="00361DEE">
      <w:pPr>
        <w:pStyle w:val="ListParagraph"/>
        <w:rPr>
          <w:sz w:val="20"/>
          <w:szCs w:val="20"/>
        </w:rPr>
      </w:pPr>
      <w:r w:rsidRPr="0051199E">
        <w:rPr>
          <w:sz w:val="20"/>
          <w:szCs w:val="20"/>
        </w:rPr>
        <w:t>Executive Session</w:t>
      </w:r>
    </w:p>
    <w:p w:rsidR="0054733C" w:rsidRPr="0051199E" w:rsidRDefault="0051199E" w:rsidP="0054733C">
      <w:pPr>
        <w:pStyle w:val="ListNumber"/>
        <w:numPr>
          <w:ilvl w:val="0"/>
          <w:numId w:val="25"/>
        </w:numPr>
        <w:rPr>
          <w:sz w:val="20"/>
          <w:szCs w:val="20"/>
        </w:rPr>
      </w:pPr>
      <w:r>
        <w:rPr>
          <w:sz w:val="20"/>
          <w:szCs w:val="20"/>
        </w:rPr>
        <w:t>Not held.</w:t>
      </w:r>
    </w:p>
    <w:p w:rsidR="0015180F" w:rsidRPr="0051199E" w:rsidRDefault="0015180F" w:rsidP="00361DEE">
      <w:pPr>
        <w:pStyle w:val="ListParagraph"/>
        <w:rPr>
          <w:sz w:val="20"/>
          <w:szCs w:val="20"/>
        </w:rPr>
      </w:pPr>
      <w:r w:rsidRPr="0051199E">
        <w:rPr>
          <w:sz w:val="20"/>
          <w:szCs w:val="20"/>
        </w:rPr>
        <w:t>Adjournment</w:t>
      </w:r>
    </w:p>
    <w:p w:rsidR="00C01BD7" w:rsidRPr="0051199E" w:rsidRDefault="00A53007" w:rsidP="00C01BD7">
      <w:pPr>
        <w:rPr>
          <w:sz w:val="20"/>
          <w:szCs w:val="20"/>
        </w:rPr>
      </w:pPr>
      <w:sdt>
        <w:sdtPr>
          <w:rPr>
            <w:sz w:val="20"/>
            <w:szCs w:val="20"/>
          </w:rPr>
          <w:alias w:val="Name"/>
          <w:tag w:val="Name"/>
          <w:id w:val="811033342"/>
          <w:placeholder>
            <w:docPart w:val="B3DAD1F1958D43C59B4D99DC38B9844F"/>
          </w:placeholder>
          <w:dataBinding w:prefixMappings="xmlns:ns0='http://purl.org/dc/elements/1.1/' xmlns:ns1='http://schemas.openxmlformats.org/package/2006/metadata/core-properties' " w:xpath="/ns1:coreProperties[1]/ns0:description[1]" w:storeItemID="{6C3C8BC8-F283-45AE-878A-BAB7291924A1}"/>
          <w:text/>
        </w:sdtPr>
        <w:sdtEndPr/>
        <w:sdtContent>
          <w:r w:rsidR="006833EA" w:rsidRPr="0051199E">
            <w:rPr>
              <w:sz w:val="20"/>
              <w:szCs w:val="20"/>
            </w:rPr>
            <w:t>Monica Moreno</w:t>
          </w:r>
        </w:sdtContent>
      </w:sdt>
      <w:r w:rsidR="002C3D7E" w:rsidRPr="0051199E">
        <w:rPr>
          <w:sz w:val="20"/>
          <w:szCs w:val="20"/>
        </w:rPr>
        <w:t xml:space="preserve"> </w:t>
      </w:r>
      <w:r w:rsidR="00680296" w:rsidRPr="0051199E">
        <w:rPr>
          <w:sz w:val="20"/>
          <w:szCs w:val="20"/>
        </w:rPr>
        <w:t>adjourned the meeting</w:t>
      </w:r>
      <w:r w:rsidR="00004C75" w:rsidRPr="0051199E">
        <w:rPr>
          <w:sz w:val="20"/>
          <w:szCs w:val="20"/>
        </w:rPr>
        <w:t xml:space="preserve"> at approximately </w:t>
      </w:r>
      <w:r w:rsidR="00932DDC" w:rsidRPr="0051199E">
        <w:rPr>
          <w:sz w:val="20"/>
          <w:szCs w:val="20"/>
        </w:rPr>
        <w:t>846pm</w:t>
      </w:r>
      <w:r w:rsidR="00680296" w:rsidRPr="0051199E">
        <w:rPr>
          <w:sz w:val="20"/>
          <w:szCs w:val="20"/>
        </w:rPr>
        <w:t>.</w:t>
      </w:r>
    </w:p>
    <w:p w:rsidR="008E476B" w:rsidRPr="0051199E" w:rsidRDefault="0015180F" w:rsidP="00C01BD7">
      <w:pPr>
        <w:jc w:val="right"/>
        <w:rPr>
          <w:sz w:val="20"/>
          <w:szCs w:val="20"/>
        </w:rPr>
      </w:pPr>
      <w:r w:rsidRPr="0051199E">
        <w:rPr>
          <w:sz w:val="20"/>
          <w:szCs w:val="20"/>
        </w:rPr>
        <w:t>Minutes s</w:t>
      </w:r>
      <w:r w:rsidR="008E476B" w:rsidRPr="0051199E">
        <w:rPr>
          <w:sz w:val="20"/>
          <w:szCs w:val="20"/>
        </w:rPr>
        <w:t xml:space="preserve">ubmitted </w:t>
      </w:r>
      <w:r w:rsidR="004E227E" w:rsidRPr="0051199E">
        <w:rPr>
          <w:sz w:val="20"/>
          <w:szCs w:val="20"/>
        </w:rPr>
        <w:t xml:space="preserve">by:  </w:t>
      </w:r>
      <w:r w:rsidR="00875203" w:rsidRPr="0051199E">
        <w:rPr>
          <w:sz w:val="20"/>
          <w:szCs w:val="20"/>
        </w:rPr>
        <w:t>Karen L. Mueller, Secretary</w:t>
      </w:r>
    </w:p>
    <w:sectPr w:rsidR="008E476B" w:rsidRPr="0051199E" w:rsidSect="007247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multilevel"/>
    <w:tmpl w:val="E1DEBA42"/>
    <w:lvl w:ilvl="0">
      <w:start w:val="1"/>
      <w:numFmt w:val="upperRoman"/>
      <w:pStyle w:val="ListParagraph"/>
      <w:lvlText w:val="%1."/>
      <w:lvlJc w:val="right"/>
      <w:pPr>
        <w:tabs>
          <w:tab w:val="num" w:pos="180"/>
        </w:tabs>
        <w:ind w:left="180" w:hanging="180"/>
      </w:pPr>
    </w:lvl>
    <w:lvl w:ilvl="1">
      <w:start w:val="8"/>
      <w:numFmt w:val="decimalZero"/>
      <w:isLgl/>
      <w:lvlText w:val="%1.%2"/>
      <w:lvlJc w:val="left"/>
      <w:pPr>
        <w:ind w:left="112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0334BF0"/>
    <w:multiLevelType w:val="hybridMultilevel"/>
    <w:tmpl w:val="19622C7E"/>
    <w:lvl w:ilvl="0" w:tplc="D04202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99C6330"/>
    <w:multiLevelType w:val="hybridMultilevel"/>
    <w:tmpl w:val="C49AF894"/>
    <w:lvl w:ilvl="0" w:tplc="89285BF2">
      <w:numFmt w:val="bullet"/>
      <w:lvlText w:val="-"/>
      <w:lvlJc w:val="left"/>
      <w:pPr>
        <w:ind w:left="547" w:hanging="360"/>
      </w:pPr>
      <w:rPr>
        <w:rFonts w:ascii="Times New Roman" w:eastAsia="Times New Roman" w:hAnsi="Times New Roman" w:cs="Times New Roman"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1">
    <w:nsid w:val="3E6B4032"/>
    <w:multiLevelType w:val="hybridMultilevel"/>
    <w:tmpl w:val="F08A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3">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1F46234"/>
    <w:multiLevelType w:val="hybridMultilevel"/>
    <w:tmpl w:val="C498B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6"/>
  </w:num>
  <w:num w:numId="3">
    <w:abstractNumId w:val="17"/>
  </w:num>
  <w:num w:numId="4">
    <w:abstractNumId w:val="10"/>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2"/>
  </w:num>
  <w:num w:numId="26">
    <w:abstractNumId w:val="20"/>
  </w:num>
  <w:num w:numId="27">
    <w:abstractNumId w:val="25"/>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A9"/>
    <w:rsid w:val="00004C75"/>
    <w:rsid w:val="00077DB6"/>
    <w:rsid w:val="000850A0"/>
    <w:rsid w:val="000B10CE"/>
    <w:rsid w:val="000E5114"/>
    <w:rsid w:val="0011573E"/>
    <w:rsid w:val="00127BAC"/>
    <w:rsid w:val="00140DAE"/>
    <w:rsid w:val="0015180F"/>
    <w:rsid w:val="001904B0"/>
    <w:rsid w:val="00193653"/>
    <w:rsid w:val="001C1EE7"/>
    <w:rsid w:val="001C5738"/>
    <w:rsid w:val="001D349B"/>
    <w:rsid w:val="00276FA1"/>
    <w:rsid w:val="00282837"/>
    <w:rsid w:val="00291B4A"/>
    <w:rsid w:val="002951DF"/>
    <w:rsid w:val="002C3D7E"/>
    <w:rsid w:val="002E7276"/>
    <w:rsid w:val="00315FE5"/>
    <w:rsid w:val="00317B4A"/>
    <w:rsid w:val="00360B6E"/>
    <w:rsid w:val="00361DEE"/>
    <w:rsid w:val="003B05AA"/>
    <w:rsid w:val="003F18C5"/>
    <w:rsid w:val="00401189"/>
    <w:rsid w:val="0041089E"/>
    <w:rsid w:val="00411F8B"/>
    <w:rsid w:val="00467690"/>
    <w:rsid w:val="00472890"/>
    <w:rsid w:val="00477352"/>
    <w:rsid w:val="004B5C09"/>
    <w:rsid w:val="004E227E"/>
    <w:rsid w:val="004E6F1D"/>
    <w:rsid w:val="004F54E6"/>
    <w:rsid w:val="0051199E"/>
    <w:rsid w:val="005205B1"/>
    <w:rsid w:val="0054733C"/>
    <w:rsid w:val="00554276"/>
    <w:rsid w:val="00592C40"/>
    <w:rsid w:val="00611EE7"/>
    <w:rsid w:val="00614889"/>
    <w:rsid w:val="00616B41"/>
    <w:rsid w:val="00620AE8"/>
    <w:rsid w:val="0064628C"/>
    <w:rsid w:val="006722DB"/>
    <w:rsid w:val="00680296"/>
    <w:rsid w:val="006833EA"/>
    <w:rsid w:val="00687389"/>
    <w:rsid w:val="006928C1"/>
    <w:rsid w:val="006A6F8B"/>
    <w:rsid w:val="006A794D"/>
    <w:rsid w:val="006F03D4"/>
    <w:rsid w:val="00715E31"/>
    <w:rsid w:val="007247D1"/>
    <w:rsid w:val="00771C24"/>
    <w:rsid w:val="00771D18"/>
    <w:rsid w:val="007D5836"/>
    <w:rsid w:val="007E310C"/>
    <w:rsid w:val="007F5763"/>
    <w:rsid w:val="007F61FB"/>
    <w:rsid w:val="00802ECA"/>
    <w:rsid w:val="008240DA"/>
    <w:rsid w:val="008429E5"/>
    <w:rsid w:val="00867EA4"/>
    <w:rsid w:val="00875203"/>
    <w:rsid w:val="00883257"/>
    <w:rsid w:val="00887A2D"/>
    <w:rsid w:val="00887F5B"/>
    <w:rsid w:val="00897D88"/>
    <w:rsid w:val="008E476B"/>
    <w:rsid w:val="00917E7C"/>
    <w:rsid w:val="00932DDC"/>
    <w:rsid w:val="00932F50"/>
    <w:rsid w:val="00937944"/>
    <w:rsid w:val="00950E7F"/>
    <w:rsid w:val="00976E39"/>
    <w:rsid w:val="009905DB"/>
    <w:rsid w:val="009921B8"/>
    <w:rsid w:val="009B6B9B"/>
    <w:rsid w:val="00A01E71"/>
    <w:rsid w:val="00A07662"/>
    <w:rsid w:val="00A53007"/>
    <w:rsid w:val="00A9231C"/>
    <w:rsid w:val="00AD1A56"/>
    <w:rsid w:val="00AE361F"/>
    <w:rsid w:val="00AF0FA6"/>
    <w:rsid w:val="00B247A9"/>
    <w:rsid w:val="00B435B5"/>
    <w:rsid w:val="00B75CFC"/>
    <w:rsid w:val="00B76FFD"/>
    <w:rsid w:val="00C00A0F"/>
    <w:rsid w:val="00C01BD7"/>
    <w:rsid w:val="00C1643D"/>
    <w:rsid w:val="00C207DE"/>
    <w:rsid w:val="00C261A9"/>
    <w:rsid w:val="00C95C77"/>
    <w:rsid w:val="00C96086"/>
    <w:rsid w:val="00CE66DE"/>
    <w:rsid w:val="00CE78DE"/>
    <w:rsid w:val="00D033D9"/>
    <w:rsid w:val="00D31AB7"/>
    <w:rsid w:val="00D954DB"/>
    <w:rsid w:val="00DC79AD"/>
    <w:rsid w:val="00DE1F65"/>
    <w:rsid w:val="00DF2868"/>
    <w:rsid w:val="00E13722"/>
    <w:rsid w:val="00E66ACC"/>
    <w:rsid w:val="00EC602B"/>
    <w:rsid w:val="00EE1BB9"/>
    <w:rsid w:val="00EF1CCC"/>
    <w:rsid w:val="00F171DE"/>
    <w:rsid w:val="00F23697"/>
    <w:rsid w:val="00F36BB7"/>
    <w:rsid w:val="00F50D7F"/>
    <w:rsid w:val="00F52872"/>
    <w:rsid w:val="00F72460"/>
    <w:rsid w:val="00F75386"/>
    <w:rsid w:val="00F807A9"/>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klyn\Documents\HOA\Teleconference%20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263365072E4120A37D0AEB0A0D1357"/>
        <w:category>
          <w:name w:val="General"/>
          <w:gallery w:val="placeholder"/>
        </w:category>
        <w:types>
          <w:type w:val="bbPlcHdr"/>
        </w:types>
        <w:behaviors>
          <w:behavior w:val="content"/>
        </w:behaviors>
        <w:guid w:val="{95948952-4D44-45D7-B17E-58253F66F768}"/>
      </w:docPartPr>
      <w:docPartBody>
        <w:p w:rsidR="00B26BDC" w:rsidRDefault="00AE4DBC">
          <w:pPr>
            <w:pStyle w:val="10263365072E4120A37D0AEB0A0D1357"/>
          </w:pPr>
          <w:r>
            <w:t>[Click to select date]</w:t>
          </w:r>
        </w:p>
      </w:docPartBody>
    </w:docPart>
    <w:docPart>
      <w:docPartPr>
        <w:name w:val="499492C63E14431C93C1FB6AFF67F20D"/>
        <w:category>
          <w:name w:val="General"/>
          <w:gallery w:val="placeholder"/>
        </w:category>
        <w:types>
          <w:type w:val="bbPlcHdr"/>
        </w:types>
        <w:behaviors>
          <w:behavior w:val="content"/>
        </w:behaviors>
        <w:guid w:val="{53243E4E-0FBE-47C9-A0D7-DFFE690F3EB8}"/>
      </w:docPartPr>
      <w:docPartBody>
        <w:p w:rsidR="00B26BDC" w:rsidRDefault="00AE4DBC">
          <w:pPr>
            <w:pStyle w:val="499492C63E14431C93C1FB6AFF67F20D"/>
          </w:pPr>
          <w:r w:rsidRPr="002C3D7E">
            <w:rPr>
              <w:rStyle w:val="PlaceholderText"/>
            </w:rPr>
            <w:t>[Facilitator Name]</w:t>
          </w:r>
        </w:p>
      </w:docPartBody>
    </w:docPart>
    <w:docPart>
      <w:docPartPr>
        <w:name w:val="5FFD2040D7D144EF8EB80E533C981829"/>
        <w:category>
          <w:name w:val="General"/>
          <w:gallery w:val="placeholder"/>
        </w:category>
        <w:types>
          <w:type w:val="bbPlcHdr"/>
        </w:types>
        <w:behaviors>
          <w:behavior w:val="content"/>
        </w:behaviors>
        <w:guid w:val="{44D89A34-09E2-4CFF-9E3A-1E469732CBEB}"/>
      </w:docPartPr>
      <w:docPartBody>
        <w:p w:rsidR="00B26BDC" w:rsidRDefault="00AE4DBC">
          <w:pPr>
            <w:pStyle w:val="5FFD2040D7D144EF8EB80E533C981829"/>
          </w:pPr>
          <w:r w:rsidRPr="002C3D7E">
            <w:rPr>
              <w:rStyle w:val="PlaceholderText"/>
            </w:rPr>
            <w:t>[time]</w:t>
          </w:r>
        </w:p>
      </w:docPartBody>
    </w:docPart>
    <w:docPart>
      <w:docPartPr>
        <w:name w:val="529476B3508045709924A2E0EAE87C3D"/>
        <w:category>
          <w:name w:val="General"/>
          <w:gallery w:val="placeholder"/>
        </w:category>
        <w:types>
          <w:type w:val="bbPlcHdr"/>
        </w:types>
        <w:behaviors>
          <w:behavior w:val="content"/>
        </w:behaviors>
        <w:guid w:val="{57E26030-0B42-43FE-BD1A-0ADD63EE49E3}"/>
      </w:docPartPr>
      <w:docPartBody>
        <w:p w:rsidR="00B26BDC" w:rsidRDefault="00AE4DBC">
          <w:pPr>
            <w:pStyle w:val="529476B3508045709924A2E0EAE87C3D"/>
          </w:pPr>
          <w:r w:rsidRPr="002C3D7E">
            <w:rPr>
              <w:rStyle w:val="PlaceholderText"/>
            </w:rPr>
            <w:t>[click to select date]</w:t>
          </w:r>
        </w:p>
      </w:docPartBody>
    </w:docPart>
    <w:docPart>
      <w:docPartPr>
        <w:name w:val="B3DAD1F1958D43C59B4D99DC38B9844F"/>
        <w:category>
          <w:name w:val="General"/>
          <w:gallery w:val="placeholder"/>
        </w:category>
        <w:types>
          <w:type w:val="bbPlcHdr"/>
        </w:types>
        <w:behaviors>
          <w:behavior w:val="content"/>
        </w:behaviors>
        <w:guid w:val="{0D42E8E3-0700-4080-87C1-5E4382400139}"/>
      </w:docPartPr>
      <w:docPartBody>
        <w:p w:rsidR="00B26BDC" w:rsidRDefault="00AE4DBC">
          <w:pPr>
            <w:pStyle w:val="B3DAD1F1958D43C59B4D99DC38B9844F"/>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BC"/>
    <w:rsid w:val="000D2E05"/>
    <w:rsid w:val="001A5056"/>
    <w:rsid w:val="003C42E4"/>
    <w:rsid w:val="005E059E"/>
    <w:rsid w:val="00AE4DBC"/>
    <w:rsid w:val="00B26BDC"/>
    <w:rsid w:val="00FA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263365072E4120A37D0AEB0A0D1357">
    <w:name w:val="10263365072E4120A37D0AEB0A0D1357"/>
  </w:style>
  <w:style w:type="character" w:styleId="PlaceholderText">
    <w:name w:val="Placeholder Text"/>
    <w:basedOn w:val="DefaultParagraphFont"/>
    <w:uiPriority w:val="99"/>
    <w:semiHidden/>
    <w:rPr>
      <w:color w:val="808080"/>
    </w:rPr>
  </w:style>
  <w:style w:type="paragraph" w:customStyle="1" w:styleId="499492C63E14431C93C1FB6AFF67F20D">
    <w:name w:val="499492C63E14431C93C1FB6AFF67F20D"/>
  </w:style>
  <w:style w:type="paragraph" w:customStyle="1" w:styleId="5FFD2040D7D144EF8EB80E533C981829">
    <w:name w:val="5FFD2040D7D144EF8EB80E533C981829"/>
  </w:style>
  <w:style w:type="paragraph" w:customStyle="1" w:styleId="529476B3508045709924A2E0EAE87C3D">
    <w:name w:val="529476B3508045709924A2E0EAE87C3D"/>
  </w:style>
  <w:style w:type="paragraph" w:customStyle="1" w:styleId="B3DAD1F1958D43C59B4D99DC38B9844F">
    <w:name w:val="B3DAD1F1958D43C59B4D99DC38B984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263365072E4120A37D0AEB0A0D1357">
    <w:name w:val="10263365072E4120A37D0AEB0A0D1357"/>
  </w:style>
  <w:style w:type="character" w:styleId="PlaceholderText">
    <w:name w:val="Placeholder Text"/>
    <w:basedOn w:val="DefaultParagraphFont"/>
    <w:uiPriority w:val="99"/>
    <w:semiHidden/>
    <w:rPr>
      <w:color w:val="808080"/>
    </w:rPr>
  </w:style>
  <w:style w:type="paragraph" w:customStyle="1" w:styleId="499492C63E14431C93C1FB6AFF67F20D">
    <w:name w:val="499492C63E14431C93C1FB6AFF67F20D"/>
  </w:style>
  <w:style w:type="paragraph" w:customStyle="1" w:styleId="5FFD2040D7D144EF8EB80E533C981829">
    <w:name w:val="5FFD2040D7D144EF8EB80E533C981829"/>
  </w:style>
  <w:style w:type="paragraph" w:customStyle="1" w:styleId="529476B3508045709924A2E0EAE87C3D">
    <w:name w:val="529476B3508045709924A2E0EAE87C3D"/>
  </w:style>
  <w:style w:type="paragraph" w:customStyle="1" w:styleId="B3DAD1F1958D43C59B4D99DC38B9844F">
    <w:name w:val="B3DAD1F1958D43C59B4D99DC38B98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Teleconference Mtgminutes</Template>
  <TotalTime>462</TotalTime>
  <Pages>5</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Hewlett-Packard Company</Company>
  <LinksUpToDate>false</LinksUpToDate>
  <CharactersWithSpaces>18480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muellerklyn</dc:creator>
  <dc:description>Monica Moreno</dc:description>
  <cp:lastModifiedBy>muellerklyn</cp:lastModifiedBy>
  <cp:revision>17</cp:revision>
  <cp:lastPrinted>2014-03-21T01:47:00Z</cp:lastPrinted>
  <dcterms:created xsi:type="dcterms:W3CDTF">2014-05-12T00:07:00Z</dcterms:created>
  <dcterms:modified xsi:type="dcterms:W3CDTF">2014-05-19T23:38:00Z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