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54" w:rsidRPr="00155D33" w:rsidRDefault="000C0166">
      <w:r w:rsidRPr="00155D33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5208361" wp14:editId="5B5D1281">
                <wp:simplePos x="0" y="0"/>
                <wp:positionH relativeFrom="page">
                  <wp:posOffset>925830</wp:posOffset>
                </wp:positionH>
                <wp:positionV relativeFrom="page">
                  <wp:posOffset>11430</wp:posOffset>
                </wp:positionV>
                <wp:extent cx="6042660" cy="6191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426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155D33" w:rsidRDefault="00DE6D77" w:rsidP="00C45DF2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="00EE033A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/1</w:t>
                            </w:r>
                            <w:r w:rsidR="00EE033A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0C0166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0C0166">
                              <w:rPr>
                                <w:sz w:val="36"/>
                                <w:szCs w:val="36"/>
                              </w:rPr>
                              <w:t xml:space="preserve">14 </w:t>
                            </w:r>
                            <w:r w:rsidR="00407B1C" w:rsidRPr="00C25AB1">
                              <w:rPr>
                                <w:sz w:val="36"/>
                                <w:szCs w:val="36"/>
                              </w:rPr>
                              <w:t>HOA Board Meeting</w:t>
                            </w:r>
                          </w:p>
                          <w:p w:rsidR="00155D33" w:rsidRPr="00155D33" w:rsidRDefault="00155D33" w:rsidP="00155D33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155D33" w:rsidRPr="00155D33" w:rsidRDefault="00155D33" w:rsidP="00155D33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6:00pm</w:t>
                            </w:r>
                            <w:r w:rsidR="000C0166">
                              <w:rPr>
                                <w:lang w:val="en"/>
                              </w:rPr>
                              <w:t xml:space="preserve"> </w:t>
                            </w:r>
                            <w:r w:rsidR="00EE033A">
                              <w:rPr>
                                <w:lang w:val="en"/>
                              </w:rPr>
                              <w:t>in Summerwind Park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2.9pt;margin-top:.9pt;width:475.8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eY9QIAAJc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155D33" w:rsidRDefault="00DE6D77" w:rsidP="00C45DF2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0</w:t>
                      </w:r>
                      <w:r w:rsidR="00EE033A">
                        <w:rPr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sz w:val="36"/>
                          <w:szCs w:val="36"/>
                        </w:rPr>
                        <w:t>/1</w:t>
                      </w:r>
                      <w:r w:rsidR="00EE033A">
                        <w:rPr>
                          <w:sz w:val="36"/>
                          <w:szCs w:val="36"/>
                        </w:rPr>
                        <w:t>2</w:t>
                      </w:r>
                      <w:r w:rsidR="000C0166">
                        <w:rPr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sz w:val="36"/>
                          <w:szCs w:val="36"/>
                        </w:rPr>
                        <w:t>20</w:t>
                      </w:r>
                      <w:r w:rsidR="000C0166">
                        <w:rPr>
                          <w:sz w:val="36"/>
                          <w:szCs w:val="36"/>
                        </w:rPr>
                        <w:t xml:space="preserve">14 </w:t>
                      </w:r>
                      <w:r w:rsidR="00407B1C" w:rsidRPr="00C25AB1">
                        <w:rPr>
                          <w:sz w:val="36"/>
                          <w:szCs w:val="36"/>
                        </w:rPr>
                        <w:t>HOA Board Meeting</w:t>
                      </w:r>
                    </w:p>
                    <w:p w:rsidR="00155D33" w:rsidRPr="00155D33" w:rsidRDefault="00155D33" w:rsidP="00155D33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:rsidR="00155D33" w:rsidRPr="00155D33" w:rsidRDefault="00155D33" w:rsidP="00155D33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6:00pm</w:t>
                      </w:r>
                      <w:r w:rsidR="000C0166">
                        <w:rPr>
                          <w:lang w:val="en"/>
                        </w:rPr>
                        <w:t xml:space="preserve"> </w:t>
                      </w:r>
                      <w:r w:rsidR="00EE033A">
                        <w:rPr>
                          <w:lang w:val="en"/>
                        </w:rPr>
                        <w:t>in Summerwind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5D33" w:rsidRPr="00155D33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BCD712E" wp14:editId="037BBC0B">
                <wp:simplePos x="0" y="0"/>
                <wp:positionH relativeFrom="page">
                  <wp:posOffset>1155065</wp:posOffset>
                </wp:positionH>
                <wp:positionV relativeFrom="page">
                  <wp:posOffset>392240</wp:posOffset>
                </wp:positionV>
                <wp:extent cx="5653405" cy="338455"/>
                <wp:effectExtent l="0" t="0" r="444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0.95pt;margin-top:30.9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5AB1" w:rsidRPr="00155D33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CE9ACAA" wp14:editId="6B91D836">
                <wp:simplePos x="0" y="0"/>
                <wp:positionH relativeFrom="page">
                  <wp:posOffset>921385</wp:posOffset>
                </wp:positionH>
                <wp:positionV relativeFrom="page">
                  <wp:posOffset>418275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72.55pt;margin-top:32.9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:rsidR="00155D33" w:rsidRPr="00155D33" w:rsidRDefault="00155D33" w:rsidP="00155D33">
      <w:pPr>
        <w:pStyle w:val="listtext"/>
        <w:numPr>
          <w:ilvl w:val="0"/>
          <w:numId w:val="0"/>
        </w:numPr>
        <w:ind w:left="360"/>
        <w:rPr>
          <w:sz w:val="12"/>
          <w:szCs w:val="12"/>
        </w:rPr>
      </w:pP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Call to Order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Roll Call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Review of Previous Board Meeting Minutes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Review of Treasurer’s Report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Old Business</w:t>
      </w:r>
    </w:p>
    <w:p w:rsidR="00155D33" w:rsidRPr="00155D33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Status Update on Audit/Taxes</w:t>
      </w:r>
    </w:p>
    <w:p w:rsidR="00155D33" w:rsidRPr="00155D33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Surveillance System Status</w:t>
      </w:r>
    </w:p>
    <w:p w:rsidR="00155D33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 xml:space="preserve">Gate Repair / New Gate Management Status </w:t>
      </w:r>
    </w:p>
    <w:p w:rsidR="005603D9" w:rsidRPr="005603D9" w:rsidRDefault="005603D9" w:rsidP="005603D9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Update on Vehicle Information Drive</w:t>
      </w:r>
    </w:p>
    <w:p w:rsidR="00155D33" w:rsidRPr="00337E69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337E69">
        <w:rPr>
          <w:sz w:val="18"/>
          <w:szCs w:val="18"/>
        </w:rPr>
        <w:t>Updates on Neighborhood Parking/Towing</w:t>
      </w:r>
      <w:r w:rsidR="00337E69">
        <w:rPr>
          <w:sz w:val="18"/>
          <w:szCs w:val="18"/>
        </w:rPr>
        <w:t>/</w:t>
      </w:r>
      <w:r w:rsidR="00B903C9">
        <w:rPr>
          <w:sz w:val="18"/>
          <w:szCs w:val="18"/>
        </w:rPr>
        <w:t>R</w:t>
      </w:r>
      <w:r w:rsidR="00337E69" w:rsidRPr="00337E69">
        <w:rPr>
          <w:sz w:val="18"/>
          <w:szCs w:val="18"/>
        </w:rPr>
        <w:t>estriping of subdivision</w:t>
      </w:r>
    </w:p>
    <w:p w:rsidR="00155D33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Status of Tree-trimming in Park</w:t>
      </w:r>
    </w:p>
    <w:p w:rsidR="00B43B05" w:rsidRPr="00155D33" w:rsidRDefault="00B43B05" w:rsidP="00B43B05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Status of Landscaping</w:t>
      </w:r>
      <w:r w:rsidR="00666421">
        <w:rPr>
          <w:sz w:val="18"/>
          <w:szCs w:val="18"/>
        </w:rPr>
        <w:t>/Contract</w:t>
      </w:r>
    </w:p>
    <w:p w:rsidR="00155D33" w:rsidRPr="00155D33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 xml:space="preserve">Subdivision Signs &amp; Lighting </w:t>
      </w:r>
    </w:p>
    <w:p w:rsidR="00155D33" w:rsidRPr="00155D33" w:rsidRDefault="005603D9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Status update on </w:t>
      </w:r>
      <w:r w:rsidR="00155D33" w:rsidRPr="00155D33">
        <w:rPr>
          <w:sz w:val="18"/>
          <w:szCs w:val="18"/>
        </w:rPr>
        <w:t>excessive water bills</w:t>
      </w:r>
    </w:p>
    <w:p w:rsidR="00155D33" w:rsidRPr="00155D33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 xml:space="preserve">Review of Bylaw changes </w:t>
      </w:r>
    </w:p>
    <w:p w:rsidR="00155D33" w:rsidRPr="00155D33" w:rsidRDefault="00BF5E08" w:rsidP="00155D33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</w:t>
      </w:r>
      <w:r w:rsidR="00155D33" w:rsidRPr="00155D33">
        <w:rPr>
          <w:sz w:val="18"/>
          <w:szCs w:val="18"/>
        </w:rPr>
        <w:t>equired for compliance with new House Bills enacted 1/1/2012</w:t>
      </w:r>
    </w:p>
    <w:p w:rsidR="00666421" w:rsidRDefault="00BF5E08" w:rsidP="00155D33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</w:t>
      </w:r>
      <w:r w:rsidR="00155D33" w:rsidRPr="00155D33">
        <w:rPr>
          <w:sz w:val="18"/>
          <w:szCs w:val="18"/>
        </w:rPr>
        <w:t xml:space="preserve">ncrease number of Board members </w:t>
      </w:r>
    </w:p>
    <w:p w:rsidR="00155D33" w:rsidRDefault="00BF5E08" w:rsidP="00155D33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="00155D33" w:rsidRPr="00155D33">
        <w:rPr>
          <w:sz w:val="18"/>
          <w:szCs w:val="18"/>
        </w:rPr>
        <w:t>et financial limit on board approval</w:t>
      </w:r>
    </w:p>
    <w:p w:rsidR="00666421" w:rsidRPr="00155D33" w:rsidRDefault="00BF5E08" w:rsidP="00155D33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</w:t>
      </w:r>
      <w:r w:rsidR="00666421">
        <w:rPr>
          <w:sz w:val="18"/>
          <w:szCs w:val="18"/>
        </w:rPr>
        <w:t>ther bylaw changes</w:t>
      </w:r>
    </w:p>
    <w:p w:rsidR="00B903C9" w:rsidRPr="00155D33" w:rsidRDefault="00B903C9" w:rsidP="00B903C9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Status on Pending Accesses for New Board Members</w:t>
      </w:r>
    </w:p>
    <w:p w:rsidR="00B903C9" w:rsidRPr="00155D33" w:rsidRDefault="00B903C9" w:rsidP="00B903C9">
      <w:pPr>
        <w:pStyle w:val="listtext"/>
        <w:numPr>
          <w:ilvl w:val="2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Keys to the PO Box</w:t>
      </w:r>
    </w:p>
    <w:p w:rsidR="00B903C9" w:rsidRDefault="00B903C9" w:rsidP="00B903C9">
      <w:pPr>
        <w:pStyle w:val="listtext"/>
        <w:numPr>
          <w:ilvl w:val="2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Access to Financials/Bank Accounts</w:t>
      </w:r>
    </w:p>
    <w:p w:rsidR="00666421" w:rsidRDefault="00666421" w:rsidP="00666421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Status on</w:t>
      </w:r>
      <w:r w:rsidRPr="002B2491">
        <w:rPr>
          <w:sz w:val="18"/>
          <w:szCs w:val="18"/>
        </w:rPr>
        <w:t xml:space="preserve"> transfer of </w:t>
      </w:r>
      <w:r>
        <w:rPr>
          <w:sz w:val="18"/>
          <w:szCs w:val="18"/>
        </w:rPr>
        <w:t>all Financial Records to the current treasurer</w:t>
      </w:r>
    </w:p>
    <w:p w:rsidR="00B903C9" w:rsidRDefault="00B903C9" w:rsidP="00B903C9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Summerwind Storage</w:t>
      </w:r>
      <w:r w:rsidR="00666421">
        <w:rPr>
          <w:sz w:val="18"/>
          <w:szCs w:val="18"/>
        </w:rPr>
        <w:t xml:space="preserve"> &amp; Project to move documents online to reduce storage costs</w:t>
      </w:r>
    </w:p>
    <w:p w:rsidR="0094463A" w:rsidRDefault="005603D9" w:rsidP="0094463A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Documentation gaps\Missing Documents</w:t>
      </w:r>
    </w:p>
    <w:p w:rsidR="00CF01AF" w:rsidRPr="00155D33" w:rsidRDefault="00CF01AF" w:rsidP="00CF01AF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Alternative to Lock Away Storage</w:t>
      </w:r>
    </w:p>
    <w:p w:rsidR="00666421" w:rsidRPr="00155D33" w:rsidRDefault="00666421" w:rsidP="00666421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Update on </w:t>
      </w:r>
      <w:r w:rsidRPr="00155D33">
        <w:rPr>
          <w:sz w:val="18"/>
          <w:szCs w:val="18"/>
        </w:rPr>
        <w:t xml:space="preserve">Summerwind Fiesta </w:t>
      </w:r>
      <w:r>
        <w:rPr>
          <w:sz w:val="18"/>
          <w:szCs w:val="18"/>
        </w:rPr>
        <w:t>from</w:t>
      </w:r>
      <w:r w:rsidRPr="00155D33">
        <w:rPr>
          <w:sz w:val="18"/>
          <w:szCs w:val="18"/>
        </w:rPr>
        <w:t xml:space="preserve"> April 26</w:t>
      </w:r>
      <w:r w:rsidRPr="00155D33">
        <w:rPr>
          <w:sz w:val="18"/>
          <w:szCs w:val="18"/>
          <w:vertAlign w:val="superscript"/>
        </w:rPr>
        <w:t>th</w:t>
      </w:r>
      <w:r w:rsidRPr="00155D33">
        <w:rPr>
          <w:sz w:val="18"/>
          <w:szCs w:val="18"/>
        </w:rPr>
        <w:t xml:space="preserve"> </w:t>
      </w:r>
    </w:p>
    <w:p w:rsidR="00666421" w:rsidRPr="00B903C9" w:rsidRDefault="00666421" w:rsidP="00666421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May Yard of the Month</w:t>
      </w:r>
    </w:p>
    <w:p w:rsidR="00B903C9" w:rsidRDefault="00B903C9" w:rsidP="00B903C9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 xml:space="preserve">Review Calendar of Planned Upcoming Events </w:t>
      </w:r>
    </w:p>
    <w:p w:rsidR="00666421" w:rsidRPr="00155D33" w:rsidRDefault="00666421" w:rsidP="00666421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Community Yard Sale – propose 5/31</w:t>
      </w:r>
    </w:p>
    <w:p w:rsid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New Business</w:t>
      </w:r>
    </w:p>
    <w:p w:rsidR="00CF01AF" w:rsidRDefault="00CF01AF" w:rsidP="00CF01AF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Fence Repairs</w:t>
      </w:r>
    </w:p>
    <w:p w:rsidR="000E59D0" w:rsidRDefault="000E59D0" w:rsidP="000E59D0">
      <w:pPr>
        <w:pStyle w:val="listtext"/>
        <w:numPr>
          <w:ilvl w:val="1"/>
          <w:numId w:val="1"/>
        </w:num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Changes to Other Governing Documents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Schedule Next Meeting</w:t>
      </w:r>
    </w:p>
    <w:p w:rsid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Executive Session</w:t>
      </w:r>
    </w:p>
    <w:p w:rsid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Adjournment</w:t>
      </w:r>
    </w:p>
    <w:sectPr w:rsidR="00155D33" w:rsidSect="00155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>
    <w:nsid w:val="238D1F9E"/>
    <w:multiLevelType w:val="hybridMultilevel"/>
    <w:tmpl w:val="B0FA0EF6"/>
    <w:lvl w:ilvl="0" w:tplc="2EDE6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661B"/>
    <w:multiLevelType w:val="hybridMultilevel"/>
    <w:tmpl w:val="8F6238E2"/>
    <w:lvl w:ilvl="0" w:tplc="2EFAB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03982"/>
    <w:multiLevelType w:val="hybridMultilevel"/>
    <w:tmpl w:val="F9746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F8D3FC6"/>
    <w:multiLevelType w:val="hybridMultilevel"/>
    <w:tmpl w:val="5C742414"/>
    <w:lvl w:ilvl="0" w:tplc="881AB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628018E"/>
    <w:multiLevelType w:val="hybridMultilevel"/>
    <w:tmpl w:val="2C24A888"/>
    <w:lvl w:ilvl="0" w:tplc="A776F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86563"/>
    <w:multiLevelType w:val="hybridMultilevel"/>
    <w:tmpl w:val="D48A4C84"/>
    <w:lvl w:ilvl="0" w:tplc="5F023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81581"/>
    <w:multiLevelType w:val="multilevel"/>
    <w:tmpl w:val="5C102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2365A"/>
    <w:multiLevelType w:val="hybridMultilevel"/>
    <w:tmpl w:val="7DF82984"/>
    <w:lvl w:ilvl="0" w:tplc="6658DC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1C"/>
    <w:rsid w:val="00083631"/>
    <w:rsid w:val="00094DFB"/>
    <w:rsid w:val="000A7063"/>
    <w:rsid w:val="000C0166"/>
    <w:rsid w:val="000E59D0"/>
    <w:rsid w:val="0011176B"/>
    <w:rsid w:val="001531BA"/>
    <w:rsid w:val="00155389"/>
    <w:rsid w:val="00155D33"/>
    <w:rsid w:val="001847D9"/>
    <w:rsid w:val="001932E6"/>
    <w:rsid w:val="00194A5B"/>
    <w:rsid w:val="001A3083"/>
    <w:rsid w:val="001E0583"/>
    <w:rsid w:val="00216054"/>
    <w:rsid w:val="00267491"/>
    <w:rsid w:val="002970F9"/>
    <w:rsid w:val="002B2491"/>
    <w:rsid w:val="002F5063"/>
    <w:rsid w:val="00320EC8"/>
    <w:rsid w:val="00337E69"/>
    <w:rsid w:val="0036127F"/>
    <w:rsid w:val="00374B9E"/>
    <w:rsid w:val="003E6F76"/>
    <w:rsid w:val="00407372"/>
    <w:rsid w:val="00407B1C"/>
    <w:rsid w:val="0047223E"/>
    <w:rsid w:val="00490902"/>
    <w:rsid w:val="004A4627"/>
    <w:rsid w:val="004B7560"/>
    <w:rsid w:val="0050156B"/>
    <w:rsid w:val="005047EF"/>
    <w:rsid w:val="00506068"/>
    <w:rsid w:val="005219F8"/>
    <w:rsid w:val="00540C36"/>
    <w:rsid w:val="005603D9"/>
    <w:rsid w:val="005926DA"/>
    <w:rsid w:val="00595F4A"/>
    <w:rsid w:val="00614AFD"/>
    <w:rsid w:val="00632B54"/>
    <w:rsid w:val="00666421"/>
    <w:rsid w:val="00681260"/>
    <w:rsid w:val="006903F6"/>
    <w:rsid w:val="00690E90"/>
    <w:rsid w:val="00691D47"/>
    <w:rsid w:val="00696D44"/>
    <w:rsid w:val="00697273"/>
    <w:rsid w:val="00697B76"/>
    <w:rsid w:val="006C502A"/>
    <w:rsid w:val="006D08A9"/>
    <w:rsid w:val="00707AE3"/>
    <w:rsid w:val="00765198"/>
    <w:rsid w:val="0077225B"/>
    <w:rsid w:val="007759C4"/>
    <w:rsid w:val="007A4BA5"/>
    <w:rsid w:val="007B4A9B"/>
    <w:rsid w:val="00836EEF"/>
    <w:rsid w:val="00847515"/>
    <w:rsid w:val="00862922"/>
    <w:rsid w:val="00875F91"/>
    <w:rsid w:val="00891B8C"/>
    <w:rsid w:val="008A1E6B"/>
    <w:rsid w:val="008B6347"/>
    <w:rsid w:val="008C7AF3"/>
    <w:rsid w:val="008D23FB"/>
    <w:rsid w:val="0094463A"/>
    <w:rsid w:val="0094603D"/>
    <w:rsid w:val="00964536"/>
    <w:rsid w:val="009B1EB1"/>
    <w:rsid w:val="009E318C"/>
    <w:rsid w:val="00A07CFD"/>
    <w:rsid w:val="00A17268"/>
    <w:rsid w:val="00A6224D"/>
    <w:rsid w:val="00A62FFF"/>
    <w:rsid w:val="00B24AD7"/>
    <w:rsid w:val="00B43B05"/>
    <w:rsid w:val="00B44828"/>
    <w:rsid w:val="00B5364C"/>
    <w:rsid w:val="00B8608F"/>
    <w:rsid w:val="00B903C9"/>
    <w:rsid w:val="00BF5E08"/>
    <w:rsid w:val="00C25AB1"/>
    <w:rsid w:val="00C45DF2"/>
    <w:rsid w:val="00CA4A93"/>
    <w:rsid w:val="00CA7C15"/>
    <w:rsid w:val="00CB0CAC"/>
    <w:rsid w:val="00CB77B4"/>
    <w:rsid w:val="00CF01AF"/>
    <w:rsid w:val="00CF3123"/>
    <w:rsid w:val="00CF6E72"/>
    <w:rsid w:val="00D343A1"/>
    <w:rsid w:val="00D34F88"/>
    <w:rsid w:val="00D478A0"/>
    <w:rsid w:val="00DA22FF"/>
    <w:rsid w:val="00DA3B2D"/>
    <w:rsid w:val="00DC4589"/>
    <w:rsid w:val="00DE6D77"/>
    <w:rsid w:val="00E168EE"/>
    <w:rsid w:val="00E30CFB"/>
    <w:rsid w:val="00E57029"/>
    <w:rsid w:val="00E876B4"/>
    <w:rsid w:val="00EE033A"/>
    <w:rsid w:val="00F74B74"/>
    <w:rsid w:val="00F83BE6"/>
    <w:rsid w:val="00FA5AAE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F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F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5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10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38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72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4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2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6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93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2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66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73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93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40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12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7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49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0446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07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8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7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10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6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77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94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866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13843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789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82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3415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10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2769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3585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339716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9662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76855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682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130134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30617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20350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25565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9694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89277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0306229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9901065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5679333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9371065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5034956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9994813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292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705548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628838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1833727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42987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022342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599902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0544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kly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1536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muellerklyn</dc:creator>
  <cp:lastModifiedBy>muellerklyn</cp:lastModifiedBy>
  <cp:revision>11</cp:revision>
  <cp:lastPrinted>2014-03-17T14:17:00Z</cp:lastPrinted>
  <dcterms:created xsi:type="dcterms:W3CDTF">2014-04-17T23:55:00Z</dcterms:created>
  <dcterms:modified xsi:type="dcterms:W3CDTF">2014-04-21T11:33:00Z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