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93" w:rsidRDefault="00DA0A93">
      <w:pPr>
        <w:rPr>
          <w:rFonts w:ascii="Arial" w:hAnsi="Arial" w:cs="Arial"/>
          <w:sz w:val="28"/>
          <w:szCs w:val="28"/>
        </w:rPr>
      </w:pPr>
    </w:p>
    <w:p w:rsidR="00216054" w:rsidRPr="00047939" w:rsidRDefault="00840E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2.9pt;margin-top:.9pt;width:475.8pt;height:48.75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eY9QIAAJc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" filled="f" stroked="f" strokeweight="0" insetpen="t">
            <o:lock v:ext="edit" shapetype="t"/>
            <v:textbox style="mso-fit-shape-to-text:t" inset="2.85pt,2.85pt,2.85pt,2.85pt">
              <w:txbxContent>
                <w:p w:rsidR="00DA0A93" w:rsidRPr="00155D33" w:rsidRDefault="00A21977" w:rsidP="00C45DF2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36"/>
                      <w:szCs w:val="36"/>
                    </w:rPr>
                    <w:t>06/01</w:t>
                  </w:r>
                  <w:r w:rsidR="00DA0A93">
                    <w:rPr>
                      <w:sz w:val="36"/>
                      <w:szCs w:val="36"/>
                    </w:rPr>
                    <w:t xml:space="preserve">/2015 </w:t>
                  </w:r>
                  <w:r w:rsidR="000116B4">
                    <w:rPr>
                      <w:sz w:val="36"/>
                      <w:szCs w:val="36"/>
                    </w:rPr>
                    <w:t>HOA Board</w:t>
                  </w:r>
                  <w:r w:rsidR="00DA0A93" w:rsidRPr="00C25AB1">
                    <w:rPr>
                      <w:sz w:val="36"/>
                      <w:szCs w:val="36"/>
                    </w:rPr>
                    <w:t xml:space="preserve"> Meeting</w:t>
                  </w:r>
                </w:p>
                <w:p w:rsidR="00DA0A93" w:rsidRPr="00155D33" w:rsidRDefault="00DA0A93" w:rsidP="00155D33">
                  <w:pPr>
                    <w:rPr>
                      <w:sz w:val="24"/>
                      <w:szCs w:val="24"/>
                    </w:rPr>
                  </w:pPr>
                </w:p>
                <w:p w:rsidR="00DA0A93" w:rsidRPr="00155D33" w:rsidRDefault="0046059E" w:rsidP="00155D33">
                  <w:pPr>
                    <w:jc w:val="center"/>
                  </w:pPr>
                  <w:r>
                    <w:t xml:space="preserve">6p </w:t>
                  </w:r>
                  <w:r w:rsidR="000116B4">
                    <w:t>via WebEx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Text Box 8" o:spid="_x0000_s1027" type="#_x0000_t202" style="position:absolute;margin-left:90.95pt;margin-top:30.9pt;width:445.15pt;height:26.6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DA0A93" w:rsidRPr="00DA22FF" w:rsidRDefault="00DA0A93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roundrect id="AutoShape 7" o:spid="_x0000_s1028" style="position:absolute;margin-left:72.55pt;margin-top:32.95pt;width:476.95pt;height:22.5pt;z-index:251657216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</w:p>
    <w:p w:rsidR="00155D33" w:rsidRPr="00047939" w:rsidRDefault="00155D33" w:rsidP="00155D33">
      <w:pPr>
        <w:pStyle w:val="listtext"/>
        <w:numPr>
          <w:ilvl w:val="0"/>
          <w:numId w:val="0"/>
        </w:numPr>
        <w:ind w:left="360"/>
        <w:rPr>
          <w:rFonts w:ascii="Arial" w:hAnsi="Arial"/>
          <w:sz w:val="28"/>
          <w:szCs w:val="28"/>
        </w:rPr>
      </w:pPr>
    </w:p>
    <w:p w:rsidR="00AA475B" w:rsidRPr="000116B4" w:rsidRDefault="00047939" w:rsidP="000116B4">
      <w:pPr>
        <w:pStyle w:val="listtext"/>
        <w:rPr>
          <w:rFonts w:ascii="Arial" w:hAnsi="Arial"/>
          <w:sz w:val="28"/>
          <w:szCs w:val="28"/>
        </w:rPr>
      </w:pPr>
      <w:r w:rsidRPr="00047939">
        <w:rPr>
          <w:rFonts w:ascii="Arial" w:hAnsi="Arial"/>
          <w:sz w:val="28"/>
          <w:szCs w:val="28"/>
        </w:rPr>
        <w:t>Call to Order</w:t>
      </w:r>
    </w:p>
    <w:p w:rsidR="00AA475B" w:rsidRDefault="00A21977" w:rsidP="00780669">
      <w:pPr>
        <w:pStyle w:val="listtext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Election of Officers</w:t>
      </w:r>
    </w:p>
    <w:p w:rsidR="00A93AD4" w:rsidRDefault="00A21977" w:rsidP="00780669">
      <w:pPr>
        <w:pStyle w:val="listtex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Old Business</w:t>
      </w:r>
    </w:p>
    <w:p w:rsidR="00A21977" w:rsidRDefault="00A21977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Gate reimbursement</w:t>
      </w:r>
    </w:p>
    <w:p w:rsidR="00A21977" w:rsidRDefault="00A21977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Center island reimbursement</w:t>
      </w:r>
    </w:p>
    <w:p w:rsidR="00A21977" w:rsidRDefault="00A21977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Land n Lawns outstanding balance</w:t>
      </w:r>
    </w:p>
    <w:p w:rsidR="00A21977" w:rsidRDefault="00A21977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Final painting of speed bumps</w:t>
      </w:r>
    </w:p>
    <w:p w:rsidR="00E30B35" w:rsidRDefault="000116B4" w:rsidP="00E30B35">
      <w:pPr>
        <w:pStyle w:val="listtex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New Business</w:t>
      </w:r>
    </w:p>
    <w:p w:rsidR="00A21977" w:rsidRDefault="00A21977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Increase of Annual Assessments</w:t>
      </w:r>
    </w:p>
    <w:p w:rsidR="00A21977" w:rsidRDefault="00A21977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Installation of Spikes at Exit gate</w:t>
      </w:r>
    </w:p>
    <w:p w:rsidR="006103CA" w:rsidRDefault="006103CA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Assignment/delegation of HOA duties </w:t>
      </w:r>
    </w:p>
    <w:p w:rsidR="00A21977" w:rsidRPr="00A21977" w:rsidRDefault="00A21977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Placement of Soccer accessories at Park</w:t>
      </w:r>
    </w:p>
    <w:p w:rsidR="00155D33" w:rsidRPr="00047939" w:rsidRDefault="00155D33" w:rsidP="00155D33">
      <w:pPr>
        <w:pStyle w:val="listtext"/>
        <w:rPr>
          <w:rFonts w:ascii="Arial" w:hAnsi="Arial"/>
          <w:sz w:val="28"/>
          <w:szCs w:val="28"/>
        </w:rPr>
      </w:pPr>
      <w:r w:rsidRPr="00047939">
        <w:rPr>
          <w:rFonts w:ascii="Arial" w:hAnsi="Arial"/>
          <w:sz w:val="28"/>
          <w:szCs w:val="28"/>
        </w:rPr>
        <w:t>Adjournment</w:t>
      </w:r>
    </w:p>
    <w:sectPr w:rsidR="00155D33" w:rsidRPr="00047939" w:rsidSect="0015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85pt;height:10.85pt" o:bullet="t">
        <v:imagedata r:id="rId1" o:title="bullet1"/>
      </v:shape>
    </w:pict>
  </w:numPicBullet>
  <w:numPicBullet w:numPicBulletId="1">
    <w:pict>
      <v:shape id="_x0000_i1045" type="#_x0000_t75" style="width:8.15pt;height:8.15pt" o:bullet="t">
        <v:imagedata r:id="rId2" o:title="bullet2"/>
      </v:shape>
    </w:pict>
  </w:numPicBullet>
  <w:numPicBullet w:numPicBulletId="2">
    <w:pict>
      <v:shape id="_x0000_i1046" type="#_x0000_t75" style="width:8.15pt;height:8.15pt" o:bullet="t">
        <v:imagedata r:id="rId3" o:title="bullet3"/>
      </v:shape>
    </w:pict>
  </w:numPicBullet>
  <w:abstractNum w:abstractNumId="0">
    <w:nsid w:val="238D1F9E"/>
    <w:multiLevelType w:val="hybridMultilevel"/>
    <w:tmpl w:val="B0FA0EF6"/>
    <w:lvl w:ilvl="0" w:tplc="2EDE6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661B"/>
    <w:multiLevelType w:val="hybridMultilevel"/>
    <w:tmpl w:val="8F6238E2"/>
    <w:lvl w:ilvl="0" w:tplc="2EFAB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3982"/>
    <w:multiLevelType w:val="hybridMultilevel"/>
    <w:tmpl w:val="F974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F8D3FC6"/>
    <w:multiLevelType w:val="hybridMultilevel"/>
    <w:tmpl w:val="5C742414"/>
    <w:lvl w:ilvl="0" w:tplc="881AB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C293B"/>
    <w:multiLevelType w:val="hybridMultilevel"/>
    <w:tmpl w:val="B19EA212"/>
    <w:lvl w:ilvl="0" w:tplc="8A207564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628018E"/>
    <w:multiLevelType w:val="hybridMultilevel"/>
    <w:tmpl w:val="2C24A888"/>
    <w:lvl w:ilvl="0" w:tplc="A776F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563"/>
    <w:multiLevelType w:val="hybridMultilevel"/>
    <w:tmpl w:val="D48A4C84"/>
    <w:lvl w:ilvl="0" w:tplc="5F023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81581"/>
    <w:multiLevelType w:val="multilevel"/>
    <w:tmpl w:val="5C102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2365A"/>
    <w:multiLevelType w:val="hybridMultilevel"/>
    <w:tmpl w:val="7DF82984"/>
    <w:lvl w:ilvl="0" w:tplc="6658DC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noPunctuationKerning/>
  <w:characterSpacingControl w:val="doNotCompress"/>
  <w:compat/>
  <w:docVars>
    <w:docVar w:name="dgnword-docGUID" w:val="{00571E4C-5153-4A36-AD2A-524D64429FE8}"/>
    <w:docVar w:name="dgnword-eventsink" w:val="149433856"/>
  </w:docVars>
  <w:rsids>
    <w:rsidRoot w:val="00407B1C"/>
    <w:rsid w:val="000116B4"/>
    <w:rsid w:val="0002748B"/>
    <w:rsid w:val="000447D0"/>
    <w:rsid w:val="00047939"/>
    <w:rsid w:val="00083631"/>
    <w:rsid w:val="00094DFB"/>
    <w:rsid w:val="000A7063"/>
    <w:rsid w:val="000B7984"/>
    <w:rsid w:val="000C0166"/>
    <w:rsid w:val="000E59D0"/>
    <w:rsid w:val="0011176B"/>
    <w:rsid w:val="001531BA"/>
    <w:rsid w:val="00155389"/>
    <w:rsid w:val="00155D33"/>
    <w:rsid w:val="001847D9"/>
    <w:rsid w:val="001932E6"/>
    <w:rsid w:val="00194A5B"/>
    <w:rsid w:val="001A3083"/>
    <w:rsid w:val="001B0AD3"/>
    <w:rsid w:val="001D21CB"/>
    <w:rsid w:val="001E0583"/>
    <w:rsid w:val="0021087A"/>
    <w:rsid w:val="00215110"/>
    <w:rsid w:val="00216054"/>
    <w:rsid w:val="00216304"/>
    <w:rsid w:val="00221004"/>
    <w:rsid w:val="00267491"/>
    <w:rsid w:val="002930C7"/>
    <w:rsid w:val="002970F9"/>
    <w:rsid w:val="002B2491"/>
    <w:rsid w:val="002F5063"/>
    <w:rsid w:val="00302149"/>
    <w:rsid w:val="00320EC8"/>
    <w:rsid w:val="00337E69"/>
    <w:rsid w:val="0036127F"/>
    <w:rsid w:val="00374B9E"/>
    <w:rsid w:val="003E6F76"/>
    <w:rsid w:val="003F5908"/>
    <w:rsid w:val="00407372"/>
    <w:rsid w:val="00407B1C"/>
    <w:rsid w:val="00426684"/>
    <w:rsid w:val="00450A20"/>
    <w:rsid w:val="00457F6B"/>
    <w:rsid w:val="0046059E"/>
    <w:rsid w:val="0047223E"/>
    <w:rsid w:val="00490902"/>
    <w:rsid w:val="004A4627"/>
    <w:rsid w:val="004B56DF"/>
    <w:rsid w:val="004B7560"/>
    <w:rsid w:val="004F2DA3"/>
    <w:rsid w:val="0050156B"/>
    <w:rsid w:val="005047EF"/>
    <w:rsid w:val="00506068"/>
    <w:rsid w:val="005219F8"/>
    <w:rsid w:val="00540C36"/>
    <w:rsid w:val="005603D9"/>
    <w:rsid w:val="005766E4"/>
    <w:rsid w:val="00585614"/>
    <w:rsid w:val="005926DA"/>
    <w:rsid w:val="00595F4A"/>
    <w:rsid w:val="005E38D1"/>
    <w:rsid w:val="005F28AE"/>
    <w:rsid w:val="005F44EC"/>
    <w:rsid w:val="006010A6"/>
    <w:rsid w:val="006103CA"/>
    <w:rsid w:val="00614AFD"/>
    <w:rsid w:val="00632B54"/>
    <w:rsid w:val="00666421"/>
    <w:rsid w:val="00681260"/>
    <w:rsid w:val="006903F6"/>
    <w:rsid w:val="00690E90"/>
    <w:rsid w:val="00691D47"/>
    <w:rsid w:val="00696D44"/>
    <w:rsid w:val="00697273"/>
    <w:rsid w:val="00697B76"/>
    <w:rsid w:val="006C502A"/>
    <w:rsid w:val="006D08A9"/>
    <w:rsid w:val="00703144"/>
    <w:rsid w:val="00707AE3"/>
    <w:rsid w:val="00765198"/>
    <w:rsid w:val="0077225B"/>
    <w:rsid w:val="007759C4"/>
    <w:rsid w:val="00780669"/>
    <w:rsid w:val="007830F2"/>
    <w:rsid w:val="007A4BA5"/>
    <w:rsid w:val="007B4A9B"/>
    <w:rsid w:val="007E46F9"/>
    <w:rsid w:val="00836EEF"/>
    <w:rsid w:val="00840E28"/>
    <w:rsid w:val="00847515"/>
    <w:rsid w:val="00862922"/>
    <w:rsid w:val="008750E9"/>
    <w:rsid w:val="008756A8"/>
    <w:rsid w:val="00875F91"/>
    <w:rsid w:val="00891B8C"/>
    <w:rsid w:val="008A1E6B"/>
    <w:rsid w:val="008B6347"/>
    <w:rsid w:val="008C7AF3"/>
    <w:rsid w:val="008D23FB"/>
    <w:rsid w:val="00903EBB"/>
    <w:rsid w:val="00940631"/>
    <w:rsid w:val="0094463A"/>
    <w:rsid w:val="0094603D"/>
    <w:rsid w:val="00964536"/>
    <w:rsid w:val="00994CE8"/>
    <w:rsid w:val="009A31D6"/>
    <w:rsid w:val="009A394E"/>
    <w:rsid w:val="009A485E"/>
    <w:rsid w:val="009B1EB1"/>
    <w:rsid w:val="009C015E"/>
    <w:rsid w:val="009E318C"/>
    <w:rsid w:val="00A07CFD"/>
    <w:rsid w:val="00A17268"/>
    <w:rsid w:val="00A21977"/>
    <w:rsid w:val="00A40B99"/>
    <w:rsid w:val="00A6224D"/>
    <w:rsid w:val="00A62FFF"/>
    <w:rsid w:val="00A924C4"/>
    <w:rsid w:val="00A93AD4"/>
    <w:rsid w:val="00AA475B"/>
    <w:rsid w:val="00B24AD7"/>
    <w:rsid w:val="00B43B05"/>
    <w:rsid w:val="00B44828"/>
    <w:rsid w:val="00B5364C"/>
    <w:rsid w:val="00B62CA8"/>
    <w:rsid w:val="00B767AF"/>
    <w:rsid w:val="00B8608F"/>
    <w:rsid w:val="00B903C9"/>
    <w:rsid w:val="00BC4EC5"/>
    <w:rsid w:val="00BC6AF7"/>
    <w:rsid w:val="00BF5E08"/>
    <w:rsid w:val="00C25AB1"/>
    <w:rsid w:val="00C45DF2"/>
    <w:rsid w:val="00C5480D"/>
    <w:rsid w:val="00C873BC"/>
    <w:rsid w:val="00CA4A93"/>
    <w:rsid w:val="00CA7C15"/>
    <w:rsid w:val="00CB0CAC"/>
    <w:rsid w:val="00CB77B4"/>
    <w:rsid w:val="00CD10EA"/>
    <w:rsid w:val="00CD47D9"/>
    <w:rsid w:val="00CF01AF"/>
    <w:rsid w:val="00CF3123"/>
    <w:rsid w:val="00CF6E72"/>
    <w:rsid w:val="00D23025"/>
    <w:rsid w:val="00D343A1"/>
    <w:rsid w:val="00D34F88"/>
    <w:rsid w:val="00D478A0"/>
    <w:rsid w:val="00D662FC"/>
    <w:rsid w:val="00D74EAF"/>
    <w:rsid w:val="00D93AAC"/>
    <w:rsid w:val="00D97793"/>
    <w:rsid w:val="00DA0A93"/>
    <w:rsid w:val="00DA22FF"/>
    <w:rsid w:val="00DA3B2D"/>
    <w:rsid w:val="00DC4589"/>
    <w:rsid w:val="00DE6D77"/>
    <w:rsid w:val="00E073FB"/>
    <w:rsid w:val="00E168EE"/>
    <w:rsid w:val="00E30B35"/>
    <w:rsid w:val="00E30CFB"/>
    <w:rsid w:val="00E57029"/>
    <w:rsid w:val="00E876B4"/>
    <w:rsid w:val="00EA019D"/>
    <w:rsid w:val="00EA798B"/>
    <w:rsid w:val="00ED5B66"/>
    <w:rsid w:val="00EE033A"/>
    <w:rsid w:val="00F173F1"/>
    <w:rsid w:val="00F74B74"/>
    <w:rsid w:val="00F83BE6"/>
    <w:rsid w:val="00FA5AAE"/>
    <w:rsid w:val="00FF24ED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0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8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72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2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93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2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6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73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40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12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9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0446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7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8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0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77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94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86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3843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789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82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341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1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76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585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3971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662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7685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682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30134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3061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0350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556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9694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927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030622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9901065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5679333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371065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5034956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994813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292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705548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628838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1833727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42987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022342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99902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054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kly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muellerklyn</dc:creator>
  <cp:lastModifiedBy>karen muelelr</cp:lastModifiedBy>
  <cp:revision>5</cp:revision>
  <cp:lastPrinted>2014-06-06T19:42:00Z</cp:lastPrinted>
  <dcterms:created xsi:type="dcterms:W3CDTF">2015-05-27T01:08:00Z</dcterms:created>
  <dcterms:modified xsi:type="dcterms:W3CDTF">2015-05-27T01:17:00Z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