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3" w:rsidRDefault="00DA0A93">
      <w:pPr>
        <w:rPr>
          <w:rFonts w:ascii="Arial" w:hAnsi="Arial" w:cs="Arial"/>
          <w:sz w:val="28"/>
          <w:szCs w:val="28"/>
        </w:rPr>
      </w:pPr>
    </w:p>
    <w:p w:rsidR="00216054" w:rsidRPr="00047939" w:rsidRDefault="002A2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2.9pt;margin-top:.9pt;width:475.8pt;height:48.75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Y9QIAAJc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" filled="f" stroked="f" strokeweight="0" insetpen="t">
            <o:lock v:ext="edit" shapetype="t"/>
            <v:textbox style="mso-fit-shape-to-text:t" inset="2.85pt,2.85pt,2.85pt,2.85pt">
              <w:txbxContent>
                <w:p w:rsidR="00DA0A93" w:rsidRPr="00155D33" w:rsidRDefault="00B068F8" w:rsidP="00C45DF2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6"/>
                      <w:szCs w:val="36"/>
                    </w:rPr>
                    <w:t>8/29</w:t>
                  </w:r>
                  <w:r w:rsidR="00DA0A93">
                    <w:rPr>
                      <w:sz w:val="36"/>
                      <w:szCs w:val="36"/>
                    </w:rPr>
                    <w:t xml:space="preserve">/2015 </w:t>
                  </w:r>
                  <w:r w:rsidR="000116B4">
                    <w:rPr>
                      <w:sz w:val="36"/>
                      <w:szCs w:val="36"/>
                    </w:rPr>
                    <w:t>HOA Board</w:t>
                  </w:r>
                  <w:r w:rsidR="00DA0A93" w:rsidRPr="00C25AB1">
                    <w:rPr>
                      <w:sz w:val="36"/>
                      <w:szCs w:val="36"/>
                    </w:rPr>
                    <w:t xml:space="preserve"> Meeting</w:t>
                  </w:r>
                </w:p>
                <w:p w:rsidR="00DA0A93" w:rsidRPr="00155D33" w:rsidRDefault="00DA0A93" w:rsidP="00155D33">
                  <w:pPr>
                    <w:rPr>
                      <w:sz w:val="24"/>
                      <w:szCs w:val="24"/>
                    </w:rPr>
                  </w:pPr>
                </w:p>
                <w:p w:rsidR="00DA0A93" w:rsidRPr="00155D33" w:rsidRDefault="00B068F8" w:rsidP="00155D33">
                  <w:pPr>
                    <w:jc w:val="center"/>
                  </w:pPr>
                  <w:r>
                    <w:t>9a</w:t>
                  </w:r>
                  <w:r w:rsidR="0046059E">
                    <w:t xml:space="preserve"> </w:t>
                  </w:r>
                  <w:r>
                    <w:t xml:space="preserve">at </w:t>
                  </w:r>
                  <w:proofErr w:type="spellStart"/>
                  <w:r>
                    <w:t>Prue</w:t>
                  </w:r>
                  <w:proofErr w:type="spellEnd"/>
                  <w:r>
                    <w:t xml:space="preserve"> Station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Text Box 8" o:spid="_x0000_s1027" type="#_x0000_t202" style="position:absolute;margin-left:90.95pt;margin-top:30.9pt;width:445.15pt;height:26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H+wIAAJ4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DA0A93" w:rsidRPr="00DA22FF" w:rsidRDefault="00DA0A93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roundrect id="AutoShape 7" o:spid="_x0000_s1028" style="position:absolute;margin-left:72.55pt;margin-top:32.95pt;width:476.95pt;height:22.5pt;z-index:251657216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</w:p>
    <w:p w:rsidR="00155D33" w:rsidRPr="00047939" w:rsidRDefault="00155D33" w:rsidP="00155D33">
      <w:pPr>
        <w:pStyle w:val="listtext"/>
        <w:numPr>
          <w:ilvl w:val="0"/>
          <w:numId w:val="0"/>
        </w:numPr>
        <w:ind w:left="360"/>
        <w:rPr>
          <w:rFonts w:ascii="Arial" w:hAnsi="Arial"/>
          <w:sz w:val="28"/>
          <w:szCs w:val="28"/>
        </w:rPr>
      </w:pPr>
    </w:p>
    <w:p w:rsidR="00AA475B" w:rsidRPr="000116B4" w:rsidRDefault="00047939" w:rsidP="000116B4">
      <w:pPr>
        <w:pStyle w:val="listtext"/>
        <w:rPr>
          <w:rFonts w:ascii="Arial" w:hAnsi="Arial"/>
          <w:sz w:val="28"/>
          <w:szCs w:val="28"/>
        </w:rPr>
      </w:pPr>
      <w:r w:rsidRPr="00047939">
        <w:rPr>
          <w:rFonts w:ascii="Arial" w:hAnsi="Arial"/>
          <w:sz w:val="28"/>
          <w:szCs w:val="28"/>
        </w:rPr>
        <w:t>Call to Order</w:t>
      </w:r>
    </w:p>
    <w:p w:rsidR="00A93AD4" w:rsidRDefault="00A21977" w:rsidP="00780669">
      <w:pPr>
        <w:pStyle w:val="listtext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Old Business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Gate </w:t>
      </w:r>
      <w:r w:rsidR="00B068F8">
        <w:rPr>
          <w:rFonts w:ascii="Arial" w:hAnsi="Arial"/>
          <w:sz w:val="28"/>
          <w:szCs w:val="28"/>
        </w:rPr>
        <w:t>I</w:t>
      </w:r>
      <w:r w:rsidR="00A42CCC">
        <w:rPr>
          <w:rFonts w:ascii="Arial" w:hAnsi="Arial"/>
          <w:sz w:val="28"/>
          <w:szCs w:val="28"/>
        </w:rPr>
        <w:t>nsurance</w:t>
      </w:r>
      <w:r w:rsidR="00B068F8">
        <w:rPr>
          <w:rFonts w:ascii="Arial" w:hAnsi="Arial"/>
          <w:sz w:val="28"/>
          <w:szCs w:val="28"/>
        </w:rPr>
        <w:t xml:space="preserve"> Claim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Center </w:t>
      </w:r>
      <w:r w:rsidR="00B068F8"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 xml:space="preserve">sland </w:t>
      </w:r>
      <w:r w:rsidR="00B068F8">
        <w:rPr>
          <w:rFonts w:ascii="Arial" w:hAnsi="Arial"/>
          <w:sz w:val="28"/>
          <w:szCs w:val="28"/>
        </w:rPr>
        <w:t>Lawsuit</w:t>
      </w:r>
    </w:p>
    <w:p w:rsidR="00A21977" w:rsidRDefault="00B068F8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Land n Lawns Status</w:t>
      </w:r>
    </w:p>
    <w:p w:rsidR="00A21977" w:rsidRDefault="00A21977" w:rsidP="00A21977">
      <w:pPr>
        <w:pStyle w:val="listtext"/>
        <w:numPr>
          <w:ilvl w:val="1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Final painting of speed bumps</w:t>
      </w:r>
    </w:p>
    <w:p w:rsidR="00E30B35" w:rsidRDefault="000116B4" w:rsidP="00E30B35">
      <w:pPr>
        <w:pStyle w:val="listtex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New Business</w:t>
      </w:r>
    </w:p>
    <w:p w:rsidR="00B068F8" w:rsidRDefault="00B068F8" w:rsidP="00B068F8">
      <w:pPr>
        <w:pStyle w:val="listtext"/>
        <w:numPr>
          <w:ilvl w:val="1"/>
          <w:numId w:val="1"/>
        </w:numPr>
      </w:pPr>
      <w:r>
        <w:t xml:space="preserve">Park Maintenance and Long Term Goals </w:t>
      </w:r>
    </w:p>
    <w:p w:rsidR="00B068F8" w:rsidRDefault="00B068F8" w:rsidP="00B068F8">
      <w:pPr>
        <w:pStyle w:val="listtext"/>
        <w:numPr>
          <w:ilvl w:val="2"/>
          <w:numId w:val="1"/>
        </w:numPr>
      </w:pPr>
      <w:r>
        <w:t>Update on Cameras</w:t>
      </w:r>
    </w:p>
    <w:p w:rsidR="00B068F8" w:rsidRDefault="00B068F8" w:rsidP="00B068F8">
      <w:pPr>
        <w:pStyle w:val="listtext"/>
        <w:numPr>
          <w:ilvl w:val="1"/>
          <w:numId w:val="1"/>
        </w:numPr>
      </w:pPr>
      <w:r>
        <w:t>Continued Gate Issues</w:t>
      </w:r>
    </w:p>
    <w:p w:rsidR="00B068F8" w:rsidRDefault="00B068F8" w:rsidP="00B068F8">
      <w:pPr>
        <w:pStyle w:val="listtext"/>
        <w:numPr>
          <w:ilvl w:val="1"/>
          <w:numId w:val="1"/>
        </w:numPr>
      </w:pPr>
      <w:r>
        <w:t>ACC Requests</w:t>
      </w:r>
    </w:p>
    <w:p w:rsidR="00B068F8" w:rsidRDefault="00B068F8" w:rsidP="00B068F8">
      <w:pPr>
        <w:pStyle w:val="listtext"/>
        <w:numPr>
          <w:ilvl w:val="1"/>
          <w:numId w:val="1"/>
        </w:numPr>
      </w:pPr>
      <w:r>
        <w:t>New Legislation/Declaration changes</w:t>
      </w:r>
    </w:p>
    <w:p w:rsidR="00B068F8" w:rsidRDefault="00B068F8" w:rsidP="00B068F8">
      <w:pPr>
        <w:pStyle w:val="listtext"/>
        <w:numPr>
          <w:ilvl w:val="1"/>
          <w:numId w:val="1"/>
        </w:numPr>
      </w:pPr>
      <w:r>
        <w:t>Clarification on Single Family Home</w:t>
      </w:r>
    </w:p>
    <w:p w:rsidR="00B068F8" w:rsidRDefault="00B068F8" w:rsidP="00B068F8">
      <w:pPr>
        <w:pStyle w:val="listtext"/>
        <w:numPr>
          <w:ilvl w:val="1"/>
          <w:numId w:val="1"/>
        </w:numPr>
      </w:pPr>
      <w:r>
        <w:t>Sign for Center Island (height of trees)</w:t>
      </w:r>
    </w:p>
    <w:p w:rsidR="00B068F8" w:rsidRDefault="00B068F8" w:rsidP="00B068F8">
      <w:pPr>
        <w:pStyle w:val="listtext"/>
        <w:numPr>
          <w:ilvl w:val="1"/>
          <w:numId w:val="1"/>
        </w:numPr>
      </w:pPr>
      <w:r>
        <w:t>Property Mgr Contract Renewal</w:t>
      </w:r>
    </w:p>
    <w:p w:rsidR="00155D33" w:rsidRPr="009969D5" w:rsidRDefault="00155D33" w:rsidP="00B068F8">
      <w:pPr>
        <w:pStyle w:val="listtext"/>
      </w:pPr>
      <w:r w:rsidRPr="009969D5">
        <w:t>Adjournment</w:t>
      </w:r>
      <w:r w:rsidR="00B8064F">
        <w:t xml:space="preserve"> </w:t>
      </w:r>
    </w:p>
    <w:sectPr w:rsidR="00155D33" w:rsidRPr="009969D5" w:rsidSect="0015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5pt;height:10.85pt" o:bullet="t">
        <v:imagedata r:id="rId1" o:title="bullet1"/>
      </v:shape>
    </w:pict>
  </w:numPicBullet>
  <w:numPicBullet w:numPicBulletId="1">
    <w:pict>
      <v:shape id="_x0000_i1036" type="#_x0000_t75" style="width:8.15pt;height:8.15pt" o:bullet="t">
        <v:imagedata r:id="rId2" o:title="bullet2"/>
      </v:shape>
    </w:pict>
  </w:numPicBullet>
  <w:numPicBullet w:numPicBulletId="2">
    <w:pict>
      <v:shape id="_x0000_i1037" type="#_x0000_t75" style="width:8.15pt;height:8.15pt" o:bullet="t">
        <v:imagedata r:id="rId3" o:title="bullet3"/>
      </v:shape>
    </w:pict>
  </w:numPicBullet>
  <w:abstractNum w:abstractNumId="0">
    <w:nsid w:val="238D1F9E"/>
    <w:multiLevelType w:val="hybridMultilevel"/>
    <w:tmpl w:val="B0FA0EF6"/>
    <w:lvl w:ilvl="0" w:tplc="2EDE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61B"/>
    <w:multiLevelType w:val="hybridMultilevel"/>
    <w:tmpl w:val="8F6238E2"/>
    <w:lvl w:ilvl="0" w:tplc="2EFAB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982"/>
    <w:multiLevelType w:val="hybridMultilevel"/>
    <w:tmpl w:val="F974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F8D3FC6"/>
    <w:multiLevelType w:val="hybridMultilevel"/>
    <w:tmpl w:val="5C742414"/>
    <w:lvl w:ilvl="0" w:tplc="881A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C293B"/>
    <w:multiLevelType w:val="hybridMultilevel"/>
    <w:tmpl w:val="B19EA212"/>
    <w:lvl w:ilvl="0" w:tplc="8A207564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628018E"/>
    <w:multiLevelType w:val="hybridMultilevel"/>
    <w:tmpl w:val="2C24A888"/>
    <w:lvl w:ilvl="0" w:tplc="A776F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563"/>
    <w:multiLevelType w:val="hybridMultilevel"/>
    <w:tmpl w:val="D48A4C84"/>
    <w:lvl w:ilvl="0" w:tplc="5F023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581"/>
    <w:multiLevelType w:val="multilevel"/>
    <w:tmpl w:val="5C102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2365A"/>
    <w:multiLevelType w:val="hybridMultilevel"/>
    <w:tmpl w:val="7DF82984"/>
    <w:lvl w:ilvl="0" w:tplc="6658D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noPunctuationKerning/>
  <w:characterSpacingControl w:val="doNotCompress"/>
  <w:compat/>
  <w:docVars>
    <w:docVar w:name="dgnword-docGUID" w:val="{00571E4C-5153-4A36-AD2A-524D64429FE8}"/>
    <w:docVar w:name="dgnword-eventsink" w:val="149433856"/>
  </w:docVars>
  <w:rsids>
    <w:rsidRoot w:val="00407B1C"/>
    <w:rsid w:val="000116B4"/>
    <w:rsid w:val="0002748B"/>
    <w:rsid w:val="000447D0"/>
    <w:rsid w:val="00047939"/>
    <w:rsid w:val="00083631"/>
    <w:rsid w:val="00094DFB"/>
    <w:rsid w:val="000A7063"/>
    <w:rsid w:val="000B7984"/>
    <w:rsid w:val="000C0166"/>
    <w:rsid w:val="000E59D0"/>
    <w:rsid w:val="0011176B"/>
    <w:rsid w:val="00135FC4"/>
    <w:rsid w:val="001531BA"/>
    <w:rsid w:val="00155389"/>
    <w:rsid w:val="00155D33"/>
    <w:rsid w:val="001847D9"/>
    <w:rsid w:val="001932E6"/>
    <w:rsid w:val="00194A5B"/>
    <w:rsid w:val="001A3083"/>
    <w:rsid w:val="001B0AD3"/>
    <w:rsid w:val="001D21CB"/>
    <w:rsid w:val="001E0583"/>
    <w:rsid w:val="00204772"/>
    <w:rsid w:val="0021087A"/>
    <w:rsid w:val="00215110"/>
    <w:rsid w:val="00216054"/>
    <w:rsid w:val="00216304"/>
    <w:rsid w:val="00221004"/>
    <w:rsid w:val="00267491"/>
    <w:rsid w:val="002930C7"/>
    <w:rsid w:val="002970F9"/>
    <w:rsid w:val="002A2016"/>
    <w:rsid w:val="002B2491"/>
    <w:rsid w:val="002F5063"/>
    <w:rsid w:val="00302149"/>
    <w:rsid w:val="00320EC8"/>
    <w:rsid w:val="00337E69"/>
    <w:rsid w:val="0036127F"/>
    <w:rsid w:val="00374B9E"/>
    <w:rsid w:val="003E6F76"/>
    <w:rsid w:val="003F5908"/>
    <w:rsid w:val="00407372"/>
    <w:rsid w:val="00407B1C"/>
    <w:rsid w:val="00426684"/>
    <w:rsid w:val="00450A20"/>
    <w:rsid w:val="00457F6B"/>
    <w:rsid w:val="0046059E"/>
    <w:rsid w:val="0047223E"/>
    <w:rsid w:val="00490902"/>
    <w:rsid w:val="004A4627"/>
    <w:rsid w:val="004B56DF"/>
    <w:rsid w:val="004B7560"/>
    <w:rsid w:val="004F2DA3"/>
    <w:rsid w:val="0050156B"/>
    <w:rsid w:val="005047EF"/>
    <w:rsid w:val="00506068"/>
    <w:rsid w:val="005219F8"/>
    <w:rsid w:val="00540C36"/>
    <w:rsid w:val="005603D9"/>
    <w:rsid w:val="00565714"/>
    <w:rsid w:val="005766E4"/>
    <w:rsid w:val="00585614"/>
    <w:rsid w:val="005926DA"/>
    <w:rsid w:val="00595F4A"/>
    <w:rsid w:val="005E38D1"/>
    <w:rsid w:val="005F28AE"/>
    <w:rsid w:val="005F44EC"/>
    <w:rsid w:val="006010A6"/>
    <w:rsid w:val="006103CA"/>
    <w:rsid w:val="00614AFD"/>
    <w:rsid w:val="00631BBA"/>
    <w:rsid w:val="00632B54"/>
    <w:rsid w:val="00666421"/>
    <w:rsid w:val="00681260"/>
    <w:rsid w:val="006903F6"/>
    <w:rsid w:val="00690E90"/>
    <w:rsid w:val="00691D47"/>
    <w:rsid w:val="00696D44"/>
    <w:rsid w:val="00697273"/>
    <w:rsid w:val="00697B76"/>
    <w:rsid w:val="006C502A"/>
    <w:rsid w:val="006D08A9"/>
    <w:rsid w:val="00703144"/>
    <w:rsid w:val="00707AE3"/>
    <w:rsid w:val="00765198"/>
    <w:rsid w:val="0077225B"/>
    <w:rsid w:val="007759C4"/>
    <w:rsid w:val="00780669"/>
    <w:rsid w:val="007830F2"/>
    <w:rsid w:val="007A4BA5"/>
    <w:rsid w:val="007B4A9B"/>
    <w:rsid w:val="007E46F9"/>
    <w:rsid w:val="00836EEF"/>
    <w:rsid w:val="00840E28"/>
    <w:rsid w:val="00847515"/>
    <w:rsid w:val="00862922"/>
    <w:rsid w:val="008750E9"/>
    <w:rsid w:val="008756A8"/>
    <w:rsid w:val="00875F91"/>
    <w:rsid w:val="00891B8C"/>
    <w:rsid w:val="008A1E6B"/>
    <w:rsid w:val="008B6347"/>
    <w:rsid w:val="008C7AF3"/>
    <w:rsid w:val="008D23FB"/>
    <w:rsid w:val="00903EBB"/>
    <w:rsid w:val="0092498B"/>
    <w:rsid w:val="00940631"/>
    <w:rsid w:val="0094463A"/>
    <w:rsid w:val="0094603D"/>
    <w:rsid w:val="00964536"/>
    <w:rsid w:val="00994CE8"/>
    <w:rsid w:val="009969D5"/>
    <w:rsid w:val="009A31D6"/>
    <w:rsid w:val="009A394E"/>
    <w:rsid w:val="009A485E"/>
    <w:rsid w:val="009B1EB1"/>
    <w:rsid w:val="009C015E"/>
    <w:rsid w:val="009E318C"/>
    <w:rsid w:val="00A07CFD"/>
    <w:rsid w:val="00A17268"/>
    <w:rsid w:val="00A21977"/>
    <w:rsid w:val="00A40B99"/>
    <w:rsid w:val="00A42CCC"/>
    <w:rsid w:val="00A6224D"/>
    <w:rsid w:val="00A62FFF"/>
    <w:rsid w:val="00A924C4"/>
    <w:rsid w:val="00A93AD4"/>
    <w:rsid w:val="00AA475B"/>
    <w:rsid w:val="00AB0669"/>
    <w:rsid w:val="00B068F8"/>
    <w:rsid w:val="00B24AD7"/>
    <w:rsid w:val="00B43B05"/>
    <w:rsid w:val="00B44828"/>
    <w:rsid w:val="00B5364C"/>
    <w:rsid w:val="00B62CA8"/>
    <w:rsid w:val="00B767AF"/>
    <w:rsid w:val="00B8064F"/>
    <w:rsid w:val="00B8608F"/>
    <w:rsid w:val="00B903C9"/>
    <w:rsid w:val="00BC4EC5"/>
    <w:rsid w:val="00BC6AF7"/>
    <w:rsid w:val="00BF5E08"/>
    <w:rsid w:val="00C25AB1"/>
    <w:rsid w:val="00C45DF2"/>
    <w:rsid w:val="00C5480D"/>
    <w:rsid w:val="00C873BC"/>
    <w:rsid w:val="00CA4A93"/>
    <w:rsid w:val="00CA7C15"/>
    <w:rsid w:val="00CB0CAC"/>
    <w:rsid w:val="00CB77B4"/>
    <w:rsid w:val="00CD10EA"/>
    <w:rsid w:val="00CD47D9"/>
    <w:rsid w:val="00CF01AF"/>
    <w:rsid w:val="00CF3123"/>
    <w:rsid w:val="00CF6E72"/>
    <w:rsid w:val="00D23025"/>
    <w:rsid w:val="00D343A1"/>
    <w:rsid w:val="00D34F88"/>
    <w:rsid w:val="00D478A0"/>
    <w:rsid w:val="00D662FC"/>
    <w:rsid w:val="00D74EAF"/>
    <w:rsid w:val="00D93AAC"/>
    <w:rsid w:val="00D96348"/>
    <w:rsid w:val="00D97793"/>
    <w:rsid w:val="00DA0A93"/>
    <w:rsid w:val="00DA22FF"/>
    <w:rsid w:val="00DA3B2D"/>
    <w:rsid w:val="00DC4589"/>
    <w:rsid w:val="00DE6D77"/>
    <w:rsid w:val="00E073FB"/>
    <w:rsid w:val="00E168EE"/>
    <w:rsid w:val="00E30B35"/>
    <w:rsid w:val="00E30CFB"/>
    <w:rsid w:val="00E57029"/>
    <w:rsid w:val="00E876B4"/>
    <w:rsid w:val="00EA019D"/>
    <w:rsid w:val="00EA798B"/>
    <w:rsid w:val="00ED5B66"/>
    <w:rsid w:val="00EE033A"/>
    <w:rsid w:val="00F05A8F"/>
    <w:rsid w:val="00F173F1"/>
    <w:rsid w:val="00F27531"/>
    <w:rsid w:val="00F74B74"/>
    <w:rsid w:val="00F83BE6"/>
    <w:rsid w:val="00FA5AAE"/>
    <w:rsid w:val="00FE3615"/>
    <w:rsid w:val="00FE5BA3"/>
    <w:rsid w:val="00FF24ED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7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3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0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1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4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6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384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78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41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7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5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397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66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685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68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3013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61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035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694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0622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90106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67933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7106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03495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9948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05548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628838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833727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4298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022342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99902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54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karen muelelr</cp:lastModifiedBy>
  <cp:revision>2</cp:revision>
  <cp:lastPrinted>2014-06-06T19:42:00Z</cp:lastPrinted>
  <dcterms:created xsi:type="dcterms:W3CDTF">2015-08-04T21:49:00Z</dcterms:created>
  <dcterms:modified xsi:type="dcterms:W3CDTF">2015-08-04T21:49:00Z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