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54" w:rsidRPr="00155D33" w:rsidRDefault="001118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72.9pt;margin-top:.9pt;width:475.8pt;height:48.75pt;z-index:25165619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eY9QIAAJcGAAAOAAAAZHJzL2Uyb0RvYy54bWysVcuOmzAU3VfqP1jeM0BCCEFDqoSEqtL0&#10;Ic30AxwwwSrY1HZC0qr/3muTB5PpouqUBfK1L8fn3Bf37w5NjfZUKiZ4gv07DyPKc1Ewvk3w16fM&#10;iTBSmvCC1ILTBB+pwu/mb9/cd21MR6ISdUElAhCu4q5NcKV1G7uuyivaEHUnWsrhsBSyIRpMuXUL&#10;STpAb2p35Hmh2wlZtFLkVCnYXfWHeG7xy5Lm+nNZKqpRnWDgpu1b2vfGvN35PYm3krQVy080yD+w&#10;aAjjcOkFakU0QTvJXkA1LJdCiVLf5aJxRVmynFoNoMb3btQ8VqSlVgsER7WXMKn/B5t/2n+RiBUJ&#10;HmHESQMpeqIHjZbigCYmOl2rYnB6bMFNH2AbsmyVqvZB5N8U4iKtCN/ShZSiqygpgJ0PWKdtq+Hp&#10;2AKwb/DcAWCPrgz0pvsoCvAhOy0s/KGUjQkohAjBnZC74yVfhmAOm6EXjMIQjnI4C/2ZP7KUXRKf&#10;v26l0u+paJBZJFhCPVh0sn9Q2rAh8dnFXMZFxura1kTNn22AY79DbVH1X5MYmMDSeBpONuE/Z95s&#10;Ha2jwAFyayfwVitnkaWBE2b+dLIar9J05f8yLPwgrlhRUG4uPRefH/xdck9t0JfNpfyUqFlh4Awl&#10;JbebtJZoT6D4M/vYDMDJ1c19TsOGBLTcSPJHgbcczZwsjKZOkAUTZzb1IsfzZ8sZZGEWrLLnkh4Y&#10;p6+XhDqbeVJvYbicOmzA/UaiZ5+XEkncMA1TpmZNgqOLE4lNta55YfOtCav79SAiRsWfI7LIJt40&#10;GEfOdDoZO8F47TnLKEudReqH4XS9TJfrmySvbeGo1wfFpmZQhQO+pzuulKFszyVqG8/0Wt91+rA5&#10;gHDTjRtRHKEFpYAOgWaCaQ6LSsgfGHUwGROsvu+IpBjVHzg09xg6bQKjdGjIobEZGoTnAJVgjVG/&#10;THU/fnetZNsKbjqPkwW0fsZsV15ZgRRjwPSzok6T2ozXoW29rv+T+W8AAAD//wMAUEsDBBQABgAI&#10;AAAAIQAV+Lhv3AAAAAkBAAAPAAAAZHJzL2Rvd25yZXYueG1sTI/NTsMwEITvSLyDtUjcWocSfhLi&#10;VChqOSIR4O7G2yTCXkex24Q+PdtTOe2OZjX7TbGenRVHHEPvScHdMgGB1HjTU6vg63O7eAYRoiaj&#10;rSdU8IsB1uX1VaFz4yf6wGMdW8EhFHKtoItxyKUMTYdOh6UfkNjb+9HpyHJspRn1xOHOylWSPEqn&#10;e+IPnR6w6rD5qQ9OwfdpHjarZr/BNNR2eq9M9YZGqdub+fUFRMQ5Xo7hjM/oUDLTzh/IBGFZpw+M&#10;HnnhcfaT7CkFsVOQZfcgy0L+b1D+AQAA//8DAFBLAQItABQABgAIAAAAIQC2gziS/gAAAOEBAAAT&#10;AAAAAAAAAAAAAAAAAAAAAABbQ29udGVudF9UeXBlc10ueG1sUEsBAi0AFAAGAAgAAAAhADj9If/W&#10;AAAAlAEAAAsAAAAAAAAAAAAAAAAALwEAAF9yZWxzLy5yZWxzUEsBAi0AFAAGAAgAAAAhAAutR5j1&#10;AgAAlwYAAA4AAAAAAAAAAAAAAAAALgIAAGRycy9lMm9Eb2MueG1sUEsBAi0AFAAGAAgAAAAhABX4&#10;uG/cAAAACQEAAA8AAAAAAAAAAAAAAAAATwUAAGRycy9kb3ducmV2LnhtbFBLBQYAAAAABAAEAPMA&#10;AABYBgAAAAA=&#10;" filled="f" stroked="f" strokeweight="0" insetpen="t">
            <o:lock v:ext="edit" shapetype="t"/>
            <v:textbox style="mso-fit-shape-to-text:t" inset="2.85pt,2.85pt,2.85pt,2.85pt">
              <w:txbxContent>
                <w:p w:rsidR="00DC4589" w:rsidRPr="00155D33" w:rsidRDefault="00DC5FDE" w:rsidP="00C45DF2">
                  <w:pPr>
                    <w:pStyle w:val="Heading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36"/>
                      <w:szCs w:val="36"/>
                    </w:rPr>
                    <w:t>10/5</w:t>
                  </w:r>
                  <w:r w:rsidR="000C0166">
                    <w:rPr>
                      <w:sz w:val="36"/>
                      <w:szCs w:val="36"/>
                    </w:rPr>
                    <w:t>/</w:t>
                  </w:r>
                  <w:r w:rsidR="00DE6D77">
                    <w:rPr>
                      <w:sz w:val="36"/>
                      <w:szCs w:val="36"/>
                    </w:rPr>
                    <w:t>20</w:t>
                  </w:r>
                  <w:r w:rsidR="000C0166">
                    <w:rPr>
                      <w:sz w:val="36"/>
                      <w:szCs w:val="36"/>
                    </w:rPr>
                    <w:t xml:space="preserve">14 </w:t>
                  </w:r>
                  <w:r w:rsidR="00407B1C" w:rsidRPr="00C25AB1">
                    <w:rPr>
                      <w:sz w:val="36"/>
                      <w:szCs w:val="36"/>
                    </w:rPr>
                    <w:t>HOA Board Meeting</w:t>
                  </w:r>
                </w:p>
                <w:p w:rsidR="00155D33" w:rsidRPr="00155D33" w:rsidRDefault="00155D33" w:rsidP="00155D33">
                  <w:pPr>
                    <w:rPr>
                      <w:sz w:val="24"/>
                      <w:szCs w:val="24"/>
                    </w:rPr>
                  </w:pPr>
                </w:p>
                <w:p w:rsidR="00155D33" w:rsidRPr="00155D33" w:rsidRDefault="00667FE3" w:rsidP="00155D33">
                  <w:pPr>
                    <w:jc w:val="center"/>
                  </w:pPr>
                  <w:r>
                    <w:t>7</w:t>
                  </w:r>
                  <w:r w:rsidR="00DC5FDE">
                    <w:t>30</w:t>
                  </w:r>
                  <w:r>
                    <w:t>pm WebEx Meeting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8" o:spid="_x0000_s1027" type="#_x0000_t202" style="position:absolute;margin-left:90.95pt;margin-top:30.9pt;width:445.15pt;height:26.65pt;z-index:25165824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mH+wIAAJ4GAAAOAAAAZHJzL2Uyb0RvYy54bWysVV1vmzAUfZ+0/2D5nQLhIwSVTgkJ06Tu&#10;Q2r3AxwwwRrYzHZCumn/fdcmTWm6h2ldHpBtLsfn3HvPzfW7Y9eiA5WKCZ5h/8rDiPJSVIzvMvz1&#10;vnASjJQmvCKt4DTDD1Thdzdv31wPfUpnohFtRSUCEK7Soc9wo3Wfuq4qG9oRdSV6yuFlLWRHNGzl&#10;zq0kGQC9a92Z58XuIGTVS1FSpeB0Pb7ENxa/rmmpP9e1ohq1GQZu2j6lfW7N0725JulOkr5h5YkG&#10;+QcWHWEcLj1DrYkmaC/ZC6iOlVIoUeurUnSuqGtWUqsB1PjehZq7hvTUaoHkqP6cJvX/YMtPhy8S&#10;sSrDAUacdFCie3rUaCWOKDHZGXqVQtBdD2H6CMdQZatU9bei/KYQF3lD+I4upRRDQ0kF7HzAOh1b&#10;DfcPPQD7Bs+dAI7oykBvh4+ighiy18LCH2vZmYRCihDcCbV7ONfLECzhMIqjIPQijEp4FwRJGEX2&#10;CpI+ft1Lpd9T0SGzyLCEfrDo5HCrtGFD0scQcxkXBWtb2xMtf3YAgeMJtU01fk1SYAJLE2k42YL/&#10;XHiLTbJJQiecxRsn9NZrZ1nkoRMX/jxaB+s8X/u/DAs/TBtWVZSbSx+bzw//rrgnG4xtc24/JVpW&#10;GThDScndNm8lOhBo/sL+TumZhLnPadiUgJYLSf4s9FazhVPEydwJizByFnMvcTx/sVrEXrgI18Vz&#10;SbeM09dLQoOtPGl3MFxODptwv5Do2d9LiSTtmIYp07Iuw8k5iKSmWze8svXWhLXjepIRo+LPGVkW&#10;kTcPg8SZz6PACYON56ySIneWuR/H880qX20uiryxjaNenxRbmkkXTvie7niiDG372KLWeMZro+v0&#10;cXu0vreuNKbciuoBnCgFGAXsBkMdFo2QPzAaYEBmWH3fE0kxaj9w8HgQ+wuwnp5u5HSznW4ILwEq&#10;wxqjcZnrcQrve8l2Ddw0ThUuljABambN+cQKFJkNDEGr7TSwzZSd7m3U09/KzW8AAAD//wMAUEsD&#10;BBQABgAIAAAAIQCS3aJL3gAAAAsBAAAPAAAAZHJzL2Rvd25yZXYueG1sTI9NS8NAEIbvgv9hGcGL&#10;2M1GjG3MpkhRBA+CVTxPk2kSmp0N2W0a/73Tk97mZR7ej2I9u15NNIbOswWzSEARV77uuLHw9fly&#10;uwQVInKNvWey8EMB1uXlRYF57U/8QdM2NkpMOORooY1xyLUOVUsOw8IPxPLb+9FhFDk2uh7xJOau&#10;12mSZNphx5LQ4kCblqrD9ugsaLd6y14jmuebzfd7doeTMYe9tddX89MjqEhz/IPhXF+qQymddv7I&#10;dVC96KVZCWohMzLhDCQPaQpqJ5e5N6DLQv/fUP4CAAD//wMAUEsBAi0AFAAGAAgAAAAhALaDOJL+&#10;AAAA4QEAABMAAAAAAAAAAAAAAAAAAAAAAFtDb250ZW50X1R5cGVzXS54bWxQSwECLQAUAAYACAAA&#10;ACEAOP0h/9YAAACUAQAACwAAAAAAAAAAAAAAAAAvAQAAX3JlbHMvLnJlbHNQSwECLQAUAAYACAAA&#10;ACEAEeJ5h/sCAACeBgAADgAAAAAAAAAAAAAAAAAuAgAAZHJzL2Uyb0RvYy54bWxQSwECLQAUAAYA&#10;CAAAACEAkt2iS94AAAALAQAADwAAAAAAAAAAAAAAAABV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B44828" w:rsidRPr="00DA22FF" w:rsidRDefault="0050156B" w:rsidP="009B1EB1">
                  <w:pPr>
                    <w:pStyle w:val="Heading2"/>
                  </w:pPr>
                  <w:r w:rsidRPr="009B1EB1">
                    <w:t>AGENDA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AutoShape 7" o:spid="_x0000_s1028" style="position:absolute;margin-left:72.55pt;margin-top:32.95pt;width:476.95pt;height:22.5pt;z-index:251657216;visibility:visible;mso-wrap-distance-left:2.88pt;mso-wrap-distance-top:2.88pt;mso-wrap-distance-right:2.88pt;mso-wrap-distance-bottom:2.88pt;mso-position-horizontal-relative:page;mso-position-vertical-relative:pag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CZHGBT3AAAAAsBAAAPAAAAZHJzL2Rvd25yZXYueG1s&#10;TE9NT8JAFLyb+B82j8SbbDHS0NotaUg4eDBRUM+v7aNt6L6t3QXKv/dx0ttMZjIf2XqyvTrT6DvH&#10;BhbzCBRx5eqOGwOf++3jCpQPyDX2jsnAlTys8/u7DNPaXfiDzrvQKAlhn6KBNoQh1dpXLVn0czcQ&#10;i3Zwo8UgdGx0PeJFwm2vn6Io1hY7loYWB9q0VB13Jysl7n3Lb2URrt8+3rwef3BVfMXGPMym4gVU&#10;oCn8meE2X6ZDLptKd+Laq17483IhVgPxMgF1M0RJIu9KQQJB55n+/yH/BQAA//8DAFBLAQItABQA&#10;BgAIAAAAIQC2gziS/gAAAOEBAAATAAAAAAAAAAAAAAAAAAAAAABbQ29udGVudF9UeXBlc10ueG1s&#10;UEsBAi0AFAAGAAgAAAAhADj9If/WAAAAlAEAAAsAAAAAAAAAAAAAAAAALwEAAF9yZWxzLy5yZWxz&#10;UEsBAi0AFAAGAAgAAAAhAFfdEVoKAwAAdQYAAA4AAAAAAAAAAAAAAAAALgIAAGRycy9lMm9Eb2Mu&#10;eG1sUEsBAi0AFAAGAAgAAAAhAJkcYFPcAAAACwEAAA8AAAAAAAAAAAAAAAAAZAUAAGRycy9kb3du&#10;cmV2LnhtbFBLBQYAAAAABAAEAPMAAABtBgAAAAA=&#10;" fillcolor="navy" stroked="f" strokeweight="0" insetpen="t">
            <v:shadow color="#ccc"/>
            <o:lock v:ext="edit" shapetype="t"/>
            <v:textbox inset="2.88pt,2.88pt,2.88pt,2.88pt"/>
            <w10:wrap anchorx="page" anchory="page"/>
          </v:roundrect>
        </w:pict>
      </w:r>
    </w:p>
    <w:p w:rsidR="00155D33" w:rsidRPr="00155D33" w:rsidRDefault="00155D33" w:rsidP="00155D33">
      <w:pPr>
        <w:pStyle w:val="listtext"/>
        <w:numPr>
          <w:ilvl w:val="0"/>
          <w:numId w:val="0"/>
        </w:numPr>
        <w:ind w:left="360"/>
        <w:rPr>
          <w:sz w:val="12"/>
          <w:szCs w:val="12"/>
        </w:rPr>
      </w:pP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Call to Order</w:t>
      </w: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Roll Call</w:t>
      </w:r>
    </w:p>
    <w:p w:rsid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New Business</w:t>
      </w:r>
    </w:p>
    <w:p w:rsidR="00450A20" w:rsidRDefault="00DC5FDE" w:rsidP="000E59D0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Fines and Enforcement Resolution</w:t>
      </w:r>
    </w:p>
    <w:p w:rsidR="006010A6" w:rsidRDefault="00DC5FDE" w:rsidP="000E59D0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Rental Restrictions Resolution</w:t>
      </w:r>
    </w:p>
    <w:p w:rsidR="00DC5FDE" w:rsidRDefault="00DC5FDE" w:rsidP="000E59D0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Late Fee Resolution</w:t>
      </w:r>
    </w:p>
    <w:p w:rsidR="00484B53" w:rsidRDefault="00484B53" w:rsidP="000E59D0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Assessment Collection Resolution</w:t>
      </w:r>
    </w:p>
    <w:p w:rsidR="000E59D0" w:rsidRDefault="00DC5FDE" w:rsidP="000E59D0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Pet Policy Resolution</w:t>
      </w:r>
    </w:p>
    <w:p w:rsidR="00B13784" w:rsidRDefault="00B13784" w:rsidP="000E59D0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Other New Business</w:t>
      </w: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Schedule Next Meeting</w:t>
      </w:r>
    </w:p>
    <w:p w:rsid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Adjournment</w:t>
      </w:r>
    </w:p>
    <w:p w:rsidR="00667FE3" w:rsidRDefault="00667FE3" w:rsidP="00667FE3">
      <w:pPr>
        <w:pStyle w:val="listtext"/>
        <w:numPr>
          <w:ilvl w:val="0"/>
          <w:numId w:val="0"/>
        </w:numPr>
        <w:ind w:left="360" w:hanging="360"/>
        <w:rPr>
          <w:sz w:val="18"/>
          <w:szCs w:val="18"/>
        </w:rPr>
      </w:pPr>
    </w:p>
    <w:p w:rsidR="00667FE3" w:rsidRDefault="00667FE3" w:rsidP="00667FE3">
      <w:pPr>
        <w:pStyle w:val="listtext"/>
        <w:numPr>
          <w:ilvl w:val="0"/>
          <w:numId w:val="0"/>
        </w:numPr>
        <w:ind w:left="360" w:hanging="360"/>
        <w:rPr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5F7F8"/>
        <w:tblCellMar>
          <w:left w:w="0" w:type="dxa"/>
          <w:right w:w="0" w:type="dxa"/>
        </w:tblCellMar>
        <w:tblLook w:val="04A0"/>
      </w:tblPr>
      <w:tblGrid>
        <w:gridCol w:w="11156"/>
      </w:tblGrid>
      <w:tr w:rsidR="002530B3" w:rsidRPr="002530B3" w:rsidTr="002530B3">
        <w:trPr>
          <w:tblCellSpacing w:w="0" w:type="dxa"/>
        </w:trPr>
        <w:tc>
          <w:tcPr>
            <w:tcW w:w="5000" w:type="pct"/>
            <w:shd w:val="clear" w:color="auto" w:fill="F5F7F8"/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90"/>
              <w:gridCol w:w="180"/>
              <w:gridCol w:w="1530"/>
            </w:tblGrid>
            <w:tr w:rsidR="002530B3" w:rsidRPr="002530B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"/>
                    <w:gridCol w:w="8910"/>
                  </w:tblGrid>
                  <w:tr w:rsidR="002530B3" w:rsidRPr="002530B3">
                    <w:trPr>
                      <w:tblCellSpacing w:w="0" w:type="dxa"/>
                    </w:trPr>
                    <w:tc>
                      <w:tcPr>
                        <w:tcW w:w="180" w:type="dxa"/>
                        <w:vAlign w:val="center"/>
                        <w:hideMark/>
                      </w:tcPr>
                      <w:p w:rsidR="002530B3" w:rsidRPr="002530B3" w:rsidRDefault="002530B3" w:rsidP="002530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530B3" w:rsidRPr="002530B3" w:rsidRDefault="0011185C" w:rsidP="002530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5" w:tgtFrame="_blank" w:history="1">
                          <w:r w:rsidR="002530B3" w:rsidRPr="002530B3">
                            <w:rPr>
                              <w:rFonts w:ascii="Arial" w:eastAsia="Times New Roman" w:hAnsi="Arial" w:cs="Arial"/>
                              <w:b/>
                              <w:bCs/>
                              <w:color w:val="52727F"/>
                              <w:sz w:val="20"/>
                              <w:szCs w:val="20"/>
                            </w:rPr>
                            <w:t>Summer Wind HOA's Board Meeting</w:t>
                          </w:r>
                        </w:hyperlink>
                        <w:r w:rsidR="002530B3" w:rsidRPr="002530B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530B3" w:rsidRPr="002530B3" w:rsidRDefault="002530B3" w:rsidP="002530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</w:rPr>
                        </w:pPr>
                        <w:r w:rsidRPr="002530B3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>Sun, Oct 5, 7: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>3</w:t>
                        </w:r>
                        <w:r w:rsidRPr="002530B3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>0 pm</w:t>
                        </w:r>
                        <w:r w:rsidRPr="002530B3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2530B3" w:rsidRPr="002530B3" w:rsidRDefault="002530B3" w:rsidP="002530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</w:rPr>
                        </w:pPr>
                        <w:r w:rsidRPr="002530B3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</w:rPr>
                          <w:t>Chicago (Central Daylight Time, GMT-05:00)</w:t>
                        </w:r>
                      </w:p>
                      <w:p w:rsidR="002530B3" w:rsidRPr="002530B3" w:rsidRDefault="002530B3" w:rsidP="002530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</w:rPr>
                        </w:pPr>
                        <w:r w:rsidRPr="002530B3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</w:rPr>
                          <w:t>Host: Summer Wind HOA</w:t>
                        </w:r>
                      </w:p>
                    </w:tc>
                  </w:tr>
                </w:tbl>
                <w:p w:rsidR="002530B3" w:rsidRPr="002530B3" w:rsidRDefault="002530B3" w:rsidP="002530B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2530B3" w:rsidRPr="002530B3" w:rsidRDefault="002530B3" w:rsidP="002530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530B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530" w:type="dxa"/>
                  <w:hideMark/>
                </w:tcPr>
                <w:p w:rsidR="002530B3" w:rsidRPr="002530B3" w:rsidRDefault="002530B3" w:rsidP="002530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530B3" w:rsidRPr="002530B3" w:rsidRDefault="002530B3" w:rsidP="00253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530B3" w:rsidRPr="002530B3" w:rsidRDefault="002530B3" w:rsidP="002530B3">
      <w:pPr>
        <w:spacing w:after="0" w:line="272" w:lineRule="atLeast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2530B3" w:rsidRPr="002530B3" w:rsidTr="002530B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530B3" w:rsidRPr="002530B3" w:rsidRDefault="002530B3" w:rsidP="002530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</w:tbl>
    <w:p w:rsidR="002530B3" w:rsidRPr="002530B3" w:rsidRDefault="002530B3" w:rsidP="002530B3">
      <w:pPr>
        <w:spacing w:after="0" w:line="272" w:lineRule="atLeast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2"/>
        <w:gridCol w:w="60"/>
        <w:gridCol w:w="8158"/>
      </w:tblGrid>
      <w:tr w:rsidR="002530B3" w:rsidRPr="002530B3" w:rsidTr="002530B3">
        <w:trPr>
          <w:tblCellSpacing w:w="0" w:type="dxa"/>
        </w:trPr>
        <w:tc>
          <w:tcPr>
            <w:tcW w:w="180" w:type="dxa"/>
            <w:hideMark/>
          </w:tcPr>
          <w:p w:rsidR="002530B3" w:rsidRPr="002530B3" w:rsidRDefault="002530B3" w:rsidP="00253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:rsidR="002530B3" w:rsidRPr="002530B3" w:rsidRDefault="002530B3" w:rsidP="002530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30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0" w:type="dxa"/>
            <w:hideMark/>
          </w:tcPr>
          <w:p w:rsidR="002530B3" w:rsidRPr="002530B3" w:rsidRDefault="002530B3" w:rsidP="002530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</w:p>
        </w:tc>
      </w:tr>
    </w:tbl>
    <w:p w:rsidR="002530B3" w:rsidRPr="002530B3" w:rsidRDefault="002530B3" w:rsidP="002530B3">
      <w:pPr>
        <w:spacing w:after="0" w:line="272" w:lineRule="atLeast"/>
        <w:rPr>
          <w:rFonts w:ascii="Arial" w:eastAsia="Times New Roman" w:hAnsi="Arial" w:cs="Arial"/>
          <w:vanish/>
          <w:sz w:val="18"/>
          <w:szCs w:val="18"/>
        </w:rPr>
      </w:pPr>
    </w:p>
    <w:p w:rsidR="002530B3" w:rsidRPr="002530B3" w:rsidRDefault="002530B3" w:rsidP="002530B3">
      <w:pPr>
        <w:spacing w:after="0" w:line="272" w:lineRule="atLeast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2530B3" w:rsidRPr="002530B3" w:rsidTr="002530B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0B3" w:rsidRPr="002530B3" w:rsidRDefault="002530B3" w:rsidP="00253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530B3" w:rsidRPr="002530B3" w:rsidRDefault="002530B3" w:rsidP="002530B3">
      <w:pPr>
        <w:spacing w:after="0" w:line="272" w:lineRule="atLeast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2530B3" w:rsidRPr="002530B3" w:rsidTr="002530B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  <w:gridCol w:w="90"/>
              <w:gridCol w:w="10470"/>
            </w:tblGrid>
            <w:tr w:rsidR="002530B3" w:rsidRPr="002530B3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2530B3" w:rsidRPr="002530B3" w:rsidRDefault="002530B3" w:rsidP="002530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2530B3" w:rsidRPr="002530B3" w:rsidRDefault="002530B3" w:rsidP="002530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530B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30B3" w:rsidRPr="002530B3" w:rsidRDefault="002530B3" w:rsidP="002530B3">
                  <w:pPr>
                    <w:spacing w:after="109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530B3">
                    <w:rPr>
                      <w:rFonts w:ascii="Arial" w:eastAsia="Times New Roman" w:hAnsi="Arial" w:cs="Arial"/>
                      <w:sz w:val="20"/>
                      <w:szCs w:val="20"/>
                    </w:rPr>
                    <w:t>Access Information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90"/>
                    <w:gridCol w:w="3402"/>
                  </w:tblGrid>
                  <w:tr w:rsidR="002530B3" w:rsidRPr="002530B3" w:rsidTr="002530B3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2530B3" w:rsidRPr="002530B3" w:rsidRDefault="002530B3" w:rsidP="002530B3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2530B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Where:</w:t>
                        </w:r>
                      </w:p>
                    </w:tc>
                    <w:tc>
                      <w:tcPr>
                        <w:tcW w:w="90" w:type="dxa"/>
                        <w:hideMark/>
                      </w:tcPr>
                      <w:p w:rsidR="002530B3" w:rsidRPr="002530B3" w:rsidRDefault="002530B3" w:rsidP="002530B3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2530B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30B3" w:rsidRPr="002530B3" w:rsidRDefault="002530B3" w:rsidP="002530B3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2530B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WebEx Online</w:t>
                        </w:r>
                      </w:p>
                    </w:tc>
                  </w:tr>
                  <w:tr w:rsidR="002530B3" w:rsidRPr="002530B3" w:rsidTr="002530B3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2530B3" w:rsidRPr="002530B3" w:rsidRDefault="002530B3" w:rsidP="002530B3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2530B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Meeting number:</w:t>
                        </w:r>
                      </w:p>
                    </w:tc>
                    <w:tc>
                      <w:tcPr>
                        <w:tcW w:w="90" w:type="dxa"/>
                        <w:hideMark/>
                      </w:tcPr>
                      <w:p w:rsidR="002530B3" w:rsidRPr="002530B3" w:rsidRDefault="002530B3" w:rsidP="002530B3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2530B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30B3" w:rsidRPr="002530B3" w:rsidRDefault="002530B3" w:rsidP="002530B3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2530B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194 752 200</w:t>
                        </w:r>
                      </w:p>
                    </w:tc>
                  </w:tr>
                  <w:tr w:rsidR="002530B3" w:rsidRPr="002530B3" w:rsidTr="002530B3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2530B3" w:rsidRPr="002530B3" w:rsidRDefault="002530B3" w:rsidP="002530B3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2530B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Password:</w:t>
                        </w:r>
                      </w:p>
                    </w:tc>
                    <w:tc>
                      <w:tcPr>
                        <w:tcW w:w="90" w:type="dxa"/>
                        <w:hideMark/>
                      </w:tcPr>
                      <w:p w:rsidR="002530B3" w:rsidRPr="002530B3" w:rsidRDefault="002530B3" w:rsidP="002530B3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2530B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30B3" w:rsidRPr="002530B3" w:rsidRDefault="002530B3" w:rsidP="002530B3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2530B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This meeting does not require a password.</w:t>
                        </w:r>
                      </w:p>
                    </w:tc>
                  </w:tr>
                  <w:tr w:rsidR="002530B3" w:rsidRPr="002530B3" w:rsidTr="002530B3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2530B3" w:rsidRPr="002530B3" w:rsidRDefault="002530B3" w:rsidP="002530B3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" w:type="dxa"/>
                        <w:hideMark/>
                      </w:tcPr>
                      <w:p w:rsidR="002530B3" w:rsidRPr="002530B3" w:rsidRDefault="002530B3" w:rsidP="002530B3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30B3" w:rsidRPr="002530B3" w:rsidRDefault="002530B3" w:rsidP="002530B3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530B3" w:rsidRPr="002530B3" w:rsidRDefault="002530B3" w:rsidP="002530B3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530B3" w:rsidRPr="002530B3" w:rsidRDefault="002530B3" w:rsidP="002530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530B3" w:rsidRPr="002530B3" w:rsidRDefault="002530B3" w:rsidP="002530B3">
      <w:pPr>
        <w:spacing w:after="0" w:line="272" w:lineRule="atLeast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2530B3" w:rsidRPr="002530B3" w:rsidTr="002530B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0B3" w:rsidRPr="002530B3" w:rsidRDefault="002530B3" w:rsidP="00253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530B3" w:rsidRPr="002530B3" w:rsidRDefault="002530B3" w:rsidP="002530B3">
      <w:pPr>
        <w:spacing w:after="0" w:line="272" w:lineRule="atLeast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2530B3" w:rsidRPr="002530B3" w:rsidTr="002530B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  <w:gridCol w:w="90"/>
              <w:gridCol w:w="10470"/>
            </w:tblGrid>
            <w:tr w:rsidR="002530B3" w:rsidRPr="002530B3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2530B3" w:rsidRPr="002530B3" w:rsidRDefault="002530B3" w:rsidP="002530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2530B3" w:rsidRPr="002530B3" w:rsidRDefault="002530B3" w:rsidP="002530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530B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30B3" w:rsidRPr="002530B3" w:rsidRDefault="002530B3" w:rsidP="002530B3">
                  <w:pPr>
                    <w:spacing w:after="109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530B3">
                    <w:rPr>
                      <w:rFonts w:ascii="Arial" w:eastAsia="Times New Roman" w:hAnsi="Arial" w:cs="Arial"/>
                      <w:sz w:val="20"/>
                      <w:szCs w:val="20"/>
                    </w:rPr>
                    <w:t>Audio Connection</w:t>
                  </w:r>
                </w:p>
                <w:p w:rsidR="002530B3" w:rsidRPr="002530B3" w:rsidRDefault="0011185C" w:rsidP="002530B3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hyperlink r:id="rId6" w:tgtFrame="_blank" w:history="1">
                    <w:r w:rsidR="002530B3" w:rsidRPr="002530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+1-415-655-0001</w:t>
                    </w:r>
                  </w:hyperlink>
                  <w:r w:rsidR="002530B3" w:rsidRPr="002530B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2530B3" w:rsidRPr="002530B3">
                    <w:rPr>
                      <w:rFonts w:ascii="Arial" w:eastAsia="Times New Roman" w:hAnsi="Arial" w:cs="Arial"/>
                      <w:sz w:val="18"/>
                      <w:szCs w:val="18"/>
                    </w:rPr>
                    <w:t>US TOLL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70"/>
                  </w:tblGrid>
                  <w:tr w:rsidR="002530B3" w:rsidRPr="002530B3" w:rsidTr="002530B3">
                    <w:trPr>
                      <w:trHeight w:val="12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30B3" w:rsidRPr="002530B3" w:rsidRDefault="002530B3" w:rsidP="002530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2"/>
                            <w:szCs w:val="24"/>
                          </w:rPr>
                        </w:pPr>
                      </w:p>
                    </w:tc>
                  </w:tr>
                </w:tbl>
                <w:p w:rsidR="002530B3" w:rsidRPr="002530B3" w:rsidRDefault="002530B3" w:rsidP="002530B3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530B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Access code: </w:t>
                  </w:r>
                  <w:r w:rsidRPr="002530B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194 752 200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70"/>
                  </w:tblGrid>
                  <w:tr w:rsidR="002530B3" w:rsidRPr="002530B3" w:rsidTr="002530B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30B3" w:rsidRPr="002530B3" w:rsidRDefault="002530B3" w:rsidP="002530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"/>
                            <w:szCs w:val="24"/>
                          </w:rPr>
                        </w:pPr>
                      </w:p>
                    </w:tc>
                  </w:tr>
                </w:tbl>
                <w:p w:rsidR="002530B3" w:rsidRPr="002530B3" w:rsidRDefault="002530B3" w:rsidP="002530B3">
                  <w:pPr>
                    <w:spacing w:after="0" w:line="217" w:lineRule="atLeast"/>
                    <w:rPr>
                      <w:rFonts w:ascii="Arial" w:eastAsia="Times New Roman" w:hAnsi="Arial" w:cs="Arial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70"/>
                  </w:tblGrid>
                  <w:tr w:rsidR="002530B3" w:rsidRPr="002530B3" w:rsidTr="002530B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30B3" w:rsidRPr="002530B3" w:rsidRDefault="002530B3" w:rsidP="002530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"/>
                            <w:szCs w:val="24"/>
                          </w:rPr>
                        </w:pPr>
                      </w:p>
                    </w:tc>
                  </w:tr>
                </w:tbl>
                <w:p w:rsidR="002530B3" w:rsidRPr="002530B3" w:rsidRDefault="002530B3" w:rsidP="002530B3">
                  <w:pPr>
                    <w:spacing w:after="0" w:line="217" w:lineRule="atLeast"/>
                    <w:rPr>
                      <w:rFonts w:ascii="Arial" w:eastAsia="Times New Roman" w:hAnsi="Arial" w:cs="Arial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70"/>
                  </w:tblGrid>
                  <w:tr w:rsidR="002530B3" w:rsidRPr="002530B3" w:rsidTr="002530B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30B3" w:rsidRPr="002530B3" w:rsidRDefault="002530B3" w:rsidP="002530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"/>
                            <w:szCs w:val="24"/>
                          </w:rPr>
                        </w:pPr>
                      </w:p>
                    </w:tc>
                  </w:tr>
                </w:tbl>
                <w:p w:rsidR="002530B3" w:rsidRPr="002530B3" w:rsidRDefault="002530B3" w:rsidP="002530B3">
                  <w:pPr>
                    <w:spacing w:after="0" w:line="217" w:lineRule="atLeast"/>
                    <w:rPr>
                      <w:rFonts w:ascii="Arial" w:eastAsia="Times New Roman" w:hAnsi="Arial" w:cs="Arial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70"/>
                  </w:tblGrid>
                  <w:tr w:rsidR="002530B3" w:rsidRPr="002530B3" w:rsidTr="002530B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30B3" w:rsidRPr="002530B3" w:rsidRDefault="002530B3" w:rsidP="002530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"/>
                            <w:szCs w:val="24"/>
                          </w:rPr>
                        </w:pPr>
                      </w:p>
                    </w:tc>
                  </w:tr>
                </w:tbl>
                <w:p w:rsidR="002530B3" w:rsidRPr="002530B3" w:rsidRDefault="002530B3" w:rsidP="002530B3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530B3" w:rsidRPr="002530B3" w:rsidRDefault="002530B3" w:rsidP="002530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530B3" w:rsidRPr="002530B3" w:rsidRDefault="002530B3" w:rsidP="002530B3">
      <w:pPr>
        <w:spacing w:after="0" w:line="272" w:lineRule="atLeast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2530B3" w:rsidRPr="002530B3" w:rsidTr="002530B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0B3" w:rsidRPr="002530B3" w:rsidRDefault="002530B3" w:rsidP="00253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67FE3" w:rsidRDefault="00667FE3" w:rsidP="00667FE3">
      <w:pPr>
        <w:pStyle w:val="listtext"/>
        <w:numPr>
          <w:ilvl w:val="0"/>
          <w:numId w:val="0"/>
        </w:numPr>
        <w:ind w:left="360" w:hanging="360"/>
        <w:rPr>
          <w:sz w:val="18"/>
          <w:szCs w:val="18"/>
        </w:rPr>
      </w:pPr>
    </w:p>
    <w:p w:rsidR="00667FE3" w:rsidRDefault="00667FE3" w:rsidP="00667FE3">
      <w:pPr>
        <w:pStyle w:val="listtext"/>
        <w:numPr>
          <w:ilvl w:val="0"/>
          <w:numId w:val="0"/>
        </w:numPr>
        <w:ind w:left="360" w:hanging="360"/>
        <w:rPr>
          <w:sz w:val="18"/>
          <w:szCs w:val="18"/>
        </w:rPr>
      </w:pPr>
    </w:p>
    <w:p w:rsidR="00667FE3" w:rsidRDefault="00667FE3" w:rsidP="00667FE3">
      <w:pPr>
        <w:pStyle w:val="listtext"/>
        <w:numPr>
          <w:ilvl w:val="0"/>
          <w:numId w:val="0"/>
        </w:numPr>
        <w:ind w:left="360" w:hanging="360"/>
        <w:rPr>
          <w:sz w:val="18"/>
          <w:szCs w:val="18"/>
        </w:rPr>
      </w:pPr>
    </w:p>
    <w:p w:rsidR="00667FE3" w:rsidRDefault="00667FE3" w:rsidP="00667FE3">
      <w:pPr>
        <w:pStyle w:val="listtext"/>
        <w:numPr>
          <w:ilvl w:val="0"/>
          <w:numId w:val="0"/>
        </w:numPr>
        <w:ind w:left="360" w:hanging="360"/>
        <w:rPr>
          <w:sz w:val="18"/>
          <w:szCs w:val="18"/>
        </w:rPr>
      </w:pPr>
    </w:p>
    <w:p w:rsidR="00667FE3" w:rsidRDefault="00667FE3" w:rsidP="00667FE3">
      <w:pPr>
        <w:pStyle w:val="listtext"/>
        <w:numPr>
          <w:ilvl w:val="0"/>
          <w:numId w:val="0"/>
        </w:numPr>
        <w:ind w:left="360" w:hanging="360"/>
        <w:rPr>
          <w:sz w:val="18"/>
          <w:szCs w:val="18"/>
        </w:rPr>
      </w:pPr>
    </w:p>
    <w:p w:rsidR="00667FE3" w:rsidRDefault="00667FE3">
      <w:pPr>
        <w:spacing w:after="0" w:line="240" w:lineRule="auto"/>
        <w:rPr>
          <w:rFonts w:ascii="Tahoma" w:eastAsia="Times New Roman" w:hAnsi="Tahoma" w:cs="Arial"/>
          <w:spacing w:val="10"/>
          <w:kern w:val="28"/>
          <w:sz w:val="18"/>
          <w:szCs w:val="18"/>
        </w:rPr>
      </w:pPr>
      <w:r>
        <w:rPr>
          <w:sz w:val="18"/>
          <w:szCs w:val="18"/>
        </w:rPr>
        <w:br w:type="page"/>
      </w:r>
    </w:p>
    <w:p w:rsidR="00667FE3" w:rsidRDefault="00667FE3" w:rsidP="00667FE3">
      <w:pPr>
        <w:pStyle w:val="listtext"/>
        <w:numPr>
          <w:ilvl w:val="0"/>
          <w:numId w:val="0"/>
        </w:numPr>
        <w:ind w:left="360" w:hanging="360"/>
        <w:rPr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5F7F8"/>
        <w:tblCellMar>
          <w:left w:w="0" w:type="dxa"/>
          <w:right w:w="0" w:type="dxa"/>
        </w:tblCellMar>
        <w:tblLook w:val="04A0"/>
      </w:tblPr>
      <w:tblGrid>
        <w:gridCol w:w="179"/>
        <w:gridCol w:w="183"/>
        <w:gridCol w:w="60"/>
        <w:gridCol w:w="8157"/>
        <w:gridCol w:w="2399"/>
        <w:gridCol w:w="178"/>
      </w:tblGrid>
      <w:tr w:rsidR="00ED0DA2" w:rsidRPr="00ED0DA2" w:rsidTr="00ED0DA2">
        <w:trPr>
          <w:tblCellSpacing w:w="0" w:type="dxa"/>
        </w:trPr>
        <w:tc>
          <w:tcPr>
            <w:tcW w:w="5000" w:type="pct"/>
            <w:gridSpan w:val="6"/>
            <w:shd w:val="clear" w:color="auto" w:fill="F5F7F8"/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90"/>
              <w:gridCol w:w="180"/>
              <w:gridCol w:w="1530"/>
            </w:tblGrid>
            <w:tr w:rsidR="00ED0DA2" w:rsidRPr="00ED0D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0"/>
                  </w:tblGrid>
                  <w:tr w:rsidR="00ED0DA2" w:rsidRPr="00ED0D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0DA2" w:rsidRPr="00ED0DA2" w:rsidRDefault="0011185C" w:rsidP="00ED0DA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7" w:tgtFrame="_blank" w:history="1">
                          <w:proofErr w:type="spellStart"/>
                          <w:r w:rsidR="00ED0DA2" w:rsidRPr="00ED0DA2">
                            <w:rPr>
                              <w:rFonts w:ascii="Arial" w:eastAsia="Times New Roman" w:hAnsi="Arial" w:cs="Arial"/>
                              <w:b/>
                              <w:bCs/>
                              <w:color w:val="52727F"/>
                              <w:sz w:val="20"/>
                              <w:szCs w:val="20"/>
                            </w:rPr>
                            <w:t>Summerwind</w:t>
                          </w:r>
                          <w:proofErr w:type="spellEnd"/>
                          <w:r w:rsidR="00ED0DA2" w:rsidRPr="00ED0DA2">
                            <w:rPr>
                              <w:rFonts w:ascii="Arial" w:eastAsia="Times New Roman" w:hAnsi="Arial" w:cs="Arial"/>
                              <w:b/>
                              <w:bCs/>
                              <w:color w:val="52727F"/>
                              <w:sz w:val="20"/>
                              <w:szCs w:val="20"/>
                            </w:rPr>
                            <w:t xml:space="preserve"> HOA Board Meeting</w:t>
                          </w:r>
                        </w:hyperlink>
                        <w:r w:rsidR="00ED0DA2" w:rsidRPr="00ED0DA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D0DA2" w:rsidRPr="00ED0DA2" w:rsidRDefault="00ED0DA2" w:rsidP="00ED0DA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</w:rPr>
                        </w:pPr>
                        <w:r w:rsidRPr="00ED0DA2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 xml:space="preserve">Sun, Sep 14,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>7</w:t>
                        </w:r>
                        <w:r w:rsidRPr="00ED0DA2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>0</w:t>
                        </w:r>
                        <w:r w:rsidRPr="00ED0DA2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>0 pm</w:t>
                        </w:r>
                        <w:r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</w:rPr>
                          <w:t xml:space="preserve"> | </w:t>
                        </w:r>
                      </w:p>
                      <w:p w:rsidR="00ED0DA2" w:rsidRPr="00ED0DA2" w:rsidRDefault="00ED0DA2" w:rsidP="00ED0DA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</w:rPr>
                        </w:pPr>
                        <w:r w:rsidRPr="00ED0DA2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</w:rPr>
                          <w:t>(Central Daylight Time, GMT-05:00)</w:t>
                        </w:r>
                      </w:p>
                      <w:p w:rsidR="00ED0DA2" w:rsidRPr="00ED0DA2" w:rsidRDefault="00ED0DA2" w:rsidP="00ED0DA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</w:rPr>
                        </w:pPr>
                        <w:r w:rsidRPr="00ED0DA2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</w:rPr>
                          <w:t xml:space="preserve">Host: </w:t>
                        </w:r>
                        <w:proofErr w:type="spellStart"/>
                        <w:r w:rsidRPr="00ED0DA2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</w:rPr>
                          <w:t>Summerwind</w:t>
                        </w:r>
                        <w:proofErr w:type="spellEnd"/>
                        <w:r w:rsidRPr="00ED0DA2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</w:rPr>
                          <w:t xml:space="preserve"> HOA</w:t>
                        </w:r>
                      </w:p>
                    </w:tc>
                  </w:tr>
                </w:tbl>
                <w:p w:rsidR="00ED0DA2" w:rsidRPr="00ED0DA2" w:rsidRDefault="00ED0DA2" w:rsidP="00ED0DA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ED0DA2" w:rsidRPr="00ED0DA2" w:rsidRDefault="00ED0DA2" w:rsidP="00ED0D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D0D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530" w:type="dxa"/>
                  <w:hideMark/>
                </w:tcPr>
                <w:tbl>
                  <w:tblPr>
                    <w:tblW w:w="1500" w:type="dxa"/>
                    <w:tblCellSpacing w:w="0" w:type="dxa"/>
                    <w:tblBorders>
                      <w:top w:val="single" w:sz="6" w:space="0" w:color="4A8B34"/>
                      <w:left w:val="single" w:sz="6" w:space="0" w:color="4A8B34"/>
                      <w:bottom w:val="single" w:sz="6" w:space="0" w:color="4A8B34"/>
                      <w:right w:val="single" w:sz="6" w:space="0" w:color="4A8B34"/>
                    </w:tblBorders>
                    <w:shd w:val="clear" w:color="auto" w:fill="60B644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5"/>
                    <w:gridCol w:w="1050"/>
                    <w:gridCol w:w="225"/>
                  </w:tblGrid>
                  <w:tr w:rsidR="00ED0DA2" w:rsidRPr="00ED0DA2">
                    <w:trPr>
                      <w:trHeight w:val="540"/>
                      <w:tblCellSpacing w:w="0" w:type="dxa"/>
                    </w:trPr>
                    <w:tc>
                      <w:tcPr>
                        <w:tcW w:w="225" w:type="dxa"/>
                        <w:shd w:val="clear" w:color="auto" w:fill="60B644"/>
                        <w:vAlign w:val="center"/>
                        <w:hideMark/>
                      </w:tcPr>
                      <w:p w:rsidR="00ED0DA2" w:rsidRPr="00ED0DA2" w:rsidRDefault="00ED0DA2" w:rsidP="00ED0DA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shd w:val="clear" w:color="auto" w:fill="60B644"/>
                        <w:vAlign w:val="center"/>
                        <w:hideMark/>
                      </w:tcPr>
                      <w:p w:rsidR="00ED0DA2" w:rsidRPr="00ED0DA2" w:rsidRDefault="0011185C" w:rsidP="00ED0DA2">
                        <w:pPr>
                          <w:spacing w:after="109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8" w:tgtFrame="_blank" w:history="1">
                          <w:r w:rsidR="00ED0DA2" w:rsidRPr="00ED0DA2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</w:rPr>
                            <w:t>Join</w:t>
                          </w:r>
                        </w:hyperlink>
                        <w:r w:rsidR="00ED0DA2" w:rsidRPr="00ED0DA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" w:type="dxa"/>
                        <w:shd w:val="clear" w:color="auto" w:fill="60B644"/>
                        <w:vAlign w:val="center"/>
                        <w:hideMark/>
                      </w:tcPr>
                      <w:p w:rsidR="00ED0DA2" w:rsidRPr="00ED0DA2" w:rsidRDefault="00ED0DA2" w:rsidP="00ED0DA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0DA2" w:rsidRPr="00ED0DA2" w:rsidRDefault="00ED0DA2" w:rsidP="00ED0D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D0DA2" w:rsidRPr="00ED0DA2" w:rsidRDefault="00ED0DA2" w:rsidP="00ED0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0DA2" w:rsidRPr="00ED0DA2" w:rsidTr="00ED0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80" w:type="pct"/>
          <w:wAfter w:w="80" w:type="pct"/>
          <w:trHeight w:val="150"/>
          <w:tblCellSpacing w:w="0" w:type="dxa"/>
        </w:trPr>
        <w:tc>
          <w:tcPr>
            <w:tcW w:w="4840" w:type="pct"/>
            <w:gridSpan w:val="4"/>
            <w:vAlign w:val="center"/>
            <w:hideMark/>
          </w:tcPr>
          <w:p w:rsidR="00ED0DA2" w:rsidRPr="00ED0DA2" w:rsidRDefault="00ED0DA2" w:rsidP="00ED0D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ED0DA2" w:rsidRPr="00ED0DA2" w:rsidTr="00ED0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2"/>
          <w:wBefore w:w="80" w:type="pct"/>
          <w:wAfter w:w="1155" w:type="pct"/>
          <w:tblCellSpacing w:w="0" w:type="dxa"/>
        </w:trPr>
        <w:tc>
          <w:tcPr>
            <w:tcW w:w="82" w:type="pct"/>
            <w:hideMark/>
          </w:tcPr>
          <w:p w:rsidR="00ED0DA2" w:rsidRPr="00ED0DA2" w:rsidRDefault="00ED0DA2" w:rsidP="00ED0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" w:type="pct"/>
            <w:vAlign w:val="center"/>
            <w:hideMark/>
          </w:tcPr>
          <w:p w:rsidR="00ED0DA2" w:rsidRPr="00ED0DA2" w:rsidRDefault="00ED0DA2" w:rsidP="00ED0D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DA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56" w:type="pct"/>
            <w:hideMark/>
          </w:tcPr>
          <w:p w:rsidR="00ED0DA2" w:rsidRPr="00ED0DA2" w:rsidRDefault="00ED0DA2" w:rsidP="00ED0D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</w:p>
        </w:tc>
      </w:tr>
      <w:tr w:rsidR="00ED0DA2" w:rsidRPr="00ED0DA2" w:rsidTr="00ED0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80" w:type="pct"/>
          <w:wAfter w:w="80" w:type="pct"/>
          <w:trHeight w:val="45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0DA2" w:rsidRPr="00ED0DA2" w:rsidRDefault="00ED0DA2" w:rsidP="00ED0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0DA2" w:rsidRPr="00ED0DA2" w:rsidTr="00ED0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80" w:type="pct"/>
          <w:wAfter w:w="80" w:type="pct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  <w:gridCol w:w="90"/>
              <w:gridCol w:w="10469"/>
            </w:tblGrid>
            <w:tr w:rsidR="00ED0DA2" w:rsidRPr="00ED0DA2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ED0DA2" w:rsidRPr="00ED0DA2" w:rsidRDefault="00ED0DA2" w:rsidP="00ED0D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ED0DA2" w:rsidRPr="00ED0DA2" w:rsidRDefault="00ED0DA2" w:rsidP="00ED0D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D0D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0DA2" w:rsidRPr="00ED0DA2" w:rsidRDefault="00ED0DA2" w:rsidP="00ED0DA2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D0DA2" w:rsidRPr="00ED0DA2" w:rsidRDefault="00ED0DA2" w:rsidP="00ED0D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D0DA2" w:rsidRPr="00ED0DA2" w:rsidTr="00ED0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80" w:type="pct"/>
          <w:wAfter w:w="80" w:type="pct"/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0DA2" w:rsidRPr="00ED0DA2" w:rsidRDefault="00ED0DA2" w:rsidP="00ED0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D0DA2" w:rsidRPr="00ED0DA2" w:rsidRDefault="00ED0DA2" w:rsidP="00ED0DA2">
      <w:pPr>
        <w:pStyle w:val="listtext"/>
      </w:pPr>
      <w:r>
        <w:t>If Join link above does not work, use the below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ED0DA2" w:rsidRPr="00ED0DA2" w:rsidTr="00ED0DA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  <w:gridCol w:w="90"/>
              <w:gridCol w:w="10470"/>
            </w:tblGrid>
            <w:tr w:rsidR="00ED0DA2" w:rsidRPr="00ED0DA2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ED0DA2" w:rsidRPr="00ED0DA2" w:rsidRDefault="00ED0DA2" w:rsidP="00ED0D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ED0DA2" w:rsidRPr="00ED0DA2" w:rsidRDefault="00ED0DA2" w:rsidP="00ED0D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D0D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0DA2" w:rsidRPr="00ED0DA2" w:rsidRDefault="00ED0DA2" w:rsidP="00ED0DA2">
                  <w:pPr>
                    <w:spacing w:after="109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D0DA2">
                    <w:rPr>
                      <w:rFonts w:ascii="Arial" w:eastAsia="Times New Roman" w:hAnsi="Arial" w:cs="Arial"/>
                      <w:sz w:val="20"/>
                      <w:szCs w:val="20"/>
                    </w:rPr>
                    <w:t>Access Information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90"/>
                    <w:gridCol w:w="3402"/>
                  </w:tblGrid>
                  <w:tr w:rsidR="00ED0DA2" w:rsidRPr="00ED0DA2" w:rsidTr="00ED0DA2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ED0DA2" w:rsidRPr="00ED0DA2" w:rsidRDefault="00ED0DA2" w:rsidP="00ED0DA2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D0DA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Where:</w:t>
                        </w:r>
                      </w:p>
                    </w:tc>
                    <w:tc>
                      <w:tcPr>
                        <w:tcW w:w="90" w:type="dxa"/>
                        <w:hideMark/>
                      </w:tcPr>
                      <w:p w:rsidR="00ED0DA2" w:rsidRPr="00ED0DA2" w:rsidRDefault="00ED0DA2" w:rsidP="00ED0DA2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D0DA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D0DA2" w:rsidRPr="00ED0DA2" w:rsidRDefault="00ED0DA2" w:rsidP="00ED0DA2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D0DA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WebEx Online</w:t>
                        </w:r>
                      </w:p>
                    </w:tc>
                  </w:tr>
                  <w:tr w:rsidR="00ED0DA2" w:rsidRPr="00ED0DA2" w:rsidTr="00ED0DA2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ED0DA2" w:rsidRPr="00ED0DA2" w:rsidRDefault="00ED0DA2" w:rsidP="00ED0DA2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D0DA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Meeting number:</w:t>
                        </w:r>
                      </w:p>
                    </w:tc>
                    <w:tc>
                      <w:tcPr>
                        <w:tcW w:w="90" w:type="dxa"/>
                        <w:hideMark/>
                      </w:tcPr>
                      <w:p w:rsidR="00ED0DA2" w:rsidRPr="00ED0DA2" w:rsidRDefault="00ED0DA2" w:rsidP="00ED0DA2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D0DA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D0DA2" w:rsidRPr="00ED0DA2" w:rsidRDefault="00ED0DA2" w:rsidP="00ED0DA2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D0DA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198 766 166</w:t>
                        </w:r>
                      </w:p>
                    </w:tc>
                  </w:tr>
                  <w:tr w:rsidR="00ED0DA2" w:rsidRPr="00ED0DA2" w:rsidTr="00ED0DA2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ED0DA2" w:rsidRPr="00ED0DA2" w:rsidRDefault="00ED0DA2" w:rsidP="00ED0DA2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D0DA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Password:</w:t>
                        </w:r>
                      </w:p>
                    </w:tc>
                    <w:tc>
                      <w:tcPr>
                        <w:tcW w:w="90" w:type="dxa"/>
                        <w:hideMark/>
                      </w:tcPr>
                      <w:p w:rsidR="00ED0DA2" w:rsidRPr="00ED0DA2" w:rsidRDefault="00ED0DA2" w:rsidP="00ED0DA2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D0DA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D0DA2" w:rsidRPr="00ED0DA2" w:rsidRDefault="00ED0DA2" w:rsidP="00ED0DA2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D0DA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This meeting does not require a password.</w:t>
                        </w:r>
                      </w:p>
                    </w:tc>
                  </w:tr>
                </w:tbl>
                <w:p w:rsidR="00ED0DA2" w:rsidRPr="00ED0DA2" w:rsidRDefault="00ED0DA2" w:rsidP="00ED0DA2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D0DA2" w:rsidRPr="00ED0DA2" w:rsidRDefault="00ED0DA2" w:rsidP="00ED0D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D0DA2" w:rsidRPr="00ED0DA2" w:rsidTr="00ED0DA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D0DA2" w:rsidRPr="00ED0DA2" w:rsidRDefault="00ED0DA2" w:rsidP="00ED0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0DA2" w:rsidRPr="00ED0DA2" w:rsidTr="00ED0DA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  <w:gridCol w:w="90"/>
              <w:gridCol w:w="10470"/>
            </w:tblGrid>
            <w:tr w:rsidR="00ED0DA2" w:rsidRPr="00ED0DA2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ED0DA2" w:rsidRPr="00ED0DA2" w:rsidRDefault="00ED0DA2" w:rsidP="00ED0D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ED0DA2" w:rsidRPr="00ED0DA2" w:rsidRDefault="00ED0DA2" w:rsidP="00ED0DA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D0D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0DA2" w:rsidRPr="00ED0DA2" w:rsidRDefault="00ED0DA2" w:rsidP="00ED0DA2">
                  <w:pPr>
                    <w:spacing w:after="109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ED0DA2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Audio Connection</w:t>
                  </w:r>
                </w:p>
                <w:p w:rsidR="00ED0DA2" w:rsidRPr="00ED0DA2" w:rsidRDefault="0011185C" w:rsidP="00ED0DA2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hyperlink r:id="rId9" w:tgtFrame="_blank" w:history="1">
                    <w:r w:rsidR="00ED0DA2" w:rsidRPr="00ED0DA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+1-415-655-0001</w:t>
                    </w:r>
                  </w:hyperlink>
                  <w:r w:rsidR="00ED0DA2" w:rsidRPr="00ED0DA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ED0DA2" w:rsidRPr="00ED0DA2">
                    <w:rPr>
                      <w:rFonts w:ascii="Arial" w:eastAsia="Times New Roman" w:hAnsi="Arial" w:cs="Arial"/>
                      <w:sz w:val="18"/>
                      <w:szCs w:val="18"/>
                    </w:rPr>
                    <w:t>US TOLL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70"/>
                  </w:tblGrid>
                  <w:tr w:rsidR="00ED0DA2" w:rsidRPr="00ED0DA2" w:rsidTr="00ED0DA2">
                    <w:trPr>
                      <w:trHeight w:val="12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0DA2" w:rsidRPr="00ED0DA2" w:rsidRDefault="00ED0DA2" w:rsidP="00ED0DA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2"/>
                            <w:szCs w:val="24"/>
                          </w:rPr>
                        </w:pPr>
                      </w:p>
                    </w:tc>
                  </w:tr>
                </w:tbl>
                <w:p w:rsidR="00ED0DA2" w:rsidRPr="00ED0DA2" w:rsidRDefault="00ED0DA2" w:rsidP="00ED0DA2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D0DA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Access code: </w:t>
                  </w:r>
                  <w:r w:rsidRPr="00ED0DA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198 766 166</w:t>
                  </w:r>
                </w:p>
              </w:tc>
            </w:tr>
          </w:tbl>
          <w:p w:rsidR="00ED0DA2" w:rsidRPr="00ED0DA2" w:rsidRDefault="00ED0DA2" w:rsidP="00ED0D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D0DA2" w:rsidRDefault="00ED0DA2" w:rsidP="00ED0DA2">
      <w:pPr>
        <w:pStyle w:val="listtext"/>
        <w:numPr>
          <w:ilvl w:val="0"/>
          <w:numId w:val="0"/>
        </w:numPr>
        <w:ind w:left="360" w:hanging="360"/>
        <w:rPr>
          <w:b/>
          <w:sz w:val="18"/>
          <w:szCs w:val="18"/>
          <w:u w:val="single"/>
        </w:rPr>
      </w:pPr>
    </w:p>
    <w:p w:rsidR="00ED0DA2" w:rsidRPr="00ED0DA2" w:rsidRDefault="00ED0DA2" w:rsidP="00ED0DA2">
      <w:pPr>
        <w:pStyle w:val="listtext"/>
        <w:numPr>
          <w:ilvl w:val="0"/>
          <w:numId w:val="0"/>
        </w:numPr>
        <w:ind w:left="360" w:hanging="360"/>
        <w:rPr>
          <w:b/>
          <w:sz w:val="18"/>
          <w:szCs w:val="18"/>
        </w:rPr>
      </w:pPr>
      <w:r w:rsidRPr="00ED0DA2">
        <w:rPr>
          <w:b/>
          <w:sz w:val="18"/>
          <w:szCs w:val="18"/>
          <w:u w:val="single"/>
        </w:rPr>
        <w:t>NOTE</w:t>
      </w:r>
      <w:r>
        <w:rPr>
          <w:b/>
          <w:sz w:val="18"/>
          <w:szCs w:val="18"/>
        </w:rPr>
        <w:t>: If you do not have unlimited long distance on your phone, you are welcome to join HOA Secretary at 78 McLennan Oak to listen to meeting.  No children please.</w:t>
      </w:r>
    </w:p>
    <w:sectPr w:rsidR="00ED0DA2" w:rsidRPr="00ED0DA2" w:rsidSect="00155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ullet1"/>
      </v:shape>
    </w:pict>
  </w:numPicBullet>
  <w:numPicBullet w:numPicBulletId="1">
    <w:pict>
      <v:shape id="_x0000_i1027" type="#_x0000_t75" style="width:8.85pt;height:8.85pt" o:bullet="t">
        <v:imagedata r:id="rId2" o:title="bullet2"/>
      </v:shape>
    </w:pict>
  </w:numPicBullet>
  <w:numPicBullet w:numPicBulletId="2">
    <w:pict>
      <v:shape id="_x0000_i1028" type="#_x0000_t75" style="width:8.85pt;height:8.85pt" o:bullet="t">
        <v:imagedata r:id="rId3" o:title="bullet3"/>
      </v:shape>
    </w:pict>
  </w:numPicBullet>
  <w:abstractNum w:abstractNumId="0">
    <w:nsid w:val="238D1F9E"/>
    <w:multiLevelType w:val="hybridMultilevel"/>
    <w:tmpl w:val="B0FA0EF6"/>
    <w:lvl w:ilvl="0" w:tplc="2EDE6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0661B"/>
    <w:multiLevelType w:val="hybridMultilevel"/>
    <w:tmpl w:val="8F6238E2"/>
    <w:lvl w:ilvl="0" w:tplc="2EFABB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03982"/>
    <w:multiLevelType w:val="hybridMultilevel"/>
    <w:tmpl w:val="F9746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F8D3FC6"/>
    <w:multiLevelType w:val="hybridMultilevel"/>
    <w:tmpl w:val="5C742414"/>
    <w:lvl w:ilvl="0" w:tplc="881AB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628018E"/>
    <w:multiLevelType w:val="hybridMultilevel"/>
    <w:tmpl w:val="2C24A888"/>
    <w:lvl w:ilvl="0" w:tplc="A776F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86563"/>
    <w:multiLevelType w:val="hybridMultilevel"/>
    <w:tmpl w:val="D48A4C84"/>
    <w:lvl w:ilvl="0" w:tplc="5F023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81581"/>
    <w:multiLevelType w:val="multilevel"/>
    <w:tmpl w:val="5C1026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2365A"/>
    <w:multiLevelType w:val="hybridMultilevel"/>
    <w:tmpl w:val="7DF82984"/>
    <w:lvl w:ilvl="0" w:tplc="6658DC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noPunctuationKerning/>
  <w:characterSpacingControl w:val="doNotCompress"/>
  <w:compat/>
  <w:docVars>
    <w:docVar w:name="dgnword-docGUID" w:val="{00571E4C-5153-4A36-AD2A-524D64429FE8}"/>
    <w:docVar w:name="dgnword-eventsink" w:val="149433856"/>
  </w:docVars>
  <w:rsids>
    <w:rsidRoot w:val="00407B1C"/>
    <w:rsid w:val="00026748"/>
    <w:rsid w:val="0002748B"/>
    <w:rsid w:val="000447D0"/>
    <w:rsid w:val="00083631"/>
    <w:rsid w:val="00094DFB"/>
    <w:rsid w:val="000A7063"/>
    <w:rsid w:val="000B7984"/>
    <w:rsid w:val="000C0166"/>
    <w:rsid w:val="000E59D0"/>
    <w:rsid w:val="00101221"/>
    <w:rsid w:val="0011176B"/>
    <w:rsid w:val="0011185C"/>
    <w:rsid w:val="001531BA"/>
    <w:rsid w:val="00155389"/>
    <w:rsid w:val="00155D33"/>
    <w:rsid w:val="001847D9"/>
    <w:rsid w:val="001932E6"/>
    <w:rsid w:val="00194A5B"/>
    <w:rsid w:val="001A3083"/>
    <w:rsid w:val="001B0AD3"/>
    <w:rsid w:val="001E0583"/>
    <w:rsid w:val="00216054"/>
    <w:rsid w:val="00221004"/>
    <w:rsid w:val="002530B3"/>
    <w:rsid w:val="00267491"/>
    <w:rsid w:val="002930C7"/>
    <w:rsid w:val="002970F9"/>
    <w:rsid w:val="002B2491"/>
    <w:rsid w:val="002F5063"/>
    <w:rsid w:val="00302149"/>
    <w:rsid w:val="00320EC8"/>
    <w:rsid w:val="00337E69"/>
    <w:rsid w:val="0036127F"/>
    <w:rsid w:val="00374B9E"/>
    <w:rsid w:val="003E6F76"/>
    <w:rsid w:val="00407372"/>
    <w:rsid w:val="00407B1C"/>
    <w:rsid w:val="00426684"/>
    <w:rsid w:val="00450A20"/>
    <w:rsid w:val="00457F6B"/>
    <w:rsid w:val="0047223E"/>
    <w:rsid w:val="004826A9"/>
    <w:rsid w:val="00484B53"/>
    <w:rsid w:val="00490902"/>
    <w:rsid w:val="004A4627"/>
    <w:rsid w:val="004B7560"/>
    <w:rsid w:val="004F2DA3"/>
    <w:rsid w:val="004F6564"/>
    <w:rsid w:val="0050156B"/>
    <w:rsid w:val="005047EF"/>
    <w:rsid w:val="00506068"/>
    <w:rsid w:val="005219F8"/>
    <w:rsid w:val="00540C36"/>
    <w:rsid w:val="005603D9"/>
    <w:rsid w:val="005766E4"/>
    <w:rsid w:val="005926DA"/>
    <w:rsid w:val="00595F4A"/>
    <w:rsid w:val="005E38D1"/>
    <w:rsid w:val="005F28AE"/>
    <w:rsid w:val="006010A6"/>
    <w:rsid w:val="00614AFD"/>
    <w:rsid w:val="00632B54"/>
    <w:rsid w:val="00666421"/>
    <w:rsid w:val="00667FE3"/>
    <w:rsid w:val="00681260"/>
    <w:rsid w:val="006903F6"/>
    <w:rsid w:val="00690E90"/>
    <w:rsid w:val="00691D47"/>
    <w:rsid w:val="00696D44"/>
    <w:rsid w:val="00697273"/>
    <w:rsid w:val="00697B76"/>
    <w:rsid w:val="006C502A"/>
    <w:rsid w:val="006D08A9"/>
    <w:rsid w:val="00703144"/>
    <w:rsid w:val="00707AE3"/>
    <w:rsid w:val="00731963"/>
    <w:rsid w:val="00765198"/>
    <w:rsid w:val="0077225B"/>
    <w:rsid w:val="007759C4"/>
    <w:rsid w:val="007830F2"/>
    <w:rsid w:val="007A4BA5"/>
    <w:rsid w:val="007B4A9B"/>
    <w:rsid w:val="007E46F9"/>
    <w:rsid w:val="0080164F"/>
    <w:rsid w:val="00836EEF"/>
    <w:rsid w:val="00847515"/>
    <w:rsid w:val="00862922"/>
    <w:rsid w:val="008756A8"/>
    <w:rsid w:val="00875F91"/>
    <w:rsid w:val="00891B8C"/>
    <w:rsid w:val="008A1E6B"/>
    <w:rsid w:val="008B6347"/>
    <w:rsid w:val="008C7AF3"/>
    <w:rsid w:val="008D23FB"/>
    <w:rsid w:val="00903EBB"/>
    <w:rsid w:val="00940631"/>
    <w:rsid w:val="0094463A"/>
    <w:rsid w:val="0094603D"/>
    <w:rsid w:val="00964536"/>
    <w:rsid w:val="00974324"/>
    <w:rsid w:val="00994CE8"/>
    <w:rsid w:val="009A31D6"/>
    <w:rsid w:val="009A394E"/>
    <w:rsid w:val="009B1EB1"/>
    <w:rsid w:val="009C015E"/>
    <w:rsid w:val="009E318C"/>
    <w:rsid w:val="00A07CFD"/>
    <w:rsid w:val="00A17268"/>
    <w:rsid w:val="00A6224D"/>
    <w:rsid w:val="00A62FFF"/>
    <w:rsid w:val="00B13784"/>
    <w:rsid w:val="00B24AD7"/>
    <w:rsid w:val="00B25840"/>
    <w:rsid w:val="00B26D7B"/>
    <w:rsid w:val="00B43B05"/>
    <w:rsid w:val="00B44828"/>
    <w:rsid w:val="00B5364C"/>
    <w:rsid w:val="00B62CA8"/>
    <w:rsid w:val="00B767AF"/>
    <w:rsid w:val="00B8608F"/>
    <w:rsid w:val="00B903C9"/>
    <w:rsid w:val="00BC4EC5"/>
    <w:rsid w:val="00BE331C"/>
    <w:rsid w:val="00BF5E08"/>
    <w:rsid w:val="00C25AB1"/>
    <w:rsid w:val="00C440F5"/>
    <w:rsid w:val="00C45DF2"/>
    <w:rsid w:val="00C5480D"/>
    <w:rsid w:val="00CA4A93"/>
    <w:rsid w:val="00CA7C15"/>
    <w:rsid w:val="00CB0CAC"/>
    <w:rsid w:val="00CB77B4"/>
    <w:rsid w:val="00CD10EA"/>
    <w:rsid w:val="00CD47D9"/>
    <w:rsid w:val="00CF01AF"/>
    <w:rsid w:val="00CF3123"/>
    <w:rsid w:val="00CF4393"/>
    <w:rsid w:val="00CF6E72"/>
    <w:rsid w:val="00D23025"/>
    <w:rsid w:val="00D343A1"/>
    <w:rsid w:val="00D34F88"/>
    <w:rsid w:val="00D478A0"/>
    <w:rsid w:val="00D662FC"/>
    <w:rsid w:val="00D93AAC"/>
    <w:rsid w:val="00D97793"/>
    <w:rsid w:val="00DA22FF"/>
    <w:rsid w:val="00DA3B2D"/>
    <w:rsid w:val="00DB0580"/>
    <w:rsid w:val="00DC4589"/>
    <w:rsid w:val="00DC5FDE"/>
    <w:rsid w:val="00DE6D77"/>
    <w:rsid w:val="00E073FB"/>
    <w:rsid w:val="00E168EE"/>
    <w:rsid w:val="00E30CFB"/>
    <w:rsid w:val="00E57029"/>
    <w:rsid w:val="00E876B4"/>
    <w:rsid w:val="00EA019D"/>
    <w:rsid w:val="00EA798B"/>
    <w:rsid w:val="00ED0DA2"/>
    <w:rsid w:val="00ED5B66"/>
    <w:rsid w:val="00EE033A"/>
    <w:rsid w:val="00F173F1"/>
    <w:rsid w:val="00F46685"/>
    <w:rsid w:val="00F74B74"/>
    <w:rsid w:val="00F83BE6"/>
    <w:rsid w:val="00FA5AAE"/>
    <w:rsid w:val="00FF24ED"/>
    <w:rsid w:val="00FF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8F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8F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9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3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4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23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45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8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7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63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796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188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881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103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40371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615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743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672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590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412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8280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8763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5928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0935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1686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5013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4417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09"/>
                                                                                                                                          <w:marBottom w:val="109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7899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99767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9880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81528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853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5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8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6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9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7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8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5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9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10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43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06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70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438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8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6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432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2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32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2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02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250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9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792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79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51108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555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590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204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47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864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8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7698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1144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7654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3205926">
                                                                                                                                  <w:marLeft w:val="-5434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2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3461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7410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98366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16992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2892558">
                                                                                                                                                      <w:marLeft w:val="27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51815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9713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14335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90584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88291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917006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109"/>
                                                                                                                                                                          <w:marBottom w:val="109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52027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947623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634437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285355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7727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4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7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02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96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93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2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6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66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73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93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40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8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7129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7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7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49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404467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07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38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7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102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80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6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177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941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866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138437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29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789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682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3415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10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2769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3585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339716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96623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768556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4682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130134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30617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20350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25565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96943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89277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0306229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9901065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5679333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9371065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5034956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9994813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02926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7055484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8628838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1833727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9429871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0223421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5999024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05440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s.webex.com/collabs/meetings/join?uuid=M8S6S6BZHD8ICBCFN2SYG6S56B-4O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ings.webex.com/collabs/meetings/view?uuid=M8S6S6BZHD8ICBCFN2SYG6S56B-4O2&amp;ucs=emai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1-415-655-00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ings.webex.com/collabs/meetings/view?uuid=M9AGUKJW5LZZEKMILLAUM6P5AF-4O2&amp;ucs=emai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%2B1-415-655-0001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lerkly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2</Pages>
  <Words>164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muellerklyn</dc:creator>
  <cp:lastModifiedBy>Karen</cp:lastModifiedBy>
  <cp:revision>2</cp:revision>
  <cp:lastPrinted>2014-06-06T19:42:00Z</cp:lastPrinted>
  <dcterms:created xsi:type="dcterms:W3CDTF">2014-10-05T20:34:00Z</dcterms:created>
  <dcterms:modified xsi:type="dcterms:W3CDTF">2014-10-05T20:34:00Z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