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51199E" w:rsidRDefault="006833EA" w:rsidP="00620AE8">
      <w:pPr>
        <w:pStyle w:val="Heading1"/>
        <w:rPr>
          <w:sz w:val="20"/>
          <w:szCs w:val="20"/>
        </w:rPr>
      </w:pPr>
      <w:r w:rsidRPr="0051199E">
        <w:rPr>
          <w:sz w:val="20"/>
          <w:szCs w:val="20"/>
        </w:rPr>
        <w:t>Villas of Babcock (Summerwind) HOA Board</w:t>
      </w:r>
    </w:p>
    <w:p w:rsidR="00554276" w:rsidRPr="0051199E" w:rsidRDefault="00715E31" w:rsidP="00620AE8">
      <w:pPr>
        <w:pStyle w:val="Heading1"/>
        <w:rPr>
          <w:sz w:val="20"/>
          <w:szCs w:val="20"/>
        </w:rPr>
      </w:pPr>
      <w:r w:rsidRPr="0051199E">
        <w:rPr>
          <w:sz w:val="20"/>
          <w:szCs w:val="20"/>
        </w:rPr>
        <w:t>Meeting Minutes</w:t>
      </w:r>
    </w:p>
    <w:sdt>
      <w:sdtPr>
        <w:rPr>
          <w:sz w:val="20"/>
          <w:szCs w:val="20"/>
        </w:rPr>
        <w:alias w:val="Date"/>
        <w:tag w:val="Date"/>
        <w:id w:val="811033052"/>
        <w:placeholder>
          <w:docPart w:val="10263365072E4120A37D0AEB0A0D1357"/>
        </w:placeholder>
        <w:date w:fullDate="2014-10-05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51199E" w:rsidRDefault="00BD39B1" w:rsidP="00B75CFC">
          <w:pPr>
            <w:pStyle w:val="Date"/>
            <w:rPr>
              <w:sz w:val="20"/>
              <w:szCs w:val="20"/>
            </w:rPr>
          </w:pPr>
          <w:r>
            <w:rPr>
              <w:sz w:val="20"/>
              <w:szCs w:val="20"/>
            </w:rPr>
            <w:t>October 5, 2014</w:t>
          </w:r>
        </w:p>
      </w:sdtContent>
    </w:sdt>
    <w:p w:rsidR="00554276" w:rsidRPr="0051199E" w:rsidRDefault="0015180F" w:rsidP="00361DEE">
      <w:pPr>
        <w:pStyle w:val="ListParagraph"/>
        <w:rPr>
          <w:sz w:val="20"/>
          <w:szCs w:val="20"/>
        </w:rPr>
      </w:pPr>
      <w:r w:rsidRPr="0051199E">
        <w:rPr>
          <w:sz w:val="20"/>
          <w:szCs w:val="20"/>
        </w:rPr>
        <w:t>Call to order</w:t>
      </w:r>
    </w:p>
    <w:p w:rsidR="0015180F" w:rsidRPr="0051199E" w:rsidRDefault="006E3D93" w:rsidP="00361DE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499492C63E14431C93C1FB6AFF67F20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2A116C">
            <w:rPr>
              <w:sz w:val="20"/>
              <w:szCs w:val="20"/>
            </w:rPr>
            <w:t xml:space="preserve">Melissa </w:t>
          </w:r>
          <w:r w:rsidR="00E506A6">
            <w:rPr>
              <w:sz w:val="20"/>
              <w:szCs w:val="20"/>
            </w:rPr>
            <w:t>Martinez-Carrasco</w:t>
          </w:r>
        </w:sdtContent>
      </w:sdt>
      <w:r w:rsidR="00361DEE" w:rsidRPr="0051199E">
        <w:rPr>
          <w:sz w:val="20"/>
          <w:szCs w:val="20"/>
        </w:rPr>
        <w:t xml:space="preserve"> </w:t>
      </w:r>
      <w:r w:rsidR="0015180F" w:rsidRPr="0051199E">
        <w:rPr>
          <w:sz w:val="20"/>
          <w:szCs w:val="20"/>
        </w:rPr>
        <w:t xml:space="preserve">called to order </w:t>
      </w:r>
      <w:r w:rsidR="00875203" w:rsidRPr="0051199E">
        <w:rPr>
          <w:sz w:val="20"/>
          <w:szCs w:val="20"/>
        </w:rPr>
        <w:t>a</w:t>
      </w:r>
      <w:r w:rsidR="0015180F" w:rsidRPr="0051199E">
        <w:rPr>
          <w:sz w:val="20"/>
          <w:szCs w:val="20"/>
        </w:rPr>
        <w:t xml:space="preserve"> regular meeting of the </w:t>
      </w:r>
      <w:r w:rsidR="006833EA" w:rsidRPr="0051199E">
        <w:rPr>
          <w:sz w:val="20"/>
          <w:szCs w:val="20"/>
        </w:rPr>
        <w:t>Villas of Babcock (Summerwind) HOA Board</w:t>
      </w:r>
      <w:r w:rsidR="0015180F" w:rsidRPr="0051199E">
        <w:rPr>
          <w:sz w:val="20"/>
          <w:szCs w:val="20"/>
        </w:rPr>
        <w:t xml:space="preserve"> at </w:t>
      </w:r>
      <w:sdt>
        <w:sdtPr>
          <w:rPr>
            <w:sz w:val="20"/>
            <w:szCs w:val="20"/>
          </w:rPr>
          <w:id w:val="811033121"/>
          <w:placeholder>
            <w:docPart w:val="5FFD2040D7D144EF8EB80E533C981829"/>
          </w:placeholder>
        </w:sdtPr>
        <w:sdtContent>
          <w:r w:rsidR="002A116C">
            <w:rPr>
              <w:sz w:val="20"/>
              <w:szCs w:val="20"/>
            </w:rPr>
            <w:t>735</w:t>
          </w:r>
          <w:r w:rsidR="00282837" w:rsidRPr="0051199E">
            <w:rPr>
              <w:sz w:val="20"/>
              <w:szCs w:val="20"/>
            </w:rPr>
            <w:t>pm</w:t>
          </w:r>
        </w:sdtContent>
      </w:sdt>
      <w:r w:rsidR="0015180F" w:rsidRPr="0051199E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529476B3508045709924A2E0EAE87C3D"/>
          </w:placeholder>
          <w:date w:fullDate="2014-10-05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BD39B1">
            <w:rPr>
              <w:sz w:val="20"/>
              <w:szCs w:val="20"/>
            </w:rPr>
            <w:t>October 5, 2014</w:t>
          </w:r>
        </w:sdtContent>
      </w:sdt>
      <w:r w:rsidR="005960B8">
        <w:rPr>
          <w:sz w:val="20"/>
          <w:szCs w:val="20"/>
        </w:rPr>
        <w:t xml:space="preserve"> via WebEx Online</w:t>
      </w:r>
      <w:r w:rsidR="0015180F" w:rsidRPr="0051199E">
        <w:rPr>
          <w:sz w:val="20"/>
          <w:szCs w:val="20"/>
        </w:rPr>
        <w:t>.</w:t>
      </w:r>
    </w:p>
    <w:p w:rsidR="0015180F" w:rsidRPr="0051199E" w:rsidRDefault="0015180F" w:rsidP="00361DEE">
      <w:pPr>
        <w:pStyle w:val="ListParagraph"/>
        <w:rPr>
          <w:sz w:val="20"/>
          <w:szCs w:val="20"/>
        </w:rPr>
      </w:pPr>
      <w:r w:rsidRPr="0051199E">
        <w:rPr>
          <w:sz w:val="20"/>
          <w:szCs w:val="20"/>
        </w:rPr>
        <w:t xml:space="preserve">Roll </w:t>
      </w:r>
      <w:r w:rsidR="006928C1" w:rsidRPr="0051199E">
        <w:rPr>
          <w:sz w:val="20"/>
          <w:szCs w:val="20"/>
        </w:rPr>
        <w:t>c</w:t>
      </w:r>
      <w:r w:rsidRPr="0051199E">
        <w:rPr>
          <w:sz w:val="20"/>
          <w:szCs w:val="20"/>
        </w:rPr>
        <w:t>all</w:t>
      </w:r>
    </w:p>
    <w:p w:rsidR="0015180F" w:rsidRPr="0051199E" w:rsidRDefault="0015180F" w:rsidP="00361DEE">
      <w:pPr>
        <w:rPr>
          <w:sz w:val="20"/>
          <w:szCs w:val="20"/>
        </w:rPr>
      </w:pPr>
      <w:r w:rsidRPr="0051199E">
        <w:rPr>
          <w:sz w:val="20"/>
          <w:szCs w:val="20"/>
        </w:rPr>
        <w:t xml:space="preserve">The following </w:t>
      </w:r>
      <w:r w:rsidR="00715E31" w:rsidRPr="0051199E">
        <w:rPr>
          <w:sz w:val="20"/>
          <w:szCs w:val="20"/>
        </w:rPr>
        <w:t>directors</w:t>
      </w:r>
      <w:r w:rsidR="0051239B">
        <w:rPr>
          <w:sz w:val="20"/>
          <w:szCs w:val="20"/>
        </w:rPr>
        <w:t>/officers</w:t>
      </w:r>
      <w:r w:rsidRPr="0051199E">
        <w:rPr>
          <w:sz w:val="20"/>
          <w:szCs w:val="20"/>
        </w:rPr>
        <w:t xml:space="preserve"> were present</w:t>
      </w:r>
      <w:r w:rsidR="00447CBA">
        <w:rPr>
          <w:sz w:val="20"/>
          <w:szCs w:val="20"/>
        </w:rPr>
        <w:t xml:space="preserve"> at the start of the meeting</w:t>
      </w:r>
      <w:r w:rsidRPr="0051199E">
        <w:rPr>
          <w:sz w:val="20"/>
          <w:szCs w:val="20"/>
        </w:rPr>
        <w:t xml:space="preserve">: </w:t>
      </w:r>
      <w:r w:rsidR="00875203" w:rsidRPr="0051199E">
        <w:rPr>
          <w:sz w:val="20"/>
          <w:szCs w:val="20"/>
        </w:rPr>
        <w:t xml:space="preserve">Monica Moreno, </w:t>
      </w:r>
      <w:r w:rsidR="00A01E71" w:rsidRPr="0051199E">
        <w:rPr>
          <w:sz w:val="20"/>
          <w:szCs w:val="20"/>
        </w:rPr>
        <w:t xml:space="preserve"> </w:t>
      </w:r>
      <w:r w:rsidR="00875203" w:rsidRPr="0051199E">
        <w:rPr>
          <w:sz w:val="20"/>
          <w:szCs w:val="20"/>
        </w:rPr>
        <w:t>Karen Mueller</w:t>
      </w:r>
      <w:r w:rsidR="0051239B">
        <w:rPr>
          <w:sz w:val="20"/>
          <w:szCs w:val="20"/>
        </w:rPr>
        <w:t xml:space="preserve">, </w:t>
      </w:r>
      <w:r w:rsidR="00447CBA">
        <w:rPr>
          <w:sz w:val="20"/>
          <w:szCs w:val="20"/>
        </w:rPr>
        <w:t xml:space="preserve">Melissa Martinez-Carrasco.  </w:t>
      </w:r>
    </w:p>
    <w:p w:rsidR="00190A5A" w:rsidRDefault="00987143" w:rsidP="00190A5A">
      <w:pPr>
        <w:rPr>
          <w:sz w:val="20"/>
          <w:szCs w:val="20"/>
        </w:rPr>
      </w:pPr>
      <w:r>
        <w:rPr>
          <w:sz w:val="20"/>
          <w:szCs w:val="20"/>
        </w:rPr>
        <w:t>A few residents</w:t>
      </w:r>
      <w:r w:rsidR="00190A5A">
        <w:rPr>
          <w:sz w:val="20"/>
          <w:szCs w:val="20"/>
        </w:rPr>
        <w:t xml:space="preserve"> were also present.</w:t>
      </w:r>
    </w:p>
    <w:p w:rsidR="00BD39B1" w:rsidRDefault="00BD39B1" w:rsidP="00190A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BD39B1" w:rsidRPr="002A116C" w:rsidRDefault="002A116C" w:rsidP="002A116C">
      <w:pPr>
        <w:ind w:left="1170"/>
        <w:rPr>
          <w:sz w:val="20"/>
          <w:szCs w:val="20"/>
        </w:rPr>
      </w:pPr>
      <w:r>
        <w:rPr>
          <w:sz w:val="20"/>
          <w:szCs w:val="20"/>
        </w:rPr>
        <w:t>There was no old business</w:t>
      </w:r>
      <w:r w:rsidR="00BD39B1" w:rsidRPr="002A116C">
        <w:rPr>
          <w:sz w:val="20"/>
          <w:szCs w:val="20"/>
        </w:rPr>
        <w:tab/>
      </w:r>
    </w:p>
    <w:p w:rsidR="00190A5A" w:rsidRDefault="00190A5A" w:rsidP="00190A5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2A116C" w:rsidRDefault="00190A5A" w:rsidP="00987143">
      <w:pPr>
        <w:ind w:left="1170"/>
        <w:rPr>
          <w:sz w:val="20"/>
          <w:szCs w:val="20"/>
        </w:rPr>
      </w:pPr>
      <w:r>
        <w:rPr>
          <w:sz w:val="20"/>
          <w:szCs w:val="20"/>
        </w:rPr>
        <w:t>a.</w:t>
      </w:r>
      <w:r w:rsidR="00987143">
        <w:rPr>
          <w:sz w:val="20"/>
          <w:szCs w:val="20"/>
        </w:rPr>
        <w:t xml:space="preserve"> </w:t>
      </w:r>
      <w:r w:rsidR="002A116C">
        <w:rPr>
          <w:sz w:val="20"/>
          <w:szCs w:val="20"/>
        </w:rPr>
        <w:t xml:space="preserve">Reviewed </w:t>
      </w:r>
      <w:r w:rsidR="00E506A6">
        <w:rPr>
          <w:sz w:val="20"/>
          <w:szCs w:val="20"/>
        </w:rPr>
        <w:t xml:space="preserve">the </w:t>
      </w:r>
      <w:r w:rsidR="002A116C">
        <w:rPr>
          <w:sz w:val="20"/>
          <w:szCs w:val="20"/>
        </w:rPr>
        <w:t>Fines and Enforcement Resolution.</w:t>
      </w:r>
      <w:r w:rsidR="00E506A6">
        <w:rPr>
          <w:sz w:val="20"/>
          <w:szCs w:val="20"/>
        </w:rPr>
        <w:t xml:space="preserve">  Agreed to change the time allowed for a violation to be corrected from 10 days to 7 days.  Clarification of the "Number of Violations in a 6 month Period" section was given to confirm that it is referring to the same type of violation.  Some discussion about providing 2 notices with no fine attached ensued.  Karen disagreed.  The law requires only one notice and so that should be sufficient.  </w:t>
      </w:r>
      <w:r w:rsidR="003C46C7">
        <w:rPr>
          <w:sz w:val="20"/>
          <w:szCs w:val="20"/>
        </w:rPr>
        <w:t xml:space="preserve">Example: On Friday, yard needs attention. Warning notice sent with 7 days to cure issue. On 8th day, a second notice goes out with a $50 fine attached and another 7 days to cure issue.  After that 7 days expires, then the next notice with the $75 fine attached goes out. etc, etc.  </w:t>
      </w:r>
    </w:p>
    <w:p w:rsidR="00B054AB" w:rsidRDefault="00B054AB" w:rsidP="00987143">
      <w:pPr>
        <w:ind w:left="1170"/>
        <w:rPr>
          <w:sz w:val="20"/>
          <w:szCs w:val="20"/>
        </w:rPr>
      </w:pPr>
      <w:r>
        <w:rPr>
          <w:sz w:val="20"/>
          <w:szCs w:val="20"/>
        </w:rPr>
        <w:t>After further discussion, a review of the Transponder Issuance Policy was also performed and minor amendments were made.</w:t>
      </w:r>
      <w:r w:rsidR="00706F3C">
        <w:rPr>
          <w:sz w:val="20"/>
          <w:szCs w:val="20"/>
        </w:rPr>
        <w:t xml:space="preserve">  </w:t>
      </w:r>
      <w:r w:rsidR="00447CBA">
        <w:rPr>
          <w:sz w:val="20"/>
          <w:szCs w:val="20"/>
        </w:rPr>
        <w:t>A question was raised about the Motorized Vehicle Policy document that was being referenced.  Melissa mentioned that Angela was reading from a document that dictated that left turns were not permitted from certain streets.  No one was sure what document that was from so further investigation is needed.</w:t>
      </w:r>
    </w:p>
    <w:p w:rsidR="00447CBA" w:rsidRDefault="00447CBA" w:rsidP="00987143">
      <w:pPr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A brief review was done of ACC Guidelines and Parking Resolution and the information was not found but </w:t>
      </w:r>
      <w:r w:rsidR="001E4ED2">
        <w:rPr>
          <w:sz w:val="20"/>
          <w:szCs w:val="20"/>
        </w:rPr>
        <w:t>extensive</w:t>
      </w:r>
      <w:r>
        <w:rPr>
          <w:sz w:val="20"/>
          <w:szCs w:val="20"/>
        </w:rPr>
        <w:t xml:space="preserve"> discussion ensued on t</w:t>
      </w:r>
      <w:r w:rsidR="001E4ED2">
        <w:rPr>
          <w:sz w:val="20"/>
          <w:szCs w:val="20"/>
        </w:rPr>
        <w:t>he Parking Resolution amendment and the ability to park perpendicular on a driveway.  It was decided to leave the verbiage as is and enforce it across the board consistently when vehicles are blocking the sidewalk.</w:t>
      </w:r>
    </w:p>
    <w:p w:rsidR="001E4ED2" w:rsidRDefault="0068087F" w:rsidP="00987143">
      <w:pPr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Additional discussion ensued on the "Number of Violations in a 6 month Period" section of the Fine and Enforcement Policy.  </w:t>
      </w:r>
    </w:p>
    <w:p w:rsidR="008777F0" w:rsidRDefault="008777F0" w:rsidP="00987143">
      <w:pPr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Discussion of the UNPAID ASSESSMENTS section on the Transponder Issuance Policy ensued.  Since it is referenced in the Assessment Collection Policy it needs to remain.  Minor modifications were made.  </w:t>
      </w:r>
      <w:r w:rsidR="00B25B7D">
        <w:rPr>
          <w:sz w:val="20"/>
          <w:szCs w:val="20"/>
        </w:rPr>
        <w:t xml:space="preserve">  Discussion on the Assessment Collection Policy continued.  Minor modifications were made until unanimous acceptance was reached.</w:t>
      </w:r>
    </w:p>
    <w:p w:rsidR="002A116C" w:rsidRDefault="002A116C" w:rsidP="002A116C">
      <w:pPr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b. Reviewed </w:t>
      </w:r>
      <w:r w:rsidR="003D4FD2">
        <w:rPr>
          <w:sz w:val="20"/>
          <w:szCs w:val="20"/>
        </w:rPr>
        <w:t>the Rental Restrictions Resolution</w:t>
      </w:r>
      <w:r w:rsidR="005160E2">
        <w:rPr>
          <w:sz w:val="20"/>
          <w:szCs w:val="20"/>
        </w:rPr>
        <w:t xml:space="preserve">.  Some investigation was performed attempting to determine what the FHA guidelines are to ensure we are in compliance.  </w:t>
      </w:r>
      <w:r w:rsidR="00D81D5E">
        <w:rPr>
          <w:sz w:val="20"/>
          <w:szCs w:val="20"/>
        </w:rPr>
        <w:t>Additional investigation is needed.  In review of VIII</w:t>
      </w:r>
      <w:r w:rsidR="003D4FD2">
        <w:rPr>
          <w:sz w:val="20"/>
          <w:szCs w:val="20"/>
        </w:rPr>
        <w:t xml:space="preserve">  </w:t>
      </w:r>
      <w:r w:rsidR="00D81D5E">
        <w:rPr>
          <w:sz w:val="20"/>
          <w:szCs w:val="20"/>
        </w:rPr>
        <w:t>we agreed to update the Fines Resolution to be consistent with the 15 and 90 days</w:t>
      </w:r>
      <w:r w:rsidR="003C50EB">
        <w:rPr>
          <w:sz w:val="20"/>
          <w:szCs w:val="20"/>
        </w:rPr>
        <w:t xml:space="preserve"> for hearings.</w:t>
      </w:r>
    </w:p>
    <w:p w:rsidR="002A116C" w:rsidRPr="008E1AEC" w:rsidRDefault="008E1AEC" w:rsidP="008E1AEC">
      <w:pPr>
        <w:pStyle w:val="listtext"/>
        <w:numPr>
          <w:ilvl w:val="0"/>
          <w:numId w:val="0"/>
        </w:numPr>
        <w:ind w:left="1170"/>
        <w:rPr>
          <w:rFonts w:asciiTheme="minorHAnsi" w:hAnsiTheme="minorHAnsi" w:cstheme="minorHAnsi"/>
          <w:sz w:val="20"/>
          <w:szCs w:val="20"/>
        </w:rPr>
      </w:pPr>
      <w:r w:rsidRPr="008E1AEC">
        <w:rPr>
          <w:rFonts w:asciiTheme="minorHAnsi" w:hAnsiTheme="minorHAnsi" w:cstheme="minorHAnsi"/>
          <w:sz w:val="20"/>
          <w:szCs w:val="20"/>
        </w:rPr>
        <w:t>Karen Mueller</w:t>
      </w:r>
      <w:r w:rsidR="003C50EB" w:rsidRPr="008E1AEC">
        <w:rPr>
          <w:rFonts w:asciiTheme="minorHAnsi" w:hAnsiTheme="minorHAnsi" w:cstheme="minorHAnsi"/>
          <w:sz w:val="20"/>
          <w:szCs w:val="20"/>
        </w:rPr>
        <w:t xml:space="preserve"> motioned that we accept </w:t>
      </w:r>
      <w:r w:rsidRPr="008E1AEC">
        <w:rPr>
          <w:rFonts w:asciiTheme="minorHAnsi" w:hAnsiTheme="minorHAnsi" w:cstheme="minorHAnsi"/>
          <w:sz w:val="20"/>
          <w:szCs w:val="20"/>
        </w:rPr>
        <w:t>Fines and Enforcement Resolution, Rental Restrictions Resolution, Late Fee Resolution, Assessment Collection Resolution, and Transponder Issuance Policy</w:t>
      </w:r>
      <w:r w:rsidR="003C50EB" w:rsidRPr="008E1AEC">
        <w:rPr>
          <w:rFonts w:asciiTheme="minorHAnsi" w:hAnsiTheme="minorHAnsi" w:cstheme="minorHAnsi"/>
          <w:sz w:val="20"/>
          <w:szCs w:val="20"/>
        </w:rPr>
        <w:t xml:space="preserve">.  </w:t>
      </w:r>
      <w:r w:rsidRPr="008E1AEC">
        <w:rPr>
          <w:rFonts w:asciiTheme="minorHAnsi" w:hAnsiTheme="minorHAnsi" w:cstheme="minorHAnsi"/>
          <w:sz w:val="20"/>
          <w:szCs w:val="20"/>
        </w:rPr>
        <w:t>Melissa Martinez-Carrasco</w:t>
      </w:r>
      <w:r w:rsidR="003C50EB" w:rsidRPr="008E1AEC">
        <w:rPr>
          <w:rFonts w:asciiTheme="minorHAnsi" w:hAnsiTheme="minorHAnsi" w:cstheme="minorHAnsi"/>
          <w:sz w:val="20"/>
          <w:szCs w:val="20"/>
        </w:rPr>
        <w:t xml:space="preserve"> seconded.  Motion carried.</w:t>
      </w:r>
    </w:p>
    <w:p w:rsidR="002A116C" w:rsidRDefault="002A116C" w:rsidP="002A116C">
      <w:pPr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f. Pet Resolution was </w:t>
      </w:r>
      <w:r w:rsidR="00703D7F">
        <w:rPr>
          <w:sz w:val="20"/>
          <w:szCs w:val="20"/>
        </w:rPr>
        <w:t xml:space="preserve">briefly discussed.  Resolution was </w:t>
      </w:r>
      <w:r>
        <w:rPr>
          <w:sz w:val="20"/>
          <w:szCs w:val="20"/>
        </w:rPr>
        <w:t>t</w:t>
      </w:r>
      <w:r w:rsidR="00D61280">
        <w:rPr>
          <w:sz w:val="20"/>
          <w:szCs w:val="20"/>
        </w:rPr>
        <w:t>hen t</w:t>
      </w:r>
      <w:r>
        <w:rPr>
          <w:sz w:val="20"/>
          <w:szCs w:val="20"/>
        </w:rPr>
        <w:t>abled</w:t>
      </w:r>
      <w:r w:rsidR="00703D7F">
        <w:rPr>
          <w:sz w:val="20"/>
          <w:szCs w:val="20"/>
        </w:rPr>
        <w:t xml:space="preserve"> for discussion at a future meeting.</w:t>
      </w:r>
    </w:p>
    <w:p w:rsidR="002A116C" w:rsidRDefault="002A116C" w:rsidP="002A116C">
      <w:pPr>
        <w:ind w:left="11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g. </w:t>
      </w:r>
      <w:r w:rsidR="00D61280">
        <w:rPr>
          <w:sz w:val="20"/>
          <w:szCs w:val="20"/>
        </w:rPr>
        <w:t xml:space="preserve">Some discussion about what violations would be enforced.  We agreed that everything should be enforced.  Monica suggested bi-weekly walkthroughs on a Monday (either second and fourth week or first and third week of the month).  Offenders get a second walkthrough a week later.  Discussion about basketball hoops and placement of trashcans ensued.  </w:t>
      </w:r>
      <w:r>
        <w:rPr>
          <w:sz w:val="20"/>
          <w:szCs w:val="20"/>
        </w:rPr>
        <w:t>It was agreed that each board member would review the ACC Design Guidelines and propose amendments.  Karen assigned task of determining process to amend the document.</w:t>
      </w:r>
    </w:p>
    <w:p w:rsidR="006C615A" w:rsidRDefault="002A116C" w:rsidP="00987143">
      <w:pPr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h. </w:t>
      </w:r>
      <w:r w:rsidR="006C615A">
        <w:rPr>
          <w:sz w:val="20"/>
          <w:szCs w:val="20"/>
        </w:rPr>
        <w:t>Next Meeting</w:t>
      </w:r>
      <w:r>
        <w:rPr>
          <w:sz w:val="20"/>
          <w:szCs w:val="20"/>
        </w:rPr>
        <w:t xml:space="preserve"> potentially on Saturday, will determine via email.</w:t>
      </w:r>
    </w:p>
    <w:p w:rsidR="0015180F" w:rsidRPr="0051199E" w:rsidRDefault="0015180F" w:rsidP="00361DEE">
      <w:pPr>
        <w:pStyle w:val="ListParagraph"/>
        <w:rPr>
          <w:sz w:val="20"/>
          <w:szCs w:val="20"/>
        </w:rPr>
      </w:pPr>
      <w:r w:rsidRPr="0051199E">
        <w:rPr>
          <w:sz w:val="20"/>
          <w:szCs w:val="20"/>
        </w:rPr>
        <w:t>Adjournment</w:t>
      </w:r>
    </w:p>
    <w:p w:rsidR="00C01BD7" w:rsidRPr="0051199E" w:rsidRDefault="006E3D93" w:rsidP="00C01BD7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342"/>
          <w:placeholder>
            <w:docPart w:val="B3DAD1F1958D43C59B4D99DC38B9844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E506A6">
            <w:rPr>
              <w:sz w:val="20"/>
              <w:szCs w:val="20"/>
            </w:rPr>
            <w:t>Melissa Martinez-Carrasco</w:t>
          </w:r>
        </w:sdtContent>
      </w:sdt>
      <w:r w:rsidR="002C3D7E" w:rsidRPr="0051199E">
        <w:rPr>
          <w:sz w:val="20"/>
          <w:szCs w:val="20"/>
        </w:rPr>
        <w:t xml:space="preserve"> </w:t>
      </w:r>
      <w:r w:rsidR="00680296" w:rsidRPr="0051199E">
        <w:rPr>
          <w:sz w:val="20"/>
          <w:szCs w:val="20"/>
        </w:rPr>
        <w:t>adjourned the meeting</w:t>
      </w:r>
      <w:r w:rsidR="00004C75" w:rsidRPr="0051199E">
        <w:rPr>
          <w:sz w:val="20"/>
          <w:szCs w:val="20"/>
        </w:rPr>
        <w:t xml:space="preserve"> at </w:t>
      </w:r>
      <w:r w:rsidR="002A116C">
        <w:rPr>
          <w:sz w:val="20"/>
          <w:szCs w:val="20"/>
        </w:rPr>
        <w:t>10</w:t>
      </w:r>
      <w:r w:rsidR="006130AE">
        <w:rPr>
          <w:sz w:val="20"/>
          <w:szCs w:val="20"/>
        </w:rPr>
        <w:t>:0</w:t>
      </w:r>
      <w:r w:rsidR="002A116C">
        <w:rPr>
          <w:sz w:val="20"/>
          <w:szCs w:val="20"/>
        </w:rPr>
        <w:t>9</w:t>
      </w:r>
      <w:r w:rsidR="006130AE">
        <w:rPr>
          <w:sz w:val="20"/>
          <w:szCs w:val="20"/>
        </w:rPr>
        <w:t>p</w:t>
      </w:r>
      <w:r w:rsidR="00680296" w:rsidRPr="0051199E">
        <w:rPr>
          <w:sz w:val="20"/>
          <w:szCs w:val="20"/>
        </w:rPr>
        <w:t>.</w:t>
      </w:r>
    </w:p>
    <w:p w:rsidR="008E476B" w:rsidRPr="0051199E" w:rsidRDefault="0015180F" w:rsidP="00C01BD7">
      <w:pPr>
        <w:jc w:val="right"/>
        <w:rPr>
          <w:sz w:val="20"/>
          <w:szCs w:val="20"/>
        </w:rPr>
      </w:pPr>
      <w:r w:rsidRPr="0051199E">
        <w:rPr>
          <w:sz w:val="20"/>
          <w:szCs w:val="20"/>
        </w:rPr>
        <w:t>Minutes s</w:t>
      </w:r>
      <w:r w:rsidR="008E476B" w:rsidRPr="0051199E">
        <w:rPr>
          <w:sz w:val="20"/>
          <w:szCs w:val="20"/>
        </w:rPr>
        <w:t xml:space="preserve">ubmitted </w:t>
      </w:r>
      <w:r w:rsidR="004E227E" w:rsidRPr="0051199E">
        <w:rPr>
          <w:sz w:val="20"/>
          <w:szCs w:val="20"/>
        </w:rPr>
        <w:t xml:space="preserve">by:  </w:t>
      </w:r>
      <w:r w:rsidR="00875203" w:rsidRPr="0051199E">
        <w:rPr>
          <w:sz w:val="20"/>
          <w:szCs w:val="20"/>
        </w:rPr>
        <w:t>Karen L. Mueller, Secretary</w:t>
      </w:r>
    </w:p>
    <w:sectPr w:rsidR="008E476B" w:rsidRPr="0051199E" w:rsidSect="00724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bullet1"/>
      </v:shape>
    </w:pict>
  </w:numPicBullet>
  <w:numPicBullet w:numPicBulletId="1">
    <w:pict>
      <v:shape id="_x0000_i1087" type="#_x0000_t75" style="width:9pt;height:9pt" o:bullet="t">
        <v:imagedata r:id="rId2" o:title="bullet2"/>
      </v:shape>
    </w:pict>
  </w:numPicBullet>
  <w:numPicBullet w:numPicBulletId="2">
    <w:pict>
      <v:shape id="_x0000_i1088" type="#_x0000_t75" style="width:9pt;height:9pt" o:bullet="t">
        <v:imagedata r:id="rId3" o:title="bullet3"/>
      </v:shape>
    </w:pict>
  </w:numPicBullet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A61647C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8"/>
      <w:numFmt w:val="decimalZero"/>
      <w:isLgl/>
      <w:lvlText w:val="%1.%2"/>
      <w:lvlJc w:val="left"/>
      <w:pPr>
        <w:ind w:left="15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A7438D"/>
    <w:multiLevelType w:val="hybridMultilevel"/>
    <w:tmpl w:val="CE82E988"/>
    <w:lvl w:ilvl="0" w:tplc="F1F49E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34BF0"/>
    <w:multiLevelType w:val="hybridMultilevel"/>
    <w:tmpl w:val="19622C7E"/>
    <w:lvl w:ilvl="0" w:tplc="D0420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C6330"/>
    <w:multiLevelType w:val="hybridMultilevel"/>
    <w:tmpl w:val="C49AF894"/>
    <w:lvl w:ilvl="0" w:tplc="89285BF2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2">
    <w:nsid w:val="3E6B4032"/>
    <w:multiLevelType w:val="hybridMultilevel"/>
    <w:tmpl w:val="F08A6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46234"/>
    <w:multiLevelType w:val="hybridMultilevel"/>
    <w:tmpl w:val="C498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4"/>
  </w:num>
  <w:num w:numId="26">
    <w:abstractNumId w:val="21"/>
  </w:num>
  <w:num w:numId="27">
    <w:abstractNumId w:val="27"/>
  </w:num>
  <w:num w:numId="28">
    <w:abstractNumId w:val="19"/>
  </w:num>
  <w:num w:numId="29">
    <w:abstractNumId w:val="22"/>
  </w:num>
  <w:num w:numId="30">
    <w:abstractNumId w:val="2"/>
    <w:lvlOverride w:ilvl="0">
      <w:startOverride w:val="1"/>
    </w:lvlOverride>
  </w:num>
  <w:num w:numId="31">
    <w:abstractNumId w:val="1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F807A9"/>
    <w:rsid w:val="00004C75"/>
    <w:rsid w:val="00077DB6"/>
    <w:rsid w:val="000850A0"/>
    <w:rsid w:val="000B10CE"/>
    <w:rsid w:val="000E5114"/>
    <w:rsid w:val="00101F50"/>
    <w:rsid w:val="0011573E"/>
    <w:rsid w:val="00127BAC"/>
    <w:rsid w:val="00135175"/>
    <w:rsid w:val="00140DAE"/>
    <w:rsid w:val="0015180F"/>
    <w:rsid w:val="0017398C"/>
    <w:rsid w:val="001904B0"/>
    <w:rsid w:val="00190A5A"/>
    <w:rsid w:val="00193653"/>
    <w:rsid w:val="00193BF2"/>
    <w:rsid w:val="001C1EE7"/>
    <w:rsid w:val="001C5738"/>
    <w:rsid w:val="001D349B"/>
    <w:rsid w:val="001E4ED2"/>
    <w:rsid w:val="0024671B"/>
    <w:rsid w:val="00276FA1"/>
    <w:rsid w:val="00282837"/>
    <w:rsid w:val="00291B4A"/>
    <w:rsid w:val="002951DF"/>
    <w:rsid w:val="002A116C"/>
    <w:rsid w:val="002C3D7E"/>
    <w:rsid w:val="002E7276"/>
    <w:rsid w:val="00315FE5"/>
    <w:rsid w:val="00317B4A"/>
    <w:rsid w:val="00360B6E"/>
    <w:rsid w:val="00361DEE"/>
    <w:rsid w:val="003B05AA"/>
    <w:rsid w:val="003C316A"/>
    <w:rsid w:val="003C46C7"/>
    <w:rsid w:val="003C50EB"/>
    <w:rsid w:val="003D4FD2"/>
    <w:rsid w:val="003E2016"/>
    <w:rsid w:val="003F18C5"/>
    <w:rsid w:val="00401189"/>
    <w:rsid w:val="0040311F"/>
    <w:rsid w:val="0041089E"/>
    <w:rsid w:val="00411F8B"/>
    <w:rsid w:val="00423E2B"/>
    <w:rsid w:val="00447CBA"/>
    <w:rsid w:val="00467690"/>
    <w:rsid w:val="00472890"/>
    <w:rsid w:val="00477352"/>
    <w:rsid w:val="00492D33"/>
    <w:rsid w:val="004B5C09"/>
    <w:rsid w:val="004E227E"/>
    <w:rsid w:val="004E6F1D"/>
    <w:rsid w:val="004F54E6"/>
    <w:rsid w:val="0051199E"/>
    <w:rsid w:val="0051239B"/>
    <w:rsid w:val="005160E2"/>
    <w:rsid w:val="005205B1"/>
    <w:rsid w:val="0054733C"/>
    <w:rsid w:val="00554276"/>
    <w:rsid w:val="00592C40"/>
    <w:rsid w:val="005960B8"/>
    <w:rsid w:val="00611EE7"/>
    <w:rsid w:val="006130AE"/>
    <w:rsid w:val="00614889"/>
    <w:rsid w:val="00616B41"/>
    <w:rsid w:val="00620AE8"/>
    <w:rsid w:val="0064628C"/>
    <w:rsid w:val="006722DB"/>
    <w:rsid w:val="00680296"/>
    <w:rsid w:val="0068087F"/>
    <w:rsid w:val="006833EA"/>
    <w:rsid w:val="00687389"/>
    <w:rsid w:val="00690E5A"/>
    <w:rsid w:val="006928C1"/>
    <w:rsid w:val="006A6F8B"/>
    <w:rsid w:val="006A794D"/>
    <w:rsid w:val="006C615A"/>
    <w:rsid w:val="006E3D93"/>
    <w:rsid w:val="006F03D4"/>
    <w:rsid w:val="00703D7F"/>
    <w:rsid w:val="00706F3C"/>
    <w:rsid w:val="00715E31"/>
    <w:rsid w:val="007247D1"/>
    <w:rsid w:val="00771C24"/>
    <w:rsid w:val="00771D18"/>
    <w:rsid w:val="007C3AFA"/>
    <w:rsid w:val="007D5836"/>
    <w:rsid w:val="007E310C"/>
    <w:rsid w:val="007F5763"/>
    <w:rsid w:val="007F61FB"/>
    <w:rsid w:val="008017C6"/>
    <w:rsid w:val="00802ECA"/>
    <w:rsid w:val="00817A33"/>
    <w:rsid w:val="008240DA"/>
    <w:rsid w:val="008429E5"/>
    <w:rsid w:val="00867EA4"/>
    <w:rsid w:val="00875203"/>
    <w:rsid w:val="008777F0"/>
    <w:rsid w:val="00883257"/>
    <w:rsid w:val="00887A2D"/>
    <w:rsid w:val="00887F5B"/>
    <w:rsid w:val="00897D88"/>
    <w:rsid w:val="008E1AEC"/>
    <w:rsid w:val="008E476B"/>
    <w:rsid w:val="00917E7C"/>
    <w:rsid w:val="00932DDC"/>
    <w:rsid w:val="00932F50"/>
    <w:rsid w:val="00937944"/>
    <w:rsid w:val="00950E7F"/>
    <w:rsid w:val="00972A9D"/>
    <w:rsid w:val="00976E39"/>
    <w:rsid w:val="00987143"/>
    <w:rsid w:val="009905DB"/>
    <w:rsid w:val="009921B8"/>
    <w:rsid w:val="009B6B9B"/>
    <w:rsid w:val="00A01E71"/>
    <w:rsid w:val="00A07662"/>
    <w:rsid w:val="00A9231C"/>
    <w:rsid w:val="00AD1A56"/>
    <w:rsid w:val="00AE361F"/>
    <w:rsid w:val="00AF0FA6"/>
    <w:rsid w:val="00B016DD"/>
    <w:rsid w:val="00B054AB"/>
    <w:rsid w:val="00B247A9"/>
    <w:rsid w:val="00B25B7D"/>
    <w:rsid w:val="00B435B5"/>
    <w:rsid w:val="00B75CFC"/>
    <w:rsid w:val="00B76FFD"/>
    <w:rsid w:val="00BD39B1"/>
    <w:rsid w:val="00BF26D5"/>
    <w:rsid w:val="00C00A0F"/>
    <w:rsid w:val="00C01BD7"/>
    <w:rsid w:val="00C1035D"/>
    <w:rsid w:val="00C1643D"/>
    <w:rsid w:val="00C207DE"/>
    <w:rsid w:val="00C261A9"/>
    <w:rsid w:val="00C917E6"/>
    <w:rsid w:val="00C95C77"/>
    <w:rsid w:val="00C96086"/>
    <w:rsid w:val="00CA5641"/>
    <w:rsid w:val="00CE20C3"/>
    <w:rsid w:val="00CE66DE"/>
    <w:rsid w:val="00CE78DE"/>
    <w:rsid w:val="00D033D9"/>
    <w:rsid w:val="00D31AB7"/>
    <w:rsid w:val="00D61280"/>
    <w:rsid w:val="00D81D5E"/>
    <w:rsid w:val="00D91152"/>
    <w:rsid w:val="00D954DB"/>
    <w:rsid w:val="00DC79AD"/>
    <w:rsid w:val="00DD0269"/>
    <w:rsid w:val="00DE1F65"/>
    <w:rsid w:val="00DF2868"/>
    <w:rsid w:val="00E06A16"/>
    <w:rsid w:val="00E13722"/>
    <w:rsid w:val="00E311AB"/>
    <w:rsid w:val="00E506A6"/>
    <w:rsid w:val="00E66ACC"/>
    <w:rsid w:val="00E7310D"/>
    <w:rsid w:val="00EC3A1B"/>
    <w:rsid w:val="00EC602B"/>
    <w:rsid w:val="00EE1BB9"/>
    <w:rsid w:val="00EF1CCC"/>
    <w:rsid w:val="00EF221C"/>
    <w:rsid w:val="00F171DE"/>
    <w:rsid w:val="00F23697"/>
    <w:rsid w:val="00F30303"/>
    <w:rsid w:val="00F36BB7"/>
    <w:rsid w:val="00F50D7F"/>
    <w:rsid w:val="00F52872"/>
    <w:rsid w:val="00F72460"/>
    <w:rsid w:val="00F75386"/>
    <w:rsid w:val="00F807A9"/>
    <w:rsid w:val="00F8601D"/>
    <w:rsid w:val="00FA5D7E"/>
    <w:rsid w:val="00FB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customStyle="1" w:styleId="il">
    <w:name w:val="il"/>
    <w:basedOn w:val="DefaultParagraphFont"/>
    <w:rsid w:val="00CE20C3"/>
  </w:style>
  <w:style w:type="paragraph" w:customStyle="1" w:styleId="listtext">
    <w:name w:val="list text"/>
    <w:rsid w:val="008E1AEC"/>
    <w:pPr>
      <w:numPr>
        <w:numId w:val="32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customStyle="1" w:styleId="il">
    <w:name w:val="il"/>
    <w:basedOn w:val="DefaultParagraphFont"/>
    <w:rsid w:val="00CE2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9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1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86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89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13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35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86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67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5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96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97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533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028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46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59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767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836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2960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9831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3903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163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6289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6487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62127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Documents\HOA\Teleconference%20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263365072E4120A37D0AEB0A0D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8952-4D44-45D7-B17E-58253F66F768}"/>
      </w:docPartPr>
      <w:docPartBody>
        <w:p w:rsidR="00B26BDC" w:rsidRDefault="00AE4DBC">
          <w:pPr>
            <w:pStyle w:val="10263365072E4120A37D0AEB0A0D1357"/>
          </w:pPr>
          <w:r>
            <w:t>[Click to select date]</w:t>
          </w:r>
        </w:p>
      </w:docPartBody>
    </w:docPart>
    <w:docPart>
      <w:docPartPr>
        <w:name w:val="499492C63E14431C93C1FB6AFF67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3E4E-0FBE-47C9-A0D7-DFFE690F3EB8}"/>
      </w:docPartPr>
      <w:docPartBody>
        <w:p w:rsidR="00B26BDC" w:rsidRDefault="00AE4DBC">
          <w:pPr>
            <w:pStyle w:val="499492C63E14431C93C1FB6AFF67F20D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5FFD2040D7D144EF8EB80E533C98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9A34-09E2-4CFF-9E3A-1E469732CBEB}"/>
      </w:docPartPr>
      <w:docPartBody>
        <w:p w:rsidR="00B26BDC" w:rsidRDefault="00AE4DBC">
          <w:pPr>
            <w:pStyle w:val="5FFD2040D7D144EF8EB80E533C981829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529476B3508045709924A2E0EAE8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6030-0B42-43FE-BD1A-0ADD63EE49E3}"/>
      </w:docPartPr>
      <w:docPartBody>
        <w:p w:rsidR="00B26BDC" w:rsidRDefault="00AE4DBC">
          <w:pPr>
            <w:pStyle w:val="529476B3508045709924A2E0EAE87C3D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B3DAD1F1958D43C59B4D99DC38B9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E8E3-0700-4080-87C1-5E4382400139}"/>
      </w:docPartPr>
      <w:docPartBody>
        <w:p w:rsidR="00B26BDC" w:rsidRDefault="00AE4DBC">
          <w:pPr>
            <w:pStyle w:val="B3DAD1F1958D43C59B4D99DC38B9844F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4DBC"/>
    <w:rsid w:val="000D2E05"/>
    <w:rsid w:val="001A5056"/>
    <w:rsid w:val="00240018"/>
    <w:rsid w:val="003A6181"/>
    <w:rsid w:val="003C42E4"/>
    <w:rsid w:val="00766CBF"/>
    <w:rsid w:val="00802759"/>
    <w:rsid w:val="00AE4DBC"/>
    <w:rsid w:val="00B26BDC"/>
    <w:rsid w:val="00B36F95"/>
    <w:rsid w:val="00B456A5"/>
    <w:rsid w:val="00CF16CE"/>
    <w:rsid w:val="00D717E3"/>
    <w:rsid w:val="00E9202C"/>
    <w:rsid w:val="00EA7E4C"/>
    <w:rsid w:val="00FA16E6"/>
    <w:rsid w:val="00F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263365072E4120A37D0AEB0A0D1357">
    <w:name w:val="10263365072E4120A37D0AEB0A0D1357"/>
    <w:rsid w:val="00240018"/>
  </w:style>
  <w:style w:type="character" w:styleId="PlaceholderText">
    <w:name w:val="Placeholder Text"/>
    <w:basedOn w:val="DefaultParagraphFont"/>
    <w:uiPriority w:val="99"/>
    <w:semiHidden/>
    <w:rsid w:val="00240018"/>
    <w:rPr>
      <w:color w:val="808080"/>
    </w:rPr>
  </w:style>
  <w:style w:type="paragraph" w:customStyle="1" w:styleId="499492C63E14431C93C1FB6AFF67F20D">
    <w:name w:val="499492C63E14431C93C1FB6AFF67F20D"/>
    <w:rsid w:val="00240018"/>
  </w:style>
  <w:style w:type="paragraph" w:customStyle="1" w:styleId="5FFD2040D7D144EF8EB80E533C981829">
    <w:name w:val="5FFD2040D7D144EF8EB80E533C981829"/>
    <w:rsid w:val="00240018"/>
  </w:style>
  <w:style w:type="paragraph" w:customStyle="1" w:styleId="529476B3508045709924A2E0EAE87C3D">
    <w:name w:val="529476B3508045709924A2E0EAE87C3D"/>
    <w:rsid w:val="00240018"/>
  </w:style>
  <w:style w:type="paragraph" w:customStyle="1" w:styleId="B3DAD1F1958D43C59B4D99DC38B9844F">
    <w:name w:val="B3DAD1F1958D43C59B4D99DC38B9844F"/>
    <w:rsid w:val="002400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Teleconference Mtgminutes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Hewlett-Packard Company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muellerklyn</dc:creator>
  <dc:description>Melissa Martinez-Carrasco</dc:description>
  <cp:lastModifiedBy>Karen</cp:lastModifiedBy>
  <cp:revision>2</cp:revision>
  <cp:lastPrinted>2014-06-06T15:17:00Z</cp:lastPrinted>
  <dcterms:created xsi:type="dcterms:W3CDTF">2014-11-23T21:46:00Z</dcterms:created>
  <dcterms:modified xsi:type="dcterms:W3CDTF">2014-11-23T21:46:00Z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