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11176B" w:rsidRDefault="00595F4A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CDF2C82" wp14:editId="68BB2741">
                <wp:simplePos x="0" y="0"/>
                <wp:positionH relativeFrom="page">
                  <wp:posOffset>2079523</wp:posOffset>
                </wp:positionH>
                <wp:positionV relativeFrom="page">
                  <wp:posOffset>943897</wp:posOffset>
                </wp:positionV>
                <wp:extent cx="5455817" cy="10278745"/>
                <wp:effectExtent l="0" t="0" r="0" b="825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5817" cy="1027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847515" w:rsidRDefault="00B44828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B44828" w:rsidRPr="00847515" w:rsidRDefault="00B44828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Roll Call</w:t>
                            </w:r>
                          </w:p>
                          <w:p w:rsidR="00B44828" w:rsidRPr="00847515" w:rsidRDefault="00B44828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 xml:space="preserve">Approval of Previous </w:t>
                            </w:r>
                            <w:r w:rsidR="00847515" w:rsidRPr="00847515">
                              <w:rPr>
                                <w:sz w:val="22"/>
                                <w:szCs w:val="22"/>
                              </w:rPr>
                              <w:t xml:space="preserve">Board </w:t>
                            </w:r>
                            <w:r w:rsidRPr="00847515">
                              <w:rPr>
                                <w:sz w:val="22"/>
                                <w:szCs w:val="22"/>
                              </w:rPr>
                              <w:t>Meeting Minutes</w:t>
                            </w:r>
                          </w:p>
                          <w:p w:rsidR="00B44828" w:rsidRPr="00847515" w:rsidRDefault="00B44828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Old Business</w:t>
                            </w:r>
                          </w:p>
                          <w:p w:rsidR="00B44828" w:rsidRPr="00847515" w:rsidRDefault="00847515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407B1C" w:rsidRPr="00847515">
                              <w:rPr>
                                <w:sz w:val="22"/>
                                <w:szCs w:val="22"/>
                              </w:rPr>
                              <w:t xml:space="preserve">layground </w:t>
                            </w:r>
                            <w:r w:rsidRPr="00847515">
                              <w:rPr>
                                <w:sz w:val="22"/>
                                <w:szCs w:val="22"/>
                              </w:rPr>
                              <w:t>Equipment R</w:t>
                            </w:r>
                            <w:r w:rsidR="00407B1C" w:rsidRPr="00847515">
                              <w:rPr>
                                <w:sz w:val="22"/>
                                <w:szCs w:val="22"/>
                              </w:rPr>
                              <w:t>epair</w:t>
                            </w:r>
                          </w:p>
                          <w:p w:rsidR="00847515" w:rsidRPr="00847515" w:rsidRDefault="00847515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Tree-trimming in Park</w:t>
                            </w:r>
                          </w:p>
                          <w:p w:rsidR="00C45DF2" w:rsidRPr="00847515" w:rsidRDefault="00C45DF2" w:rsidP="00C45DF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Status of Security Officer</w:t>
                            </w:r>
                          </w:p>
                          <w:p w:rsidR="00847515" w:rsidRPr="00847515" w:rsidRDefault="00C45DF2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Surveillance </w:t>
                            </w:r>
                            <w:r w:rsidR="00847515" w:rsidRPr="00847515">
                              <w:rPr>
                                <w:sz w:val="22"/>
                                <w:szCs w:val="22"/>
                              </w:rPr>
                              <w:t>System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Status</w:t>
                            </w:r>
                          </w:p>
                          <w:p w:rsidR="00696D44" w:rsidRDefault="00847515" w:rsidP="00696D4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Review Bid(s) for CPA</w:t>
                            </w:r>
                          </w:p>
                          <w:p w:rsidR="00696D44" w:rsidRPr="00696D44" w:rsidRDefault="00696D44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F20424">
                              <w:t xml:space="preserve">Gate Repair </w:t>
                            </w:r>
                            <w:r w:rsidR="00C45DF2">
                              <w:t>/</w:t>
                            </w:r>
                            <w:r w:rsidRPr="00F20424">
                              <w:t xml:space="preserve"> New Gate Management Bids </w:t>
                            </w:r>
                          </w:p>
                          <w:p w:rsidR="00847515" w:rsidRPr="00847515" w:rsidRDefault="00847515" w:rsidP="0084751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Status of Landscaping/Review of existing contract</w:t>
                            </w:r>
                          </w:p>
                          <w:p w:rsidR="0077225B" w:rsidRPr="00847515" w:rsidRDefault="00847515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Status on Accesses for New Board Members</w:t>
                            </w:r>
                          </w:p>
                          <w:p w:rsidR="00847515" w:rsidRPr="00847515" w:rsidRDefault="00847515" w:rsidP="0084751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Review Feedback on Website</w:t>
                            </w:r>
                          </w:p>
                          <w:p w:rsidR="00847515" w:rsidRDefault="00847515" w:rsidP="0084751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Post Documents on Website</w:t>
                            </w:r>
                          </w:p>
                          <w:p w:rsidR="00C45DF2" w:rsidRPr="00847515" w:rsidRDefault="00C45DF2" w:rsidP="0084751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Review/Post to Online Storage</w:t>
                            </w:r>
                          </w:p>
                          <w:p w:rsidR="00847515" w:rsidRPr="00847515" w:rsidRDefault="00847515" w:rsidP="0084751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Review/Address Admin Email</w:t>
                            </w:r>
                          </w:p>
                          <w:p w:rsidR="00847515" w:rsidRPr="00847515" w:rsidRDefault="00847515" w:rsidP="0084751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Keys for Neighborhood Sign</w:t>
                            </w:r>
                          </w:p>
                          <w:p w:rsidR="00C45DF2" w:rsidRDefault="00847515" w:rsidP="00C45DF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45DF2">
                              <w:rPr>
                                <w:sz w:val="22"/>
                                <w:szCs w:val="22"/>
                              </w:rPr>
                              <w:t xml:space="preserve">Access to </w:t>
                            </w:r>
                            <w:r w:rsidR="00C45DF2" w:rsidRPr="00C45DF2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="00C45DF2">
                              <w:rPr>
                                <w:sz w:val="22"/>
                                <w:szCs w:val="22"/>
                              </w:rPr>
                              <w:t>inancials/Bank Accounts</w:t>
                            </w:r>
                          </w:p>
                          <w:p w:rsidR="0077225B" w:rsidRPr="00847515" w:rsidRDefault="0077225B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Updates on Towing/Review existing contract (if any)</w:t>
                            </w:r>
                          </w:p>
                          <w:p w:rsidR="00C45DF2" w:rsidRPr="00847515" w:rsidRDefault="00C45DF2" w:rsidP="00C45DF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 xml:space="preserve">Paid Administrative Employee/Review of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Duties/</w:t>
                            </w:r>
                            <w:r w:rsidRPr="00847515">
                              <w:rPr>
                                <w:sz w:val="22"/>
                                <w:szCs w:val="22"/>
                              </w:rPr>
                              <w:t>Contract Obligations</w:t>
                            </w:r>
                          </w:p>
                          <w:p w:rsidR="00847515" w:rsidRDefault="00847515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Review of Bylaw changes</w:t>
                            </w:r>
                            <w:r w:rsidR="00C45DF2">
                              <w:rPr>
                                <w:sz w:val="22"/>
                                <w:szCs w:val="22"/>
                              </w:rPr>
                              <w:t xml:space="preserve"> required for compliance with new House Bills</w:t>
                            </w:r>
                          </w:p>
                          <w:p w:rsidR="00C45DF2" w:rsidRPr="00C45DF2" w:rsidRDefault="00C45DF2" w:rsidP="00C45DF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 w:rsidRPr="00C45DF2">
                              <w:t>Phase 2 for Playground</w:t>
                            </w:r>
                          </w:p>
                          <w:p w:rsidR="00C45DF2" w:rsidRDefault="00C45DF2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Review Calendar of Upcoming Events</w:t>
                            </w:r>
                            <w:r w:rsidRPr="0084751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7225B" w:rsidRPr="00847515" w:rsidRDefault="00847515" w:rsidP="00DA22F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 xml:space="preserve">Schedule </w:t>
                            </w:r>
                            <w:r w:rsidR="0077225B" w:rsidRPr="00847515">
                              <w:rPr>
                                <w:sz w:val="22"/>
                                <w:szCs w:val="22"/>
                              </w:rPr>
                              <w:t xml:space="preserve">Review of Bank Statements, Actuals and </w:t>
                            </w:r>
                            <w:r w:rsidRPr="00847515">
                              <w:rPr>
                                <w:sz w:val="22"/>
                                <w:szCs w:val="22"/>
                              </w:rPr>
                              <w:t xml:space="preserve">Last </w:t>
                            </w:r>
                            <w:r w:rsidR="0077225B" w:rsidRPr="00847515">
                              <w:rPr>
                                <w:sz w:val="22"/>
                                <w:szCs w:val="22"/>
                              </w:rPr>
                              <w:t>Audit</w:t>
                            </w:r>
                          </w:p>
                          <w:p w:rsidR="00B44828" w:rsidRDefault="00B44828" w:rsidP="00DA22FF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 w:rsidRPr="00847515">
                              <w:rPr>
                                <w:sz w:val="22"/>
                                <w:szCs w:val="22"/>
                              </w:rPr>
                              <w:t>New Business</w:t>
                            </w:r>
                          </w:p>
                          <w:p w:rsidR="00595F4A" w:rsidRDefault="00595F4A" w:rsidP="00595F4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Creation of Property Committee</w:t>
                            </w:r>
                          </w:p>
                          <w:p w:rsidR="00094DFB" w:rsidRPr="00094DFB" w:rsidRDefault="00094DFB" w:rsidP="00094DF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Review Pet Policy for implementation</w:t>
                            </w:r>
                            <w:bookmarkStart w:id="0" w:name="_GoBack"/>
                            <w:bookmarkEnd w:id="0"/>
                          </w:p>
                          <w:p w:rsidR="00595F4A" w:rsidRPr="00847515" w:rsidRDefault="00595F4A" w:rsidP="00595F4A">
                            <w:pPr>
                              <w:pStyle w:val="list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Schedule Next Meeting</w:t>
                            </w:r>
                          </w:p>
                          <w:p w:rsidR="00595F4A" w:rsidRDefault="00595F4A" w:rsidP="00595F4A">
                            <w:pPr>
                              <w:pStyle w:val="listtext"/>
                            </w:pPr>
                            <w:r>
                              <w:t>Executive Session</w:t>
                            </w:r>
                          </w:p>
                          <w:p w:rsidR="00595F4A" w:rsidRPr="00847515" w:rsidRDefault="00595F4A" w:rsidP="00595F4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Address Member email of 2/27/2014 12:26am</w:t>
                            </w:r>
                          </w:p>
                          <w:p w:rsidR="00B44828" w:rsidRPr="007B4A9B" w:rsidRDefault="00B44828" w:rsidP="007B4A9B">
                            <w:pPr>
                              <w:pStyle w:val="listtext"/>
                            </w:pPr>
                            <w:r w:rsidRPr="00B5364C">
                              <w:t>Adjournment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3.75pt;margin-top:74.3pt;width:429.6pt;height:80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847515" w:rsidRDefault="00B44828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Call to Order</w:t>
                      </w:r>
                    </w:p>
                    <w:p w:rsidR="00B44828" w:rsidRPr="00847515" w:rsidRDefault="00B44828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Roll Call</w:t>
                      </w:r>
                    </w:p>
                    <w:p w:rsidR="00B44828" w:rsidRPr="00847515" w:rsidRDefault="00B44828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 xml:space="preserve">Approval of Previous </w:t>
                      </w:r>
                      <w:r w:rsidR="00847515" w:rsidRPr="00847515">
                        <w:rPr>
                          <w:sz w:val="22"/>
                          <w:szCs w:val="22"/>
                        </w:rPr>
                        <w:t xml:space="preserve">Board </w:t>
                      </w:r>
                      <w:r w:rsidRPr="00847515">
                        <w:rPr>
                          <w:sz w:val="22"/>
                          <w:szCs w:val="22"/>
                        </w:rPr>
                        <w:t>Meeting Minutes</w:t>
                      </w:r>
                    </w:p>
                    <w:p w:rsidR="00B44828" w:rsidRPr="00847515" w:rsidRDefault="00B44828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Old Business</w:t>
                      </w:r>
                    </w:p>
                    <w:p w:rsidR="00B44828" w:rsidRPr="00847515" w:rsidRDefault="00847515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P</w:t>
                      </w:r>
                      <w:r w:rsidR="00407B1C" w:rsidRPr="00847515">
                        <w:rPr>
                          <w:sz w:val="22"/>
                          <w:szCs w:val="22"/>
                        </w:rPr>
                        <w:t xml:space="preserve">layground </w:t>
                      </w:r>
                      <w:r w:rsidRPr="00847515">
                        <w:rPr>
                          <w:sz w:val="22"/>
                          <w:szCs w:val="22"/>
                        </w:rPr>
                        <w:t>Equipment R</w:t>
                      </w:r>
                      <w:r w:rsidR="00407B1C" w:rsidRPr="00847515">
                        <w:rPr>
                          <w:sz w:val="22"/>
                          <w:szCs w:val="22"/>
                        </w:rPr>
                        <w:t>epair</w:t>
                      </w:r>
                    </w:p>
                    <w:p w:rsidR="00847515" w:rsidRPr="00847515" w:rsidRDefault="00847515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Tree-trimming in Park</w:t>
                      </w:r>
                    </w:p>
                    <w:p w:rsidR="00C45DF2" w:rsidRPr="00847515" w:rsidRDefault="00C45DF2" w:rsidP="00C45DF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Status of Security Officer</w:t>
                      </w:r>
                    </w:p>
                    <w:p w:rsidR="00847515" w:rsidRPr="00847515" w:rsidRDefault="00C45DF2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Surveillance </w:t>
                      </w:r>
                      <w:r w:rsidR="00847515" w:rsidRPr="00847515">
                        <w:rPr>
                          <w:sz w:val="22"/>
                          <w:szCs w:val="22"/>
                        </w:rPr>
                        <w:t>System</w:t>
                      </w:r>
                      <w:r>
                        <w:rPr>
                          <w:sz w:val="22"/>
                          <w:szCs w:val="22"/>
                        </w:rPr>
                        <w:t xml:space="preserve"> Status</w:t>
                      </w:r>
                    </w:p>
                    <w:p w:rsidR="00696D44" w:rsidRDefault="00847515" w:rsidP="00696D44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Review Bid(s) for CPA</w:t>
                      </w:r>
                    </w:p>
                    <w:p w:rsidR="00696D44" w:rsidRPr="00696D44" w:rsidRDefault="00696D44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F20424">
                        <w:t xml:space="preserve">Gate Repair </w:t>
                      </w:r>
                      <w:r w:rsidR="00C45DF2">
                        <w:t>/</w:t>
                      </w:r>
                      <w:r w:rsidRPr="00F20424">
                        <w:t xml:space="preserve"> New Gate Management Bids </w:t>
                      </w:r>
                    </w:p>
                    <w:p w:rsidR="00847515" w:rsidRPr="00847515" w:rsidRDefault="00847515" w:rsidP="00847515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Status of Landscaping/Review of existing contract</w:t>
                      </w:r>
                    </w:p>
                    <w:p w:rsidR="0077225B" w:rsidRPr="00847515" w:rsidRDefault="00847515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Status on Accesses for New Board Members</w:t>
                      </w:r>
                    </w:p>
                    <w:p w:rsidR="00847515" w:rsidRPr="00847515" w:rsidRDefault="00847515" w:rsidP="0084751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Review Feedback on Website</w:t>
                      </w:r>
                    </w:p>
                    <w:p w:rsidR="00847515" w:rsidRDefault="00847515" w:rsidP="0084751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Post Documents on Website</w:t>
                      </w:r>
                    </w:p>
                    <w:p w:rsidR="00C45DF2" w:rsidRPr="00847515" w:rsidRDefault="00C45DF2" w:rsidP="0084751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Review/Post to Online Storage</w:t>
                      </w:r>
                    </w:p>
                    <w:p w:rsidR="00847515" w:rsidRPr="00847515" w:rsidRDefault="00847515" w:rsidP="0084751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Review/Address Admin Email</w:t>
                      </w:r>
                    </w:p>
                    <w:p w:rsidR="00847515" w:rsidRPr="00847515" w:rsidRDefault="00847515" w:rsidP="00847515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Keys for Neighborhood Sign</w:t>
                      </w:r>
                    </w:p>
                    <w:p w:rsidR="00C45DF2" w:rsidRDefault="00847515" w:rsidP="00C45DF2">
                      <w:pPr>
                        <w:pStyle w:val="listtext"/>
                        <w:numPr>
                          <w:ilvl w:val="2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C45DF2">
                        <w:rPr>
                          <w:sz w:val="22"/>
                          <w:szCs w:val="22"/>
                        </w:rPr>
                        <w:t xml:space="preserve">Access to </w:t>
                      </w:r>
                      <w:r w:rsidR="00C45DF2" w:rsidRPr="00C45DF2">
                        <w:rPr>
                          <w:sz w:val="22"/>
                          <w:szCs w:val="22"/>
                        </w:rPr>
                        <w:t>F</w:t>
                      </w:r>
                      <w:r w:rsidR="00C45DF2">
                        <w:rPr>
                          <w:sz w:val="22"/>
                          <w:szCs w:val="22"/>
                        </w:rPr>
                        <w:t>inancials/Bank Accounts</w:t>
                      </w:r>
                    </w:p>
                    <w:p w:rsidR="0077225B" w:rsidRPr="00847515" w:rsidRDefault="0077225B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Updates on Towing/Review existing contract (if any)</w:t>
                      </w:r>
                    </w:p>
                    <w:p w:rsidR="00C45DF2" w:rsidRPr="00847515" w:rsidRDefault="00C45DF2" w:rsidP="00C45DF2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 xml:space="preserve">Paid Administrative Employee/Review of </w:t>
                      </w:r>
                      <w:r>
                        <w:rPr>
                          <w:sz w:val="22"/>
                          <w:szCs w:val="22"/>
                        </w:rPr>
                        <w:t>Duties/</w:t>
                      </w:r>
                      <w:r w:rsidRPr="00847515">
                        <w:rPr>
                          <w:sz w:val="22"/>
                          <w:szCs w:val="22"/>
                        </w:rPr>
                        <w:t>Contract Obligations</w:t>
                      </w:r>
                    </w:p>
                    <w:p w:rsidR="00847515" w:rsidRDefault="00847515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Review of Bylaw changes</w:t>
                      </w:r>
                      <w:r w:rsidR="00C45DF2">
                        <w:rPr>
                          <w:sz w:val="22"/>
                          <w:szCs w:val="22"/>
                        </w:rPr>
                        <w:t xml:space="preserve"> required for compliance with new House Bills</w:t>
                      </w:r>
                    </w:p>
                    <w:p w:rsidR="00C45DF2" w:rsidRPr="00C45DF2" w:rsidRDefault="00C45DF2" w:rsidP="00C45DF2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 w:rsidRPr="00C45DF2">
                        <w:t>Phase 2 for Playground</w:t>
                      </w:r>
                    </w:p>
                    <w:p w:rsidR="00C45DF2" w:rsidRDefault="00C45DF2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Review Calendar of Upcoming Events</w:t>
                      </w:r>
                      <w:r w:rsidRPr="00847515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77225B" w:rsidRPr="00847515" w:rsidRDefault="00847515" w:rsidP="00DA22FF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 xml:space="preserve">Schedule </w:t>
                      </w:r>
                      <w:r w:rsidR="0077225B" w:rsidRPr="00847515">
                        <w:rPr>
                          <w:sz w:val="22"/>
                          <w:szCs w:val="22"/>
                        </w:rPr>
                        <w:t xml:space="preserve">Review of Bank Statements, Actuals and </w:t>
                      </w:r>
                      <w:r w:rsidRPr="00847515">
                        <w:rPr>
                          <w:sz w:val="22"/>
                          <w:szCs w:val="22"/>
                        </w:rPr>
                        <w:t xml:space="preserve">Last </w:t>
                      </w:r>
                      <w:r w:rsidR="0077225B" w:rsidRPr="00847515">
                        <w:rPr>
                          <w:sz w:val="22"/>
                          <w:szCs w:val="22"/>
                        </w:rPr>
                        <w:t>Audit</w:t>
                      </w:r>
                    </w:p>
                    <w:p w:rsidR="00B44828" w:rsidRDefault="00B44828" w:rsidP="00DA22FF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 w:rsidRPr="00847515">
                        <w:rPr>
                          <w:sz w:val="22"/>
                          <w:szCs w:val="22"/>
                        </w:rPr>
                        <w:t>New Business</w:t>
                      </w:r>
                    </w:p>
                    <w:p w:rsidR="00595F4A" w:rsidRDefault="00595F4A" w:rsidP="00595F4A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Creation of Property Committee</w:t>
                      </w:r>
                    </w:p>
                    <w:p w:rsidR="00094DFB" w:rsidRPr="00094DFB" w:rsidRDefault="00094DFB" w:rsidP="00094DFB">
                      <w:pPr>
                        <w:pStyle w:val="listtext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Review Pet Policy for implementation</w:t>
                      </w:r>
                      <w:bookmarkStart w:id="1" w:name="_GoBack"/>
                      <w:bookmarkEnd w:id="1"/>
                    </w:p>
                    <w:p w:rsidR="00595F4A" w:rsidRPr="00847515" w:rsidRDefault="00595F4A" w:rsidP="00595F4A">
                      <w:pPr>
                        <w:pStyle w:val="list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Schedule Next Meeting</w:t>
                      </w:r>
                    </w:p>
                    <w:p w:rsidR="00595F4A" w:rsidRDefault="00595F4A" w:rsidP="00595F4A">
                      <w:pPr>
                        <w:pStyle w:val="listtext"/>
                      </w:pPr>
                      <w:r>
                        <w:t>Executive Session</w:t>
                      </w:r>
                    </w:p>
                    <w:p w:rsidR="00595F4A" w:rsidRPr="00847515" w:rsidRDefault="00595F4A" w:rsidP="00595F4A">
                      <w:pPr>
                        <w:pStyle w:val="listtext"/>
                        <w:numPr>
                          <w:ilvl w:val="1"/>
                          <w:numId w:val="1"/>
                        </w:numPr>
                      </w:pPr>
                      <w:r>
                        <w:t>Address Member email of 2/27/2014 12:26am</w:t>
                      </w:r>
                    </w:p>
                    <w:p w:rsidR="00B44828" w:rsidRPr="007B4A9B" w:rsidRDefault="00B44828" w:rsidP="007B4A9B">
                      <w:pPr>
                        <w:pStyle w:val="listtext"/>
                      </w:pPr>
                      <w:r w:rsidRPr="00B5364C">
                        <w:t>Adjournment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B1A71" wp14:editId="6C622981">
                <wp:simplePos x="0" y="0"/>
                <wp:positionH relativeFrom="page">
                  <wp:posOffset>36830</wp:posOffset>
                </wp:positionH>
                <wp:positionV relativeFrom="page">
                  <wp:posOffset>1090930</wp:posOffset>
                </wp:positionV>
                <wp:extent cx="1714500" cy="1184275"/>
                <wp:effectExtent l="0" t="0" r="0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828" w:rsidRDefault="00407B1C" w:rsidP="002F5063">
                            <w:pPr>
                              <w:pStyle w:val="Heading3"/>
                            </w:pPr>
                            <w:r>
                              <w:t>0</w:t>
                            </w:r>
                            <w:r w:rsidR="00C45DF2">
                              <w:t>3</w:t>
                            </w:r>
                            <w:r>
                              <w:t>/</w:t>
                            </w:r>
                            <w:r w:rsidR="00C45DF2">
                              <w:t>17</w:t>
                            </w:r>
                            <w:r>
                              <w:t>/2014</w:t>
                            </w:r>
                          </w:p>
                          <w:p w:rsidR="00B44828" w:rsidRPr="00B44828" w:rsidRDefault="00374B9E" w:rsidP="002F5063">
                            <w:pPr>
                              <w:pStyle w:val="Heading3"/>
                            </w:pPr>
                            <w:r>
                              <w:t>6</w:t>
                            </w:r>
                            <w:r w:rsidR="00C45DF2">
                              <w:t>:0</w:t>
                            </w:r>
                            <w:r w:rsidR="00407B1C">
                              <w:t>0pm</w:t>
                            </w:r>
                          </w:p>
                          <w:p w:rsidR="00B44828" w:rsidRPr="002F5063" w:rsidRDefault="00C45DF2" w:rsidP="002F5063">
                            <w:pPr>
                              <w:pStyle w:val="Heading3"/>
                            </w:pPr>
                            <w:r>
                              <w:t>Pure Road Police Substation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9pt;margin-top:85.9pt;width:135pt;height: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aJtAIAAMI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" filled="f" stroked="f">
                <v:textbox style="mso-fit-shape-to-text:t" inset="3.6pt,,3.6pt">
                  <w:txbxContent>
                    <w:p w:rsidR="00B44828" w:rsidRDefault="00407B1C" w:rsidP="002F5063">
                      <w:pPr>
                        <w:pStyle w:val="Heading3"/>
                      </w:pPr>
                      <w:r>
                        <w:t>0</w:t>
                      </w:r>
                      <w:r w:rsidR="00C45DF2">
                        <w:t>3</w:t>
                      </w:r>
                      <w:r>
                        <w:t>/</w:t>
                      </w:r>
                      <w:r w:rsidR="00C45DF2">
                        <w:t>17</w:t>
                      </w:r>
                      <w:r>
                        <w:t>/2014</w:t>
                      </w:r>
                    </w:p>
                    <w:p w:rsidR="00B44828" w:rsidRPr="00B44828" w:rsidRDefault="00374B9E" w:rsidP="002F5063">
                      <w:pPr>
                        <w:pStyle w:val="Heading3"/>
                      </w:pPr>
                      <w:r>
                        <w:t>6</w:t>
                      </w:r>
                      <w:r w:rsidR="00C45DF2">
                        <w:t>:0</w:t>
                      </w:r>
                      <w:r w:rsidR="00407B1C">
                        <w:t>0pm</w:t>
                      </w:r>
                    </w:p>
                    <w:p w:rsidR="00B44828" w:rsidRPr="002F5063" w:rsidRDefault="00C45DF2" w:rsidP="002F5063">
                      <w:pPr>
                        <w:pStyle w:val="Heading3"/>
                      </w:pPr>
                      <w:r>
                        <w:t>Pure Road Police Substation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BB82F2" wp14:editId="0E9B4DB7">
                <wp:simplePos x="0" y="0"/>
                <wp:positionH relativeFrom="page">
                  <wp:posOffset>1155065</wp:posOffset>
                </wp:positionH>
                <wp:positionV relativeFrom="page">
                  <wp:posOffset>604520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0.95pt;margin-top:47.6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KYMoo/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7012A1D" wp14:editId="02B98310">
                <wp:simplePos x="0" y="0"/>
                <wp:positionH relativeFrom="page">
                  <wp:posOffset>921549</wp:posOffset>
                </wp:positionH>
                <wp:positionV relativeFrom="page">
                  <wp:posOffset>631190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2.55pt;margin-top:49.7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Ixccvt4AAAAL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1E5BF47" wp14:editId="05E7BEB2">
                <wp:simplePos x="0" y="0"/>
                <wp:positionH relativeFrom="page">
                  <wp:posOffset>1143635</wp:posOffset>
                </wp:positionH>
                <wp:positionV relativeFrom="page">
                  <wp:posOffset>68601</wp:posOffset>
                </wp:positionV>
                <wp:extent cx="5829300" cy="6191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7B4A9B" w:rsidRDefault="00407B1C" w:rsidP="00C45DF2">
                            <w:pPr>
                              <w:pStyle w:val="Heading1"/>
                              <w:jc w:val="center"/>
                            </w:pPr>
                            <w:r>
                              <w:t>HOA Board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0.05pt;margin-top:5.4pt;width:459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F2+gIAAJ4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7B4A9B" w:rsidRDefault="00407B1C" w:rsidP="00C45DF2">
                      <w:pPr>
                        <w:pStyle w:val="Heading1"/>
                        <w:jc w:val="center"/>
                      </w:pPr>
                      <w:r>
                        <w:t>HOA Board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DF2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68B6A1D" wp14:editId="4D729DE5">
                <wp:simplePos x="0" y="0"/>
                <wp:positionH relativeFrom="page">
                  <wp:posOffset>800100</wp:posOffset>
                </wp:positionH>
                <wp:positionV relativeFrom="page">
                  <wp:posOffset>459740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3pt;margin-top:36.2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ullet1"/>
      </v:shape>
    </w:pict>
  </w:numPicBullet>
  <w:numPicBullet w:numPicBulletId="1">
    <w:pict>
      <v:shape id="_x0000_i1049" type="#_x0000_t75" style="width:9pt;height:9pt" o:bullet="t">
        <v:imagedata r:id="rId2" o:title="bullet2"/>
      </v:shape>
    </w:pict>
  </w:numPicBullet>
  <w:numPicBullet w:numPicBulletId="2">
    <w:pict>
      <v:shape id="_x0000_i1050" type="#_x0000_t75" style="width:9pt;height:9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C"/>
    <w:rsid w:val="00094DFB"/>
    <w:rsid w:val="0011176B"/>
    <w:rsid w:val="00194A5B"/>
    <w:rsid w:val="002F5063"/>
    <w:rsid w:val="00374B9E"/>
    <w:rsid w:val="003E6F76"/>
    <w:rsid w:val="00407372"/>
    <w:rsid w:val="00407B1C"/>
    <w:rsid w:val="00490902"/>
    <w:rsid w:val="0050156B"/>
    <w:rsid w:val="00506068"/>
    <w:rsid w:val="005926DA"/>
    <w:rsid w:val="00595F4A"/>
    <w:rsid w:val="006903F6"/>
    <w:rsid w:val="00696D44"/>
    <w:rsid w:val="00697273"/>
    <w:rsid w:val="00697B76"/>
    <w:rsid w:val="00765198"/>
    <w:rsid w:val="0077225B"/>
    <w:rsid w:val="007B4A9B"/>
    <w:rsid w:val="00847515"/>
    <w:rsid w:val="00862922"/>
    <w:rsid w:val="00875F91"/>
    <w:rsid w:val="00891B8C"/>
    <w:rsid w:val="008C7AF3"/>
    <w:rsid w:val="009B1EB1"/>
    <w:rsid w:val="00A07CFD"/>
    <w:rsid w:val="00B44828"/>
    <w:rsid w:val="00B5364C"/>
    <w:rsid w:val="00C45DF2"/>
    <w:rsid w:val="00CB77B4"/>
    <w:rsid w:val="00CF3123"/>
    <w:rsid w:val="00D34F88"/>
    <w:rsid w:val="00D478A0"/>
    <w:rsid w:val="00DA22FF"/>
    <w:rsid w:val="00DC4589"/>
    <w:rsid w:val="00E57029"/>
    <w:rsid w:val="00F74B74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1273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muellerklyn</cp:lastModifiedBy>
  <cp:revision>6</cp:revision>
  <dcterms:created xsi:type="dcterms:W3CDTF">2014-03-01T14:32:00Z</dcterms:created>
  <dcterms:modified xsi:type="dcterms:W3CDTF">2014-03-02T12:17:00Z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