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4" w:rsidRPr="00155D33" w:rsidRDefault="001B0A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2.9pt;margin-top:.9pt;width:475.8pt;height:48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<o:lock v:ext="edit" shapetype="t"/>
            <v:textbox style="mso-fit-shape-to-text:t" inset="2.85pt,2.85pt,2.85pt,2.85pt">
              <w:txbxContent>
                <w:p w:rsidR="00DC4589" w:rsidRPr="00155D33" w:rsidRDefault="00450A20" w:rsidP="00C45DF2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8/1</w:t>
                  </w:r>
                  <w:r w:rsidR="00940631">
                    <w:rPr>
                      <w:sz w:val="36"/>
                      <w:szCs w:val="36"/>
                    </w:rPr>
                    <w:t>8</w:t>
                  </w:r>
                  <w:r w:rsidR="000C0166">
                    <w:rPr>
                      <w:sz w:val="36"/>
                      <w:szCs w:val="36"/>
                    </w:rPr>
                    <w:t>/</w:t>
                  </w:r>
                  <w:r w:rsidR="00DE6D77">
                    <w:rPr>
                      <w:sz w:val="36"/>
                      <w:szCs w:val="36"/>
                    </w:rPr>
                    <w:t>20</w:t>
                  </w:r>
                  <w:r w:rsidR="000C0166">
                    <w:rPr>
                      <w:sz w:val="36"/>
                      <w:szCs w:val="36"/>
                    </w:rPr>
                    <w:t xml:space="preserve">14 </w:t>
                  </w:r>
                  <w:r w:rsidR="00407B1C" w:rsidRPr="00C25AB1">
                    <w:rPr>
                      <w:sz w:val="36"/>
                      <w:szCs w:val="36"/>
                    </w:rPr>
                    <w:t>HOA Board Meeting</w:t>
                  </w:r>
                </w:p>
                <w:p w:rsidR="00155D33" w:rsidRPr="00155D33" w:rsidRDefault="00155D33" w:rsidP="00155D33">
                  <w:pPr>
                    <w:rPr>
                      <w:sz w:val="24"/>
                      <w:szCs w:val="24"/>
                    </w:rPr>
                  </w:pPr>
                </w:p>
                <w:p w:rsidR="00155D33" w:rsidRPr="00155D33" w:rsidRDefault="00155D33" w:rsidP="00155D33">
                  <w:pPr>
                    <w:jc w:val="center"/>
                  </w:pPr>
                  <w:r>
                    <w:t>6:00pm</w:t>
                  </w:r>
                  <w:r w:rsidR="000C0166">
                    <w:t xml:space="preserve"> </w:t>
                  </w:r>
                  <w:r w:rsidR="00940631">
                    <w:t xml:space="preserve">at </w:t>
                  </w:r>
                  <w:proofErr w:type="spellStart"/>
                  <w:r w:rsidR="00450A20">
                    <w:t>Prue</w:t>
                  </w:r>
                  <w:proofErr w:type="spellEnd"/>
                  <w:r w:rsidR="00450A20">
                    <w:t xml:space="preserve"> Road Substation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90.95pt;margin-top:30.9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28" style="position:absolute;margin-left:72.55pt;margin-top:32.9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Previous Board Meeting Minutes</w:t>
      </w:r>
      <w:r w:rsidR="005F28AE">
        <w:rPr>
          <w:sz w:val="18"/>
          <w:szCs w:val="18"/>
        </w:rPr>
        <w:t xml:space="preserve"> 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Treasurer’s Report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Old Business</w:t>
      </w:r>
    </w:p>
    <w:p w:rsidR="00426684" w:rsidRPr="00155D33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Surveillance System Status</w:t>
      </w:r>
    </w:p>
    <w:p w:rsid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Gate Repair / New Gate Management Status </w:t>
      </w:r>
    </w:p>
    <w:p w:rsidR="00426684" w:rsidRPr="005603D9" w:rsidRDefault="00426684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Vehicle Information Drive</w:t>
      </w:r>
    </w:p>
    <w:p w:rsid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of Landscaping/Contract</w:t>
      </w:r>
    </w:p>
    <w:p w:rsidR="002930C7" w:rsidRPr="00155D33" w:rsidRDefault="002930C7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Proposal from Crime, Safety &amp; Enforcement Committee</w:t>
      </w:r>
    </w:p>
    <w:p w:rsidR="00426684" w:rsidRPr="00155D33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Status update on </w:t>
      </w:r>
      <w:r w:rsidRPr="00155D33">
        <w:rPr>
          <w:sz w:val="18"/>
          <w:szCs w:val="18"/>
        </w:rPr>
        <w:t>excessive water bills</w:t>
      </w:r>
    </w:p>
    <w:p w:rsidR="00D662FC" w:rsidRDefault="00D662FC" w:rsidP="00D662FC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426684">
        <w:rPr>
          <w:sz w:val="18"/>
          <w:szCs w:val="18"/>
        </w:rPr>
        <w:t>Status Update</w:t>
      </w:r>
      <w:r>
        <w:rPr>
          <w:sz w:val="18"/>
          <w:szCs w:val="18"/>
        </w:rPr>
        <w:t xml:space="preserve"> on </w:t>
      </w:r>
      <w:r w:rsidRPr="00426684">
        <w:rPr>
          <w:sz w:val="18"/>
          <w:szCs w:val="18"/>
        </w:rPr>
        <w:t>Taxes</w:t>
      </w:r>
    </w:p>
    <w:p w:rsidR="00D662FC" w:rsidRPr="00D662FC" w:rsidRDefault="00D662FC" w:rsidP="00D662FC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Issuance of 1099s</w:t>
      </w:r>
    </w:p>
    <w:p w:rsidR="00450A20" w:rsidRPr="00426684" w:rsidRDefault="00450A20" w:rsidP="00450A20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426684">
        <w:rPr>
          <w:sz w:val="18"/>
          <w:szCs w:val="18"/>
        </w:rPr>
        <w:t>Status Update on Audit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of Bylaw changes </w:t>
      </w:r>
    </w:p>
    <w:p w:rsid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155D33" w:rsidRPr="00155D33">
        <w:rPr>
          <w:sz w:val="18"/>
          <w:szCs w:val="18"/>
        </w:rPr>
        <w:t>et financial limit on board approval</w:t>
      </w:r>
    </w:p>
    <w:p w:rsidR="005766E4" w:rsidRDefault="005766E4" w:rsidP="005766E4">
      <w:pPr>
        <w:pStyle w:val="listtext"/>
        <w:numPr>
          <w:ilvl w:val="1"/>
          <w:numId w:val="1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Review of Upcoming Events</w:t>
      </w:r>
    </w:p>
    <w:p w:rsidR="005766E4" w:rsidRPr="00155D33" w:rsidRDefault="00940631" w:rsidP="005766E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October </w:t>
      </w:r>
      <w:r w:rsidR="00450A20">
        <w:rPr>
          <w:sz w:val="18"/>
          <w:szCs w:val="18"/>
        </w:rPr>
        <w:t xml:space="preserve">24th </w:t>
      </w:r>
      <w:r>
        <w:rPr>
          <w:sz w:val="18"/>
          <w:szCs w:val="18"/>
        </w:rPr>
        <w:t>- National Night Out</w:t>
      </w:r>
      <w:r w:rsidR="00450A20">
        <w:rPr>
          <w:sz w:val="18"/>
          <w:szCs w:val="18"/>
        </w:rPr>
        <w:t>\Halloween Bash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450A20" w:rsidRDefault="00450A20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Block Captains assigned to help monitor yard violations</w:t>
      </w:r>
    </w:p>
    <w:p w:rsidR="000E59D0" w:rsidRDefault="000E59D0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Changes to Other Governing Documents</w:t>
      </w:r>
    </w:p>
    <w:p w:rsidR="00450A20" w:rsidRDefault="00F173F1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Status on </w:t>
      </w:r>
      <w:r w:rsidR="00450A20">
        <w:rPr>
          <w:sz w:val="18"/>
          <w:szCs w:val="18"/>
        </w:rPr>
        <w:t>Spikes at Exit Gate</w:t>
      </w:r>
      <w:r>
        <w:rPr>
          <w:sz w:val="18"/>
          <w:szCs w:val="18"/>
        </w:rPr>
        <w:t xml:space="preserve"> Vote</w:t>
      </w:r>
    </w:p>
    <w:p w:rsidR="00450A20" w:rsidRDefault="00F173F1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on Swimming Pool Vote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Executive Session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sectPr w:rsidR="00155D33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ullet1"/>
      </v:shape>
    </w:pict>
  </w:numPicBullet>
  <w:numPicBullet w:numPicBulletId="1">
    <w:pict>
      <v:shape id="_x0000_i1030" type="#_x0000_t75" style="width:8.85pt;height:8.85pt" o:bullet="t">
        <v:imagedata r:id="rId2" o:title="bullet2"/>
      </v:shape>
    </w:pict>
  </w:numPicBullet>
  <w:numPicBullet w:numPicBulletId="2">
    <w:pict>
      <v:shape id="_x0000_i1031" type="#_x0000_t75" style="width:8.85pt;height:8.85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407B1C"/>
    <w:rsid w:val="000447D0"/>
    <w:rsid w:val="00083631"/>
    <w:rsid w:val="00094DFB"/>
    <w:rsid w:val="000A7063"/>
    <w:rsid w:val="000B7984"/>
    <w:rsid w:val="000C0166"/>
    <w:rsid w:val="000E59D0"/>
    <w:rsid w:val="0011176B"/>
    <w:rsid w:val="001531BA"/>
    <w:rsid w:val="00155389"/>
    <w:rsid w:val="00155D33"/>
    <w:rsid w:val="001847D9"/>
    <w:rsid w:val="001932E6"/>
    <w:rsid w:val="00194A5B"/>
    <w:rsid w:val="001A3083"/>
    <w:rsid w:val="001B0AD3"/>
    <w:rsid w:val="001E0583"/>
    <w:rsid w:val="00216054"/>
    <w:rsid w:val="00221004"/>
    <w:rsid w:val="00267491"/>
    <w:rsid w:val="002930C7"/>
    <w:rsid w:val="002970F9"/>
    <w:rsid w:val="002B2491"/>
    <w:rsid w:val="002F5063"/>
    <w:rsid w:val="00320EC8"/>
    <w:rsid w:val="00337E69"/>
    <w:rsid w:val="0036127F"/>
    <w:rsid w:val="00374B9E"/>
    <w:rsid w:val="003E6F76"/>
    <w:rsid w:val="00407372"/>
    <w:rsid w:val="00407B1C"/>
    <w:rsid w:val="00426684"/>
    <w:rsid w:val="00450A20"/>
    <w:rsid w:val="00457F6B"/>
    <w:rsid w:val="0047223E"/>
    <w:rsid w:val="00490902"/>
    <w:rsid w:val="004A4627"/>
    <w:rsid w:val="004B7560"/>
    <w:rsid w:val="004F2DA3"/>
    <w:rsid w:val="0050156B"/>
    <w:rsid w:val="005047EF"/>
    <w:rsid w:val="00506068"/>
    <w:rsid w:val="005219F8"/>
    <w:rsid w:val="00540C36"/>
    <w:rsid w:val="005603D9"/>
    <w:rsid w:val="005766E4"/>
    <w:rsid w:val="005926DA"/>
    <w:rsid w:val="00595F4A"/>
    <w:rsid w:val="005E38D1"/>
    <w:rsid w:val="005F28AE"/>
    <w:rsid w:val="00614AFD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65198"/>
    <w:rsid w:val="0077225B"/>
    <w:rsid w:val="007759C4"/>
    <w:rsid w:val="007830F2"/>
    <w:rsid w:val="007A4BA5"/>
    <w:rsid w:val="007B4A9B"/>
    <w:rsid w:val="007E46F9"/>
    <w:rsid w:val="00836EEF"/>
    <w:rsid w:val="00847515"/>
    <w:rsid w:val="00862922"/>
    <w:rsid w:val="00875F91"/>
    <w:rsid w:val="00891B8C"/>
    <w:rsid w:val="008A1E6B"/>
    <w:rsid w:val="008B6347"/>
    <w:rsid w:val="008C7AF3"/>
    <w:rsid w:val="008D23FB"/>
    <w:rsid w:val="00903EBB"/>
    <w:rsid w:val="00940631"/>
    <w:rsid w:val="0094463A"/>
    <w:rsid w:val="0094603D"/>
    <w:rsid w:val="00964536"/>
    <w:rsid w:val="00994CE8"/>
    <w:rsid w:val="009A31D6"/>
    <w:rsid w:val="009A394E"/>
    <w:rsid w:val="009B1EB1"/>
    <w:rsid w:val="009C015E"/>
    <w:rsid w:val="009E318C"/>
    <w:rsid w:val="00A07CFD"/>
    <w:rsid w:val="00A17268"/>
    <w:rsid w:val="00A6224D"/>
    <w:rsid w:val="00A62FFF"/>
    <w:rsid w:val="00B24AD7"/>
    <w:rsid w:val="00B43B05"/>
    <w:rsid w:val="00B44828"/>
    <w:rsid w:val="00B5364C"/>
    <w:rsid w:val="00B62CA8"/>
    <w:rsid w:val="00B767AF"/>
    <w:rsid w:val="00B8608F"/>
    <w:rsid w:val="00B903C9"/>
    <w:rsid w:val="00BC4EC5"/>
    <w:rsid w:val="00BF5E08"/>
    <w:rsid w:val="00C25AB1"/>
    <w:rsid w:val="00C45DF2"/>
    <w:rsid w:val="00C5480D"/>
    <w:rsid w:val="00CA4A93"/>
    <w:rsid w:val="00CA7C15"/>
    <w:rsid w:val="00CB0CAC"/>
    <w:rsid w:val="00CB77B4"/>
    <w:rsid w:val="00CD10EA"/>
    <w:rsid w:val="00CD47D9"/>
    <w:rsid w:val="00CF01AF"/>
    <w:rsid w:val="00CF3123"/>
    <w:rsid w:val="00CF6E72"/>
    <w:rsid w:val="00D23025"/>
    <w:rsid w:val="00D343A1"/>
    <w:rsid w:val="00D34F88"/>
    <w:rsid w:val="00D478A0"/>
    <w:rsid w:val="00D662FC"/>
    <w:rsid w:val="00D93AAC"/>
    <w:rsid w:val="00D97793"/>
    <w:rsid w:val="00DA22FF"/>
    <w:rsid w:val="00DA3B2D"/>
    <w:rsid w:val="00DC4589"/>
    <w:rsid w:val="00DE6D77"/>
    <w:rsid w:val="00E073FB"/>
    <w:rsid w:val="00E168EE"/>
    <w:rsid w:val="00E30CFB"/>
    <w:rsid w:val="00E57029"/>
    <w:rsid w:val="00E876B4"/>
    <w:rsid w:val="00EA019D"/>
    <w:rsid w:val="00EA798B"/>
    <w:rsid w:val="00ED5B66"/>
    <w:rsid w:val="00EE033A"/>
    <w:rsid w:val="00F173F1"/>
    <w:rsid w:val="00F74B74"/>
    <w:rsid w:val="00F83BE6"/>
    <w:rsid w:val="00FA5AAE"/>
    <w:rsid w:val="00FF24ED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Karen</cp:lastModifiedBy>
  <cp:revision>5</cp:revision>
  <cp:lastPrinted>2014-06-06T19:42:00Z</cp:lastPrinted>
  <dcterms:created xsi:type="dcterms:W3CDTF">2014-07-23T22:56:00Z</dcterms:created>
  <dcterms:modified xsi:type="dcterms:W3CDTF">2014-08-13T20:18:00Z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